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4F" w:rsidRDefault="0043094F" w:rsidP="0043094F">
      <w:pPr>
        <w:autoSpaceDE w:val="0"/>
        <w:autoSpaceDN w:val="0"/>
        <w:adjustRightInd w:val="0"/>
        <w:ind w:left="1418" w:hanging="1418"/>
        <w:jc w:val="left"/>
        <w:rPr>
          <w:rFonts w:cs="Arial"/>
          <w:b/>
          <w:bCs/>
          <w:sz w:val="22"/>
        </w:rPr>
      </w:pPr>
      <w:r>
        <w:rPr>
          <w:rFonts w:cs="Arial"/>
          <w:b/>
          <w:bCs/>
          <w:sz w:val="22"/>
        </w:rPr>
        <w:t xml:space="preserve">Medizinischer Dienst Nord, Fachbereich Service Pflege, </w:t>
      </w:r>
    </w:p>
    <w:p w:rsidR="0043094F" w:rsidRDefault="0043094F" w:rsidP="0043094F">
      <w:pPr>
        <w:autoSpaceDE w:val="0"/>
        <w:autoSpaceDN w:val="0"/>
        <w:adjustRightInd w:val="0"/>
        <w:ind w:left="1418" w:hanging="1418"/>
        <w:jc w:val="left"/>
        <w:rPr>
          <w:rFonts w:cs="Arial"/>
          <w:b/>
          <w:bCs/>
          <w:sz w:val="22"/>
        </w:rPr>
      </w:pPr>
      <w:r>
        <w:rPr>
          <w:rFonts w:cs="Arial"/>
          <w:b/>
          <w:bCs/>
          <w:sz w:val="22"/>
        </w:rPr>
        <w:t>Fackenburger Allee 1, 23554 Lübeck, Tel. 040 25169 – 5220, Fax.: 040 2 51 69 – 49422</w:t>
      </w:r>
    </w:p>
    <w:p w:rsidR="0043094F" w:rsidRDefault="0043094F" w:rsidP="0043094F">
      <w:pPr>
        <w:autoSpaceDE w:val="0"/>
        <w:autoSpaceDN w:val="0"/>
        <w:adjustRightInd w:val="0"/>
        <w:jc w:val="left"/>
        <w:rPr>
          <w:rFonts w:cs="Arial"/>
          <w:b/>
          <w:bCs/>
          <w:sz w:val="22"/>
        </w:rPr>
      </w:pPr>
    </w:p>
    <w:p w:rsidR="0043094F" w:rsidRDefault="0043094F" w:rsidP="0043094F">
      <w:pPr>
        <w:autoSpaceDE w:val="0"/>
        <w:autoSpaceDN w:val="0"/>
        <w:adjustRightInd w:val="0"/>
        <w:jc w:val="left"/>
        <w:rPr>
          <w:rFonts w:cs="Arial"/>
          <w:b/>
          <w:bCs/>
          <w:szCs w:val="24"/>
        </w:rPr>
      </w:pPr>
      <w:r w:rsidRPr="00117474">
        <w:rPr>
          <w:rFonts w:cs="Arial"/>
          <w:b/>
          <w:bCs/>
          <w:szCs w:val="24"/>
        </w:rPr>
        <w:t xml:space="preserve">Bericht des Krankenhauses/der Rehabilitationseinrichtung </w:t>
      </w:r>
      <w:r w:rsidRPr="006C71D4">
        <w:rPr>
          <w:rFonts w:cs="Arial"/>
          <w:b/>
          <w:bCs/>
          <w:szCs w:val="24"/>
        </w:rPr>
        <w:t xml:space="preserve">zum </w:t>
      </w:r>
    </w:p>
    <w:p w:rsidR="0043094F" w:rsidRPr="006C71D4" w:rsidRDefault="0043094F" w:rsidP="0043094F">
      <w:pPr>
        <w:autoSpaceDE w:val="0"/>
        <w:autoSpaceDN w:val="0"/>
        <w:adjustRightInd w:val="0"/>
        <w:jc w:val="left"/>
        <w:rPr>
          <w:rFonts w:cs="Arial"/>
          <w:b/>
          <w:bCs/>
          <w:szCs w:val="24"/>
        </w:rPr>
      </w:pPr>
      <w:r w:rsidRPr="006C71D4">
        <w:rPr>
          <w:rFonts w:cs="Arial"/>
          <w:b/>
          <w:bCs/>
          <w:szCs w:val="24"/>
        </w:rPr>
        <w:t>Antrag auf Pflegeleistungen gemäß SGB XI</w:t>
      </w:r>
    </w:p>
    <w:p w:rsidR="0043094F" w:rsidRPr="00E74457" w:rsidRDefault="0043094F" w:rsidP="0043094F">
      <w:pPr>
        <w:autoSpaceDE w:val="0"/>
        <w:autoSpaceDN w:val="0"/>
        <w:adjustRightInd w:val="0"/>
        <w:jc w:val="left"/>
        <w:rPr>
          <w:rFonts w:cs="Arial"/>
          <w:sz w:val="22"/>
        </w:rPr>
      </w:pPr>
    </w:p>
    <w:tbl>
      <w:tblPr>
        <w:tblStyle w:val="Tabellenraster"/>
        <w:tblW w:w="0" w:type="auto"/>
        <w:tblLayout w:type="fixed"/>
        <w:tblCellMar>
          <w:right w:w="0" w:type="dxa"/>
        </w:tblCellMar>
        <w:tblLook w:val="04A0" w:firstRow="1" w:lastRow="0" w:firstColumn="1" w:lastColumn="0" w:noHBand="0" w:noVBand="1"/>
      </w:tblPr>
      <w:tblGrid>
        <w:gridCol w:w="4525"/>
        <w:gridCol w:w="4525"/>
      </w:tblGrid>
      <w:tr w:rsidR="0043094F" w:rsidTr="00D42273">
        <w:tc>
          <w:tcPr>
            <w:tcW w:w="4525" w:type="dxa"/>
          </w:tcPr>
          <w:p w:rsidR="0043094F" w:rsidRPr="00E74457" w:rsidRDefault="0043094F" w:rsidP="00D42273">
            <w:pPr>
              <w:rPr>
                <w:rFonts w:cs="Arial"/>
                <w:b/>
                <w:bCs/>
                <w:color w:val="2C2C2C"/>
                <w:sz w:val="22"/>
              </w:rPr>
            </w:pPr>
            <w:r w:rsidRPr="00E74457">
              <w:rPr>
                <w:rFonts w:cs="Arial"/>
                <w:b/>
                <w:bCs/>
                <w:color w:val="2C2C2C"/>
                <w:sz w:val="22"/>
              </w:rPr>
              <w:t>Name, Vorname:</w:t>
            </w:r>
            <w:r>
              <w:rPr>
                <w:rFonts w:cs="Arial"/>
                <w:b/>
                <w:bCs/>
                <w:color w:val="2C2C2C"/>
                <w:sz w:val="22"/>
              </w:rPr>
              <w:t xml:space="preserve"> </w:t>
            </w:r>
            <w:r>
              <w:rPr>
                <w:rFonts w:cs="Arial"/>
                <w:b/>
                <w:bCs/>
                <w:color w:val="2C2C2C"/>
                <w:sz w:val="22"/>
              </w:rPr>
              <w:tab/>
            </w:r>
            <w:r>
              <w:rPr>
                <w:rFonts w:cs="Arial"/>
                <w:b/>
                <w:bCs/>
                <w:color w:val="2C2C2C"/>
                <w:sz w:val="22"/>
              </w:rPr>
              <w:tab/>
              <w:t xml:space="preserve">       </w:t>
            </w:r>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w:t>
            </w:r>
            <w:r>
              <w:rPr>
                <w:rFonts w:cs="Arial"/>
                <w:bCs/>
                <w:color w:val="2C2C2C"/>
                <w:sz w:val="22"/>
              </w:rPr>
              <w:t xml:space="preserve">m </w:t>
            </w:r>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Pr>
                <w:rFonts w:cs="Arial"/>
                <w:bCs/>
                <w:color w:val="2C2C2C"/>
                <w:sz w:val="22"/>
              </w:rPr>
              <w:t xml:space="preserve"> w</w:t>
            </w:r>
          </w:p>
          <w:p w:rsidR="0043094F" w:rsidRDefault="0043094F" w:rsidP="00D42273">
            <w:pPr>
              <w:pStyle w:val="Beschriftung"/>
              <w:spacing w:after="0"/>
              <w:jc w:val="left"/>
              <w:rPr>
                <w:rFonts w:cs="Arial"/>
                <w:bCs w:val="0"/>
                <w:color w:val="2C2C2C"/>
                <w:sz w:val="22"/>
              </w:rPr>
            </w:pPr>
            <w:r w:rsidRPr="00693CDA">
              <w:rPr>
                <w:rFonts w:cs="Arial"/>
                <w:bCs w:val="0"/>
                <w:color w:val="2C2C2C"/>
                <w:sz w:val="22"/>
              </w:rPr>
              <w:fldChar w:fldCharType="begin">
                <w:ffData>
                  <w:name w:val="Text2"/>
                  <w:enabled/>
                  <w:calcOnExit w:val="0"/>
                  <w:textInput/>
                </w:ffData>
              </w:fldChar>
            </w:r>
            <w:bookmarkStart w:id="0" w:name="Text2"/>
            <w:r w:rsidRPr="00693CDA">
              <w:rPr>
                <w:rFonts w:cs="Arial"/>
                <w:color w:val="2C2C2C"/>
                <w:sz w:val="22"/>
              </w:rPr>
              <w:instrText xml:space="preserve"> FORMTEXT </w:instrText>
            </w:r>
            <w:r w:rsidRPr="00693CDA">
              <w:rPr>
                <w:rFonts w:cs="Arial"/>
                <w:bCs w:val="0"/>
                <w:color w:val="2C2C2C"/>
                <w:sz w:val="22"/>
              </w:rPr>
            </w:r>
            <w:r w:rsidRPr="00693CDA">
              <w:rPr>
                <w:rFonts w:cs="Arial"/>
                <w:bCs w:val="0"/>
                <w:color w:val="2C2C2C"/>
                <w:sz w:val="22"/>
              </w:rPr>
              <w:fldChar w:fldCharType="separate"/>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bCs w:val="0"/>
                <w:color w:val="2C2C2C"/>
                <w:sz w:val="22"/>
              </w:rPr>
              <w:fldChar w:fldCharType="end"/>
            </w:r>
            <w:bookmarkEnd w:id="0"/>
          </w:p>
          <w:p w:rsidR="0043094F" w:rsidRDefault="0043094F" w:rsidP="00D42273">
            <w:pPr>
              <w:rPr>
                <w:rFonts w:cs="Arial"/>
                <w:bCs/>
                <w:color w:val="2C2C2C"/>
                <w:sz w:val="22"/>
              </w:rPr>
            </w:pPr>
            <w:r w:rsidRPr="00E74457">
              <w:rPr>
                <w:rFonts w:cs="Arial"/>
                <w:b/>
                <w:bCs/>
                <w:color w:val="2C2C2C"/>
                <w:sz w:val="22"/>
              </w:rPr>
              <w:t>Geburtsdatum:</w:t>
            </w:r>
            <w:r>
              <w:rPr>
                <w:rFonts w:cs="Arial"/>
                <w:b/>
                <w:bCs/>
                <w:color w:val="2C2C2C"/>
                <w:sz w:val="22"/>
              </w:rPr>
              <w:t xml:space="preserve"> </w:t>
            </w:r>
            <w:r w:rsidRPr="00693CDA">
              <w:rPr>
                <w:rFonts w:cs="Arial"/>
                <w:bCs/>
                <w:color w:val="2C2C2C"/>
                <w:sz w:val="22"/>
              </w:rPr>
              <w:fldChar w:fldCharType="begin">
                <w:ffData>
                  <w:name w:val="Text3"/>
                  <w:enabled/>
                  <w:calcOnExit w:val="0"/>
                  <w:textInput/>
                </w:ffData>
              </w:fldChar>
            </w:r>
            <w:bookmarkStart w:id="1" w:name="Text3"/>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1"/>
          </w:p>
          <w:p w:rsidR="0043094F" w:rsidRDefault="0043094F" w:rsidP="00D42273">
            <w:pPr>
              <w:rPr>
                <w:rFonts w:cs="Arial"/>
                <w:bCs/>
                <w:color w:val="2C2C2C"/>
                <w:sz w:val="22"/>
              </w:rPr>
            </w:pPr>
            <w:r w:rsidRPr="00E74457">
              <w:rPr>
                <w:rFonts w:cs="Arial"/>
                <w:b/>
                <w:bCs/>
                <w:color w:val="2C2C2C"/>
                <w:sz w:val="22"/>
              </w:rPr>
              <w:t>Anschrift:</w:t>
            </w:r>
            <w:r>
              <w:rPr>
                <w:rFonts w:cs="Arial"/>
                <w:b/>
                <w:bCs/>
                <w:color w:val="2C2C2C"/>
                <w:sz w:val="22"/>
              </w:rPr>
              <w:t xml:space="preserve"> </w:t>
            </w:r>
            <w:r w:rsidRPr="00693CDA">
              <w:rPr>
                <w:rFonts w:cs="Arial"/>
                <w:bCs/>
                <w:color w:val="2C2C2C"/>
                <w:sz w:val="22"/>
              </w:rPr>
              <w:fldChar w:fldCharType="begin">
                <w:ffData>
                  <w:name w:val="Text4"/>
                  <w:enabled/>
                  <w:calcOnExit w:val="0"/>
                  <w:textInput/>
                </w:ffData>
              </w:fldChar>
            </w:r>
            <w:bookmarkStart w:id="2" w:name="Text4"/>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2"/>
          </w:p>
          <w:p w:rsidR="0043094F" w:rsidRDefault="0043094F" w:rsidP="00D42273">
            <w:pPr>
              <w:rPr>
                <w:rFonts w:cs="Arial"/>
                <w:bCs/>
                <w:color w:val="2C2C2C"/>
                <w:sz w:val="22"/>
              </w:rPr>
            </w:pPr>
          </w:p>
          <w:p w:rsidR="0043094F" w:rsidRPr="000A046D" w:rsidRDefault="0043094F" w:rsidP="00D42273">
            <w:r w:rsidRPr="00E74457">
              <w:rPr>
                <w:rFonts w:cs="Arial"/>
                <w:b/>
                <w:bCs/>
                <w:color w:val="2C2C2C"/>
                <w:sz w:val="22"/>
              </w:rPr>
              <w:t xml:space="preserve">Pflegekasse: </w:t>
            </w:r>
            <w:r w:rsidRPr="00693CDA">
              <w:rPr>
                <w:rFonts w:cs="Arial"/>
                <w:bCs/>
                <w:color w:val="2C2C2C"/>
                <w:sz w:val="22"/>
              </w:rPr>
              <w:fldChar w:fldCharType="begin">
                <w:ffData>
                  <w:name w:val="Text5"/>
                  <w:enabled/>
                  <w:calcOnExit w:val="0"/>
                  <w:textInput/>
                </w:ffData>
              </w:fldChar>
            </w:r>
            <w:bookmarkStart w:id="3" w:name="Text5"/>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3"/>
          </w:p>
        </w:tc>
        <w:tc>
          <w:tcPr>
            <w:tcW w:w="4525" w:type="dxa"/>
          </w:tcPr>
          <w:p w:rsidR="0043094F" w:rsidRPr="00E74457" w:rsidRDefault="0043094F" w:rsidP="00D42273">
            <w:pPr>
              <w:rPr>
                <w:rFonts w:cs="Arial"/>
                <w:b/>
                <w:bCs/>
                <w:color w:val="2C2C2C"/>
                <w:sz w:val="22"/>
              </w:rPr>
            </w:pPr>
            <w:r w:rsidRPr="00E74457">
              <w:rPr>
                <w:rFonts w:cs="Arial"/>
                <w:b/>
                <w:bCs/>
                <w:color w:val="2C2C2C"/>
                <w:sz w:val="22"/>
              </w:rPr>
              <w:t xml:space="preserve">Entlassung geplant am: </w:t>
            </w:r>
            <w:r w:rsidRPr="00693CDA">
              <w:rPr>
                <w:rFonts w:cs="Arial"/>
                <w:bCs/>
                <w:color w:val="2C2C2C"/>
                <w:sz w:val="22"/>
              </w:rPr>
              <w:fldChar w:fldCharType="begin">
                <w:ffData>
                  <w:name w:val="Text1"/>
                  <w:enabled/>
                  <w:calcOnExit w:val="0"/>
                  <w:textInput/>
                </w:ffData>
              </w:fldChar>
            </w:r>
            <w:bookmarkStart w:id="4" w:name="Text1"/>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4"/>
          </w:p>
          <w:p w:rsidR="0043094F" w:rsidRPr="00E74457" w:rsidRDefault="0043094F" w:rsidP="00D42273">
            <w:pPr>
              <w:rPr>
                <w:rFonts w:cs="Arial"/>
                <w:b/>
                <w:bCs/>
                <w:color w:val="2C2C2C"/>
                <w:sz w:val="22"/>
              </w:rPr>
            </w:pPr>
            <w:r w:rsidRPr="00E74457">
              <w:rPr>
                <w:rFonts w:cs="Arial"/>
                <w:b/>
                <w:bCs/>
                <w:color w:val="2C2C2C"/>
                <w:sz w:val="22"/>
              </w:rPr>
              <w:fldChar w:fldCharType="begin">
                <w:ffData>
                  <w:name w:val="Kontrollkästchen2"/>
                  <w:enabled/>
                  <w:calcOnExit w:val="0"/>
                  <w:checkBox>
                    <w:sizeAuto/>
                    <w:default w:val="0"/>
                  </w:checkBox>
                </w:ffData>
              </w:fldChar>
            </w:r>
            <w:bookmarkStart w:id="5" w:name="Kontrollkästchen2"/>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5"/>
            <w:r w:rsidRPr="00E74457">
              <w:rPr>
                <w:rFonts w:cs="Arial"/>
                <w:bCs/>
                <w:color w:val="2C2C2C"/>
                <w:sz w:val="22"/>
              </w:rPr>
              <w:t xml:space="preserve"> nach Hause</w:t>
            </w:r>
          </w:p>
          <w:p w:rsidR="0043094F" w:rsidRPr="00E74457" w:rsidRDefault="0043094F" w:rsidP="00D42273">
            <w:pPr>
              <w:rPr>
                <w:rFonts w:cs="Arial"/>
                <w:b/>
                <w:bCs/>
                <w:color w:val="2C2C2C"/>
                <w:sz w:val="22"/>
              </w:rPr>
            </w:pPr>
            <w:r w:rsidRPr="00E74457">
              <w:rPr>
                <w:rFonts w:cs="Arial"/>
                <w:b/>
                <w:bCs/>
                <w:color w:val="2C2C2C"/>
                <w:sz w:val="22"/>
              </w:rPr>
              <w:fldChar w:fldCharType="begin">
                <w:ffData>
                  <w:name w:val="Kontrollkästchen3"/>
                  <w:enabled/>
                  <w:calcOnExit w:val="0"/>
                  <w:checkBox>
                    <w:sizeAuto/>
                    <w:default w:val="0"/>
                  </w:checkBox>
                </w:ffData>
              </w:fldChar>
            </w:r>
            <w:bookmarkStart w:id="6" w:name="Kontrollkästchen3"/>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6"/>
            <w:r w:rsidRPr="00E74457">
              <w:rPr>
                <w:rFonts w:cs="Arial"/>
                <w:bCs/>
                <w:color w:val="2C2C2C"/>
                <w:sz w:val="22"/>
              </w:rPr>
              <w:t xml:space="preserve"> in eine Kurzzeitpflegeeinrichtung</w:t>
            </w:r>
          </w:p>
          <w:p w:rsidR="0043094F" w:rsidRPr="00E74457" w:rsidRDefault="0043094F" w:rsidP="00D42273">
            <w:pPr>
              <w:rPr>
                <w:rFonts w:cs="Arial"/>
                <w:b/>
                <w:bCs/>
                <w:color w:val="2C2C2C"/>
                <w:sz w:val="22"/>
              </w:rPr>
            </w:pPr>
            <w:r w:rsidRPr="00E74457">
              <w:rPr>
                <w:rFonts w:cs="Arial"/>
                <w:b/>
                <w:bCs/>
                <w:color w:val="2C2C2C"/>
                <w:sz w:val="22"/>
              </w:rPr>
              <w:fldChar w:fldCharType="begin">
                <w:ffData>
                  <w:name w:val="Kontrollkästchen1"/>
                  <w:enabled/>
                  <w:calcOnExit w:val="0"/>
                  <w:checkBox>
                    <w:sizeAuto/>
                    <w:default w:val="0"/>
                  </w:checkBox>
                </w:ffData>
              </w:fldChar>
            </w:r>
            <w:bookmarkStart w:id="7" w:name="Kontrollkästchen1"/>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7"/>
            <w:r w:rsidRPr="00E74457">
              <w:rPr>
                <w:rFonts w:cs="Arial"/>
                <w:bCs/>
                <w:color w:val="2C2C2C"/>
                <w:sz w:val="22"/>
              </w:rPr>
              <w:t xml:space="preserve"> in eine Pflegeeinrichtung</w:t>
            </w:r>
          </w:p>
          <w:p w:rsidR="0043094F" w:rsidRPr="00E74457" w:rsidRDefault="0043094F" w:rsidP="00D42273">
            <w:pPr>
              <w:rPr>
                <w:rFonts w:cs="Arial"/>
                <w:b/>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bookmarkStart w:id="8" w:name="Kontrollkästchen4"/>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8"/>
            <w:r w:rsidRPr="00E74457">
              <w:rPr>
                <w:rFonts w:cs="Arial"/>
                <w:bCs/>
                <w:color w:val="2C2C2C"/>
                <w:sz w:val="22"/>
              </w:rPr>
              <w:t xml:space="preserve"> Verlegung in Rehabilitationsklinik</w:t>
            </w:r>
          </w:p>
          <w:p w:rsidR="0043094F" w:rsidRDefault="0043094F" w:rsidP="00D42273">
            <w:pPr>
              <w:rPr>
                <w:rFonts w:cs="Arial"/>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Sonstige:</w:t>
            </w:r>
            <w:r>
              <w:rPr>
                <w:rFonts w:cs="Arial"/>
                <w:bCs/>
                <w:color w:val="2C2C2C"/>
                <w:sz w:val="22"/>
              </w:rPr>
              <w:t xml:space="preserve">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p>
          <w:p w:rsidR="0043094F" w:rsidRDefault="0043094F" w:rsidP="00D42273">
            <w:pPr>
              <w:rPr>
                <w:rFonts w:cs="Arial"/>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w:t>
            </w:r>
            <w:r>
              <w:rPr>
                <w:rFonts w:cs="Arial"/>
                <w:bCs/>
                <w:color w:val="2C2C2C"/>
                <w:sz w:val="22"/>
              </w:rPr>
              <w:t xml:space="preserve">Pflegedienst, Name, Tel.: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sidRPr="000A046D">
              <w:rPr>
                <w:rFonts w:cs="Arial"/>
                <w:color w:val="2C2C2C"/>
                <w:sz w:val="22"/>
              </w:rPr>
              <w:fldChar w:fldCharType="end"/>
            </w:r>
          </w:p>
          <w:p w:rsidR="0043094F" w:rsidRPr="004313F4" w:rsidRDefault="0043094F" w:rsidP="00D42273">
            <w:pPr>
              <w:rPr>
                <w:rFonts w:cs="Arial"/>
                <w:color w:val="2C2C2C"/>
                <w:sz w:val="22"/>
              </w:rPr>
            </w:pPr>
          </w:p>
        </w:tc>
      </w:tr>
      <w:tr w:rsidR="0043094F" w:rsidTr="00D42273">
        <w:tc>
          <w:tcPr>
            <w:tcW w:w="4525" w:type="dxa"/>
          </w:tcPr>
          <w:p w:rsidR="0043094F" w:rsidRPr="000A046D" w:rsidRDefault="0043094F" w:rsidP="00D42273">
            <w:pPr>
              <w:keepNext/>
              <w:jc w:val="left"/>
              <w:rPr>
                <w:rFonts w:cs="Arial"/>
                <w:b/>
                <w:bCs/>
                <w:color w:val="2C2C2C"/>
                <w:sz w:val="22"/>
              </w:rPr>
            </w:pPr>
            <w:r w:rsidRPr="000A046D">
              <w:rPr>
                <w:rFonts w:cs="Arial"/>
                <w:b/>
                <w:bCs/>
                <w:color w:val="2C2C2C"/>
                <w:sz w:val="22"/>
              </w:rPr>
              <w:t xml:space="preserve">Name und Anschrift des Krankenhauses/der Rehabilitationseinrichtung </w:t>
            </w:r>
            <w:r w:rsidRPr="000A046D">
              <w:rPr>
                <w:rFonts w:ascii="Arial" w:hAnsi="Arial" w:cs="Arial"/>
                <w:sz w:val="16"/>
                <w:szCs w:val="16"/>
              </w:rPr>
              <w:t>(Altern.Patientenaufkleber)</w:t>
            </w:r>
          </w:p>
          <w:p w:rsidR="0043094F" w:rsidRPr="000A046D" w:rsidRDefault="0043094F" w:rsidP="00D42273">
            <w:pPr>
              <w:keepNext/>
              <w:rPr>
                <w:rFonts w:cs="Arial"/>
                <w:bCs/>
                <w:color w:val="2C2C2C"/>
                <w:sz w:val="22"/>
              </w:rPr>
            </w:pPr>
            <w:r w:rsidRPr="000A046D">
              <w:rPr>
                <w:rFonts w:cs="Arial"/>
                <w:bCs/>
                <w:color w:val="2C2C2C"/>
                <w:sz w:val="22"/>
              </w:rPr>
              <w:fldChar w:fldCharType="begin">
                <w:ffData>
                  <w:name w:val="Text6"/>
                  <w:enabled/>
                  <w:calcOnExit w:val="0"/>
                  <w:textInput/>
                </w:ffData>
              </w:fldChar>
            </w:r>
            <w:bookmarkStart w:id="9" w:name="Text6"/>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sidRPr="000A046D">
              <w:rPr>
                <w:rFonts w:cs="Arial"/>
                <w:bCs/>
                <w:color w:val="2C2C2C"/>
                <w:sz w:val="22"/>
              </w:rPr>
              <w:fldChar w:fldCharType="end"/>
            </w:r>
            <w:bookmarkEnd w:id="9"/>
          </w:p>
          <w:p w:rsidR="0043094F" w:rsidRDefault="0043094F" w:rsidP="00D42273">
            <w:pPr>
              <w:pStyle w:val="Beschriftung"/>
              <w:spacing w:after="0"/>
              <w:jc w:val="left"/>
              <w:rPr>
                <w:rFonts w:cs="Arial"/>
                <w:b w:val="0"/>
                <w:color w:val="000000"/>
                <w:sz w:val="22"/>
                <w:szCs w:val="22"/>
              </w:rPr>
            </w:pPr>
          </w:p>
        </w:tc>
        <w:tc>
          <w:tcPr>
            <w:tcW w:w="4525" w:type="dxa"/>
          </w:tcPr>
          <w:p w:rsidR="0043094F" w:rsidRPr="000A046D" w:rsidRDefault="0043094F" w:rsidP="00D42273">
            <w:pPr>
              <w:shd w:val="clear" w:color="auto" w:fill="FFFFFF"/>
              <w:rPr>
                <w:rFonts w:cs="Arial"/>
                <w:b/>
                <w:color w:val="2C2C2C"/>
                <w:sz w:val="22"/>
                <w:u w:val="single"/>
              </w:rPr>
            </w:pPr>
            <w:r w:rsidRPr="000A046D">
              <w:rPr>
                <w:rFonts w:cs="Arial"/>
                <w:b/>
                <w:color w:val="2C2C2C"/>
                <w:sz w:val="22"/>
                <w:u w:val="single"/>
              </w:rPr>
              <w:t>Gesetzlicher Betreuer:</w:t>
            </w:r>
          </w:p>
          <w:p w:rsidR="0043094F" w:rsidRPr="000A046D" w:rsidRDefault="0043094F" w:rsidP="00D42273">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7"/>
                  <w:enabled/>
                  <w:calcOnExit w:val="0"/>
                  <w:textInput/>
                </w:ffData>
              </w:fldChar>
            </w:r>
            <w:bookmarkStart w:id="10" w:name="Text7"/>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0"/>
          </w:p>
          <w:p w:rsidR="0043094F" w:rsidRDefault="0043094F" w:rsidP="00D42273">
            <w:pPr>
              <w:pStyle w:val="Beschriftung"/>
              <w:spacing w:after="0"/>
              <w:jc w:val="left"/>
              <w:rPr>
                <w:rFonts w:cs="Arial"/>
                <w:color w:val="2C2C2C"/>
                <w:sz w:val="22"/>
              </w:rPr>
            </w:pPr>
            <w:r w:rsidRPr="000A046D">
              <w:rPr>
                <w:rFonts w:cs="Arial"/>
                <w:color w:val="2C2C2C"/>
                <w:sz w:val="22"/>
              </w:rPr>
              <w:t xml:space="preserve">Adresse: </w:t>
            </w:r>
            <w:r w:rsidRPr="000A046D">
              <w:rPr>
                <w:rFonts w:cs="Arial"/>
                <w:color w:val="2C2C2C"/>
                <w:sz w:val="22"/>
              </w:rPr>
              <w:fldChar w:fldCharType="begin">
                <w:ffData>
                  <w:name w:val="Text8"/>
                  <w:enabled/>
                  <w:calcOnExit w:val="0"/>
                  <w:textInput/>
                </w:ffData>
              </w:fldChar>
            </w:r>
            <w:bookmarkStart w:id="11" w:name="Text8"/>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1"/>
          </w:p>
          <w:p w:rsidR="0043094F" w:rsidRPr="000A046D" w:rsidRDefault="0043094F" w:rsidP="00D42273">
            <w:pPr>
              <w:shd w:val="clear" w:color="auto" w:fill="FFFFFF"/>
              <w:rPr>
                <w:rFonts w:cs="Arial"/>
                <w:b/>
                <w:color w:val="2C2C2C"/>
                <w:sz w:val="22"/>
                <w:u w:val="single"/>
              </w:rPr>
            </w:pPr>
            <w:r w:rsidRPr="000A046D">
              <w:rPr>
                <w:rFonts w:cs="Arial"/>
                <w:b/>
                <w:color w:val="2C2C2C"/>
                <w:sz w:val="22"/>
                <w:u w:val="single"/>
              </w:rPr>
              <w:t xml:space="preserve">Hausarzt: </w:t>
            </w:r>
          </w:p>
          <w:p w:rsidR="0043094F" w:rsidRPr="000A046D" w:rsidRDefault="0043094F" w:rsidP="00D42273">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9"/>
                  <w:enabled/>
                  <w:calcOnExit w:val="0"/>
                  <w:textInput/>
                </w:ffData>
              </w:fldChar>
            </w:r>
            <w:bookmarkStart w:id="12" w:name="Text9"/>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2"/>
          </w:p>
          <w:p w:rsidR="0043094F" w:rsidRPr="000A046D" w:rsidRDefault="0043094F" w:rsidP="00D42273">
            <w:r w:rsidRPr="000A046D">
              <w:rPr>
                <w:rFonts w:cs="Arial"/>
                <w:color w:val="2C2C2C"/>
                <w:sz w:val="22"/>
              </w:rPr>
              <w:t xml:space="preserve">Adresse: </w:t>
            </w:r>
            <w:r w:rsidRPr="000A046D">
              <w:rPr>
                <w:rFonts w:cs="Arial"/>
                <w:color w:val="2C2C2C"/>
                <w:sz w:val="22"/>
              </w:rPr>
              <w:fldChar w:fldCharType="begin">
                <w:ffData>
                  <w:name w:val="Text10"/>
                  <w:enabled/>
                  <w:calcOnExit w:val="0"/>
                  <w:textInput/>
                </w:ffData>
              </w:fldChar>
            </w:r>
            <w:bookmarkStart w:id="13" w:name="Text10"/>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3"/>
          </w:p>
          <w:p w:rsidR="0043094F" w:rsidRPr="000A046D" w:rsidRDefault="0043094F" w:rsidP="00D42273"/>
        </w:tc>
      </w:tr>
    </w:tbl>
    <w:p w:rsidR="0043094F" w:rsidRPr="00EC335E" w:rsidRDefault="0043094F" w:rsidP="0043094F">
      <w:pPr>
        <w:pStyle w:val="Beschriftung"/>
        <w:spacing w:after="0"/>
        <w:jc w:val="left"/>
        <w:rPr>
          <w:rFonts w:cs="Arial"/>
          <w:b w:val="0"/>
          <w:color w:val="000000"/>
          <w:sz w:val="22"/>
          <w:szCs w:val="22"/>
        </w:rPr>
      </w:pPr>
    </w:p>
    <w:p w:rsidR="0043094F" w:rsidRPr="00E74457" w:rsidRDefault="0043094F" w:rsidP="0043094F">
      <w:pPr>
        <w:rPr>
          <w:rFonts w:cs="Arial"/>
          <w:b/>
          <w:sz w:val="22"/>
        </w:rPr>
      </w:pPr>
      <w:r w:rsidRPr="00E74457">
        <w:rPr>
          <w:rFonts w:cs="Arial"/>
          <w:b/>
          <w:sz w:val="22"/>
        </w:rPr>
        <w:t>Beantragte Leistungen:</w:t>
      </w:r>
      <w:r>
        <w:rPr>
          <w:rFonts w:cs="Arial"/>
          <w:b/>
          <w:sz w:val="22"/>
        </w:rPr>
        <w:tab/>
      </w:r>
      <w:r>
        <w:rPr>
          <w:rFonts w:cs="Arial"/>
          <w:b/>
          <w:sz w:val="22"/>
        </w:rPr>
        <w:tab/>
      </w:r>
      <w:r>
        <w:rPr>
          <w:rFonts w:cs="Arial"/>
          <w:b/>
          <w:sz w:val="22"/>
        </w:rPr>
        <w:tab/>
      </w:r>
      <w:r>
        <w:rPr>
          <w:rFonts w:cs="Arial"/>
          <w:b/>
          <w:sz w:val="22"/>
        </w:rPr>
        <w:tab/>
      </w:r>
      <w:r>
        <w:rPr>
          <w:rFonts w:cs="Arial"/>
          <w:b/>
          <w:sz w:val="22"/>
        </w:rPr>
        <w:tab/>
      </w: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w:t>
      </w:r>
      <w:r>
        <w:rPr>
          <w:rFonts w:cs="Arial"/>
          <w:sz w:val="22"/>
        </w:rPr>
        <w:t>Kurzzeitpflege (KZP)</w:t>
      </w:r>
    </w:p>
    <w:p w:rsidR="0043094F" w:rsidRDefault="0043094F" w:rsidP="0043094F">
      <w:pPr>
        <w:ind w:firstLine="709"/>
        <w:jc w:val="left"/>
        <w:rPr>
          <w:rFonts w:cs="Arial"/>
          <w:sz w:val="22"/>
        </w:rPr>
      </w:pP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Pflegegeld (§</w:t>
      </w:r>
      <w:r>
        <w:rPr>
          <w:rFonts w:cs="Arial"/>
          <w:sz w:val="22"/>
        </w:rPr>
        <w:t> </w:t>
      </w:r>
      <w:r w:rsidRPr="00E74457">
        <w:rPr>
          <w:rFonts w:cs="Arial"/>
          <w:sz w:val="22"/>
        </w:rPr>
        <w:t>37 SGB XI)</w:t>
      </w:r>
      <w:r w:rsidRPr="00E74457">
        <w:rPr>
          <w:rFonts w:cs="Arial"/>
          <w:sz w:val="22"/>
        </w:rPr>
        <w:tab/>
      </w:r>
      <w:r>
        <w:rPr>
          <w:rFonts w:cs="Arial"/>
          <w:sz w:val="22"/>
        </w:rPr>
        <w:tab/>
      </w:r>
      <w:r>
        <w:rPr>
          <w:rFonts w:cs="Arial"/>
          <w:sz w:val="22"/>
        </w:rPr>
        <w:tab/>
      </w:r>
      <w:r w:rsidRPr="00E74457">
        <w:rPr>
          <w:rFonts w:cs="Arial"/>
          <w:sz w:val="22"/>
        </w:rPr>
        <w:fldChar w:fldCharType="begin">
          <w:ffData>
            <w:name w:val=""/>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ambulante Sachleistung (§</w:t>
      </w:r>
      <w:r>
        <w:rPr>
          <w:rFonts w:cs="Arial"/>
          <w:sz w:val="22"/>
        </w:rPr>
        <w:t> </w:t>
      </w:r>
      <w:r w:rsidRPr="00E74457">
        <w:rPr>
          <w:rFonts w:cs="Arial"/>
          <w:sz w:val="22"/>
        </w:rPr>
        <w:t>36 SGB XI)</w:t>
      </w:r>
    </w:p>
    <w:p w:rsidR="0043094F" w:rsidRPr="00E74457" w:rsidRDefault="0043094F" w:rsidP="0043094F">
      <w:pPr>
        <w:ind w:firstLine="709"/>
        <w:jc w:val="left"/>
        <w:rPr>
          <w:rFonts w:cs="Arial"/>
          <w:sz w:val="22"/>
        </w:rPr>
      </w:pP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Kombinationsleistung (§</w:t>
      </w:r>
      <w:r>
        <w:rPr>
          <w:rFonts w:cs="Arial"/>
          <w:sz w:val="22"/>
        </w:rPr>
        <w:t> </w:t>
      </w:r>
      <w:r w:rsidRPr="00E74457">
        <w:rPr>
          <w:rFonts w:cs="Arial"/>
          <w:sz w:val="22"/>
        </w:rPr>
        <w:t>38 SGB XI)</w:t>
      </w:r>
      <w:r>
        <w:rPr>
          <w:rFonts w:cs="Arial"/>
          <w:sz w:val="22"/>
        </w:rPr>
        <w:tab/>
      </w:r>
      <w:r w:rsidRPr="00E74457">
        <w:rPr>
          <w:rFonts w:cs="Arial"/>
          <w:sz w:val="22"/>
        </w:rPr>
        <w:t xml:space="preserve"> </w:t>
      </w:r>
      <w:r>
        <w:rPr>
          <w:rFonts w:cs="Arial"/>
          <w:sz w:val="22"/>
        </w:rPr>
        <w:tab/>
      </w: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Vollstationäre Pflege (§</w:t>
      </w:r>
      <w:r>
        <w:rPr>
          <w:rFonts w:cs="Arial"/>
          <w:sz w:val="22"/>
        </w:rPr>
        <w:t> </w:t>
      </w:r>
      <w:r w:rsidRPr="00E74457">
        <w:rPr>
          <w:rFonts w:cs="Arial"/>
          <w:sz w:val="22"/>
        </w:rPr>
        <w:t>43 SGB XI)</w:t>
      </w:r>
    </w:p>
    <w:p w:rsidR="0043094F" w:rsidRPr="00E74457" w:rsidRDefault="0043094F" w:rsidP="0043094F">
      <w:pPr>
        <w:rPr>
          <w:rFonts w:cs="Arial"/>
          <w:b/>
          <w:sz w:val="22"/>
        </w:rPr>
      </w:pPr>
    </w:p>
    <w:p w:rsidR="0043094F" w:rsidRPr="00E74457" w:rsidRDefault="0043094F" w:rsidP="0043094F">
      <w:pPr>
        <w:rPr>
          <w:rFonts w:cs="Arial"/>
          <w:b/>
          <w:sz w:val="22"/>
        </w:rPr>
      </w:pPr>
      <w:r w:rsidRPr="00E74457">
        <w:rPr>
          <w:rFonts w:cs="Arial"/>
          <w:b/>
          <w:sz w:val="22"/>
        </w:rPr>
        <w:t>Sind Rehabilitationsmaßnahmen beantragt?</w:t>
      </w:r>
      <w:r w:rsidRPr="00E74457">
        <w:rPr>
          <w:rFonts w:cs="Arial"/>
          <w:b/>
          <w:sz w:val="22"/>
        </w:rPr>
        <w:tab/>
      </w:r>
      <w:r w:rsidRPr="00E74457">
        <w:rPr>
          <w:rFonts w:cs="Arial"/>
          <w:b/>
          <w:sz w:val="22"/>
        </w:rPr>
        <w:tab/>
      </w:r>
      <w:r w:rsidRPr="00E74457">
        <w:rPr>
          <w:rFonts w:cs="Arial"/>
          <w:b/>
          <w:sz w:val="22"/>
        </w:rPr>
        <w:fldChar w:fldCharType="begin">
          <w:ffData>
            <w:name w:val="Kontrollkästchen5"/>
            <w:enabled/>
            <w:calcOnExit w:val="0"/>
            <w:checkBox>
              <w:sizeAuto/>
              <w:default w:val="0"/>
            </w:checkBox>
          </w:ffData>
        </w:fldChar>
      </w:r>
      <w:r w:rsidRPr="00E74457">
        <w:rPr>
          <w:rFonts w:cs="Arial"/>
          <w:b/>
          <w:sz w:val="22"/>
        </w:rPr>
        <w:instrText xml:space="preserve"> FORMCHECKBOX </w:instrText>
      </w:r>
      <w:r>
        <w:rPr>
          <w:rFonts w:cs="Arial"/>
          <w:b/>
          <w:sz w:val="22"/>
        </w:rPr>
      </w:r>
      <w:r>
        <w:rPr>
          <w:rFonts w:cs="Arial"/>
          <w:b/>
          <w:sz w:val="22"/>
        </w:rPr>
        <w:fldChar w:fldCharType="separate"/>
      </w:r>
      <w:r w:rsidRPr="00E74457">
        <w:rPr>
          <w:rFonts w:cs="Arial"/>
          <w:b/>
          <w:sz w:val="22"/>
        </w:rPr>
        <w:fldChar w:fldCharType="end"/>
      </w:r>
      <w:r w:rsidRPr="00E74457">
        <w:rPr>
          <w:rFonts w:cs="Arial"/>
          <w:b/>
          <w:sz w:val="22"/>
        </w:rPr>
        <w:t xml:space="preserve"> ja</w:t>
      </w:r>
      <w:r w:rsidRPr="00E74457">
        <w:rPr>
          <w:rFonts w:cs="Arial"/>
          <w:b/>
          <w:sz w:val="22"/>
        </w:rPr>
        <w:tab/>
      </w:r>
      <w:r w:rsidRPr="00E74457">
        <w:rPr>
          <w:rFonts w:cs="Arial"/>
          <w:b/>
          <w:sz w:val="22"/>
        </w:rPr>
        <w:tab/>
      </w:r>
      <w:r w:rsidRPr="00E74457">
        <w:rPr>
          <w:rFonts w:cs="Arial"/>
          <w:b/>
          <w:sz w:val="22"/>
        </w:rPr>
        <w:fldChar w:fldCharType="begin">
          <w:ffData>
            <w:name w:val="Kontrollkästchen6"/>
            <w:enabled/>
            <w:calcOnExit w:val="0"/>
            <w:checkBox>
              <w:sizeAuto/>
              <w:default w:val="0"/>
            </w:checkBox>
          </w:ffData>
        </w:fldChar>
      </w:r>
      <w:r w:rsidRPr="00E74457">
        <w:rPr>
          <w:rFonts w:cs="Arial"/>
          <w:b/>
          <w:sz w:val="22"/>
        </w:rPr>
        <w:instrText xml:space="preserve"> FORMCHECKBOX </w:instrText>
      </w:r>
      <w:r>
        <w:rPr>
          <w:rFonts w:cs="Arial"/>
          <w:b/>
          <w:sz w:val="22"/>
        </w:rPr>
      </w:r>
      <w:r>
        <w:rPr>
          <w:rFonts w:cs="Arial"/>
          <w:b/>
          <w:sz w:val="22"/>
        </w:rPr>
        <w:fldChar w:fldCharType="separate"/>
      </w:r>
      <w:r w:rsidRPr="00E74457">
        <w:rPr>
          <w:rFonts w:cs="Arial"/>
          <w:b/>
          <w:sz w:val="22"/>
        </w:rPr>
        <w:fldChar w:fldCharType="end"/>
      </w:r>
      <w:r w:rsidRPr="00E74457">
        <w:rPr>
          <w:rFonts w:cs="Arial"/>
          <w:b/>
          <w:sz w:val="22"/>
        </w:rPr>
        <w:t xml:space="preserve"> nein</w:t>
      </w:r>
    </w:p>
    <w:p w:rsidR="0043094F" w:rsidRPr="00E74457" w:rsidRDefault="0043094F" w:rsidP="0043094F">
      <w:pPr>
        <w:autoSpaceDE w:val="0"/>
        <w:autoSpaceDN w:val="0"/>
        <w:adjustRightInd w:val="0"/>
        <w:rPr>
          <w:rFonts w:cs="Arial"/>
          <w:b/>
          <w:bCs/>
          <w:sz w:val="18"/>
          <w:szCs w:val="18"/>
        </w:rPr>
      </w:pPr>
      <w:r w:rsidRPr="00E74457">
        <w:rPr>
          <w:rFonts w:cs="Arial"/>
          <w:b/>
          <w:bCs/>
          <w:sz w:val="18"/>
          <w:szCs w:val="18"/>
        </w:rPr>
        <w:t>Erklärung:</w:t>
      </w:r>
    </w:p>
    <w:p w:rsidR="0043094F" w:rsidRPr="00E74457" w:rsidRDefault="0043094F" w:rsidP="0043094F">
      <w:pPr>
        <w:autoSpaceDE w:val="0"/>
        <w:autoSpaceDN w:val="0"/>
        <w:adjustRightInd w:val="0"/>
        <w:rPr>
          <w:rFonts w:cs="Arial"/>
          <w:sz w:val="18"/>
          <w:szCs w:val="18"/>
        </w:rPr>
      </w:pPr>
      <w:r w:rsidRPr="00E74457">
        <w:rPr>
          <w:rFonts w:cs="Arial"/>
          <w:sz w:val="18"/>
          <w:szCs w:val="18"/>
        </w:rPr>
        <w:t xml:space="preserve">Ich bin damit einverstanden, dass die Pflegekasse und der Medizinische Dienst von den mich behandelnden Ärzten, dem Krankenhaus oder der Rehabilitationseinrichtung ärztliche Unterlagen, Auskünfte sowie in deren Besitz befindliche Fremdbefunde anfordern kann, soweit diese für die Begutachtung und Entscheidung über meinen Antrag auf Pflegeleistungen erforderlich sind. Bei der Anforderung der genannten Unterlagen ist ausdrücklich darauf hinzuweisen, </w:t>
      </w:r>
      <w:r>
        <w:rPr>
          <w:rFonts w:cs="Arial"/>
          <w:sz w:val="18"/>
          <w:szCs w:val="18"/>
        </w:rPr>
        <w:t>dass diese unmittelbar an den Medizinischen Dienst</w:t>
      </w:r>
      <w:r>
        <w:rPr>
          <w:rFonts w:cs="Arial"/>
          <w:sz w:val="18"/>
          <w:szCs w:val="18"/>
        </w:rPr>
        <w:t xml:space="preserve"> Nord</w:t>
      </w:r>
      <w:r w:rsidRPr="00E74457">
        <w:rPr>
          <w:rFonts w:cs="Arial"/>
          <w:sz w:val="18"/>
          <w:szCs w:val="18"/>
        </w:rPr>
        <w:t xml:space="preserve"> übersenden sind. Insoweit entbinde ich die o.</w:t>
      </w:r>
      <w:r>
        <w:rPr>
          <w:rFonts w:cs="Arial"/>
          <w:sz w:val="18"/>
          <w:szCs w:val="18"/>
        </w:rPr>
        <w:t> </w:t>
      </w:r>
      <w:r w:rsidRPr="00E74457">
        <w:rPr>
          <w:rFonts w:cs="Arial"/>
          <w:sz w:val="18"/>
          <w:szCs w:val="18"/>
        </w:rPr>
        <w:t>g. Personen bzw. Stellen von ihrer Schweigepflicht. Unterlagen, die ich der Pflegekasse zur Verfügung gestel</w:t>
      </w:r>
      <w:r>
        <w:rPr>
          <w:rFonts w:cs="Arial"/>
          <w:sz w:val="18"/>
          <w:szCs w:val="18"/>
        </w:rPr>
        <w:t>lt habe, dürfen an den</w:t>
      </w:r>
      <w:r w:rsidRPr="00E74457">
        <w:rPr>
          <w:rFonts w:cs="Arial"/>
          <w:sz w:val="18"/>
          <w:szCs w:val="18"/>
        </w:rPr>
        <w:t xml:space="preserve"> </w:t>
      </w:r>
      <w:r>
        <w:rPr>
          <w:rFonts w:cs="Arial"/>
          <w:sz w:val="18"/>
          <w:szCs w:val="18"/>
        </w:rPr>
        <w:t>Medizinischen Dienst</w:t>
      </w:r>
      <w:r>
        <w:rPr>
          <w:rFonts w:cs="Arial"/>
          <w:sz w:val="18"/>
          <w:szCs w:val="18"/>
        </w:rPr>
        <w:t xml:space="preserve"> Nord</w:t>
      </w:r>
      <w:r w:rsidRPr="00E74457">
        <w:rPr>
          <w:rFonts w:cs="Arial"/>
          <w:sz w:val="18"/>
          <w:szCs w:val="18"/>
        </w:rPr>
        <w:t xml:space="preserve"> weitergegeben werden.</w:t>
      </w:r>
    </w:p>
    <w:p w:rsidR="0043094F" w:rsidRPr="00E74457" w:rsidRDefault="0043094F" w:rsidP="0043094F">
      <w:pPr>
        <w:autoSpaceDE w:val="0"/>
        <w:autoSpaceDN w:val="0"/>
        <w:adjustRightInd w:val="0"/>
        <w:rPr>
          <w:rFonts w:cs="Arial"/>
          <w:b/>
          <w:bCs/>
          <w:sz w:val="18"/>
          <w:szCs w:val="18"/>
        </w:rPr>
      </w:pPr>
      <w:r w:rsidRPr="00E74457">
        <w:rPr>
          <w:rFonts w:cs="Arial"/>
          <w:b/>
          <w:bCs/>
          <w:sz w:val="18"/>
          <w:szCs w:val="18"/>
        </w:rPr>
        <w:t>Datenschutzhinweis (§</w:t>
      </w:r>
      <w:r>
        <w:rPr>
          <w:rFonts w:cs="Arial"/>
          <w:b/>
          <w:bCs/>
          <w:sz w:val="18"/>
          <w:szCs w:val="18"/>
        </w:rPr>
        <w:t> </w:t>
      </w:r>
      <w:r w:rsidRPr="00E74457">
        <w:rPr>
          <w:rFonts w:cs="Arial"/>
          <w:b/>
          <w:bCs/>
          <w:sz w:val="18"/>
          <w:szCs w:val="18"/>
        </w:rPr>
        <w:t>67 a Abs.</w:t>
      </w:r>
      <w:r>
        <w:rPr>
          <w:rFonts w:cs="Arial"/>
          <w:b/>
          <w:bCs/>
          <w:sz w:val="18"/>
          <w:szCs w:val="18"/>
        </w:rPr>
        <w:t xml:space="preserve"> </w:t>
      </w:r>
      <w:r w:rsidRPr="00E74457">
        <w:rPr>
          <w:rFonts w:cs="Arial"/>
          <w:b/>
          <w:bCs/>
          <w:sz w:val="18"/>
          <w:szCs w:val="18"/>
        </w:rPr>
        <w:t>3 SGB X):</w:t>
      </w:r>
    </w:p>
    <w:p w:rsidR="0043094F" w:rsidRDefault="0043094F" w:rsidP="0043094F">
      <w:pPr>
        <w:rPr>
          <w:rFonts w:cs="Arial"/>
          <w:sz w:val="18"/>
          <w:szCs w:val="18"/>
        </w:rPr>
      </w:pPr>
      <w:r w:rsidRPr="00E74457">
        <w:rPr>
          <w:rFonts w:cs="Arial"/>
          <w:sz w:val="18"/>
          <w:szCs w:val="18"/>
        </w:rPr>
        <w:t>Damit die Pflegekasse ihre Aufgaben rechtmäßig erfüllen</w:t>
      </w:r>
      <w:r>
        <w:rPr>
          <w:rFonts w:cs="Arial"/>
          <w:sz w:val="18"/>
          <w:szCs w:val="18"/>
        </w:rPr>
        <w:t xml:space="preserve"> kann, ist Ihr Mitwirken nach § </w:t>
      </w:r>
      <w:r w:rsidRPr="00E74457">
        <w:rPr>
          <w:rFonts w:cs="Arial"/>
          <w:sz w:val="18"/>
          <w:szCs w:val="18"/>
        </w:rPr>
        <w:t>60 SGB I erforderlich. Ihre Daten sind im vo</w:t>
      </w:r>
      <w:r>
        <w:rPr>
          <w:rFonts w:cs="Arial"/>
          <w:sz w:val="18"/>
          <w:szCs w:val="18"/>
        </w:rPr>
        <w:t>rliegenden Falle aufgrund der § 7 und § </w:t>
      </w:r>
      <w:r w:rsidRPr="00E74457">
        <w:rPr>
          <w:rFonts w:cs="Arial"/>
          <w:sz w:val="18"/>
          <w:szCs w:val="18"/>
        </w:rPr>
        <w:t>28 SGB XI zu erheben, zu verarbeiten und zu nutzen.</w:t>
      </w:r>
    </w:p>
    <w:p w:rsidR="0043094F" w:rsidRDefault="0043094F" w:rsidP="0043094F">
      <w:pPr>
        <w:tabs>
          <w:tab w:val="left" w:pos="4962"/>
        </w:tabs>
        <w:spacing w:line="240" w:lineRule="auto"/>
        <w:jc w:val="left"/>
        <w:rPr>
          <w:rFonts w:cs="Arial"/>
          <w:sz w:val="22"/>
        </w:rPr>
      </w:pPr>
    </w:p>
    <w:p w:rsidR="0043094F" w:rsidRDefault="0043094F" w:rsidP="0043094F">
      <w:pPr>
        <w:keepNext/>
        <w:rPr>
          <w:rFonts w:cs="Arial"/>
          <w:sz w:val="22"/>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sidRPr="000A046D">
        <w:rPr>
          <w:rFonts w:cs="Arial"/>
          <w:bCs/>
          <w:color w:val="2C2C2C"/>
          <w:sz w:val="22"/>
        </w:rPr>
        <w:fldChar w:fldCharType="end"/>
      </w:r>
    </w:p>
    <w:p w:rsidR="0043094F" w:rsidRDefault="0043094F" w:rsidP="0043094F">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59264" behindDoc="0" locked="0" layoutInCell="1" allowOverlap="1" wp14:anchorId="72543578" wp14:editId="239422DF">
                <wp:simplePos x="0" y="0"/>
                <wp:positionH relativeFrom="column">
                  <wp:posOffset>9525</wp:posOffset>
                </wp:positionH>
                <wp:positionV relativeFrom="paragraph">
                  <wp:posOffset>9525</wp:posOffset>
                </wp:positionV>
                <wp:extent cx="5694045" cy="0"/>
                <wp:effectExtent l="5080" t="5080" r="63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67B2A" id="_x0000_t32" coordsize="21600,21600" o:spt="32" o:oned="t" path="m,l21600,21600e" filled="f">
                <v:path arrowok="t" fillok="f" o:connecttype="none"/>
                <o:lock v:ext="edit" shapetype="t"/>
              </v:shapetype>
              <v:shape id="AutoShape 3" o:spid="_x0000_s1026" type="#_x0000_t32" style="position:absolute;margin-left:.75pt;margin-top:.75pt;width:44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u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" strokeweight=".5pt"/>
            </w:pict>
          </mc:Fallback>
        </mc:AlternateContent>
      </w:r>
      <w:r>
        <w:rPr>
          <w:rFonts w:cs="Arial"/>
          <w:sz w:val="22"/>
        </w:rPr>
        <w:t>Datum:</w:t>
      </w:r>
      <w:r>
        <w:rPr>
          <w:rFonts w:cs="Arial"/>
          <w:sz w:val="22"/>
        </w:rPr>
        <w:tab/>
        <w:t>Unterschrift Versicherter/Betreuer</w:t>
      </w:r>
    </w:p>
    <w:p w:rsidR="0043094F" w:rsidRDefault="0043094F" w:rsidP="0043094F">
      <w:pPr>
        <w:tabs>
          <w:tab w:val="left" w:pos="4962"/>
        </w:tabs>
        <w:spacing w:line="240" w:lineRule="auto"/>
        <w:jc w:val="left"/>
        <w:rPr>
          <w:rFonts w:cs="Arial"/>
          <w:sz w:val="22"/>
        </w:rPr>
      </w:pPr>
    </w:p>
    <w:p w:rsidR="0043094F" w:rsidRDefault="0043094F" w:rsidP="0043094F">
      <w:pPr>
        <w:tabs>
          <w:tab w:val="left" w:pos="4962"/>
        </w:tabs>
        <w:spacing w:line="240" w:lineRule="auto"/>
        <w:jc w:val="left"/>
        <w:rPr>
          <w:rFonts w:cs="Arial"/>
          <w:b/>
          <w:sz w:val="22"/>
        </w:rPr>
      </w:pPr>
      <w:r w:rsidRPr="00437124">
        <w:rPr>
          <w:rFonts w:cs="Arial"/>
          <w:b/>
          <w:sz w:val="22"/>
        </w:rPr>
        <w:t>Formular wurde ausgefüllt von:</w:t>
      </w:r>
    </w:p>
    <w:p w:rsidR="0043094F" w:rsidRDefault="0043094F" w:rsidP="0043094F">
      <w:pPr>
        <w:tabs>
          <w:tab w:val="left" w:pos="4962"/>
        </w:tabs>
        <w:spacing w:line="240" w:lineRule="auto"/>
        <w:jc w:val="left"/>
        <w:rPr>
          <w:rFonts w:cs="Arial"/>
          <w:sz w:val="36"/>
          <w:szCs w:val="36"/>
        </w:rPr>
      </w:pPr>
    </w:p>
    <w:p w:rsidR="0043094F" w:rsidRPr="00117474" w:rsidRDefault="0043094F" w:rsidP="0043094F">
      <w:pPr>
        <w:keepNext/>
        <w:rPr>
          <w:rFonts w:cs="Arial"/>
          <w:sz w:val="36"/>
          <w:szCs w:val="36"/>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sidRPr="000A046D">
        <w:rPr>
          <w:rFonts w:cs="Arial"/>
          <w:bCs/>
          <w:color w:val="2C2C2C"/>
          <w:sz w:val="22"/>
        </w:rPr>
        <w:fldChar w:fldCharType="end"/>
      </w:r>
    </w:p>
    <w:p w:rsidR="0043094F" w:rsidRPr="00593099" w:rsidRDefault="0043094F" w:rsidP="0043094F">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60288" behindDoc="0" locked="0" layoutInCell="1" allowOverlap="1" wp14:anchorId="050A9C9B" wp14:editId="0326A6C0">
                <wp:simplePos x="0" y="0"/>
                <wp:positionH relativeFrom="column">
                  <wp:posOffset>0</wp:posOffset>
                </wp:positionH>
                <wp:positionV relativeFrom="paragraph">
                  <wp:posOffset>18415</wp:posOffset>
                </wp:positionV>
                <wp:extent cx="5694045" cy="0"/>
                <wp:effectExtent l="5080" t="8255" r="635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88107" id="AutoShape 4" o:spid="_x0000_s1026" type="#_x0000_t32" style="position:absolute;margin-left:0;margin-top:1.45pt;width:44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b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" strokeweight=".5pt"/>
            </w:pict>
          </mc:Fallback>
        </mc:AlternateContent>
      </w:r>
      <w:r>
        <w:rPr>
          <w:rFonts w:cs="Arial"/>
          <w:sz w:val="22"/>
        </w:rPr>
        <w:t>Name/Funktion/Telefon</w:t>
      </w:r>
      <w:r>
        <w:rPr>
          <w:rFonts w:cs="Arial"/>
          <w:sz w:val="22"/>
        </w:rPr>
        <w:tab/>
        <w:t>Unterschrift (Stempel)</w:t>
      </w:r>
      <w:r w:rsidRPr="000C7707">
        <w:rPr>
          <w:rFonts w:cs="Arial"/>
          <w:sz w:val="22"/>
        </w:rPr>
        <w:br w:type="page"/>
      </w:r>
    </w:p>
    <w:p w:rsidR="0043094F" w:rsidRPr="00593099" w:rsidRDefault="0043094F" w:rsidP="0043094F">
      <w:pPr>
        <w:rPr>
          <w:rFonts w:cs="Arial"/>
          <w:sz w:val="22"/>
        </w:rPr>
      </w:pPr>
      <w:r>
        <w:rPr>
          <w:rFonts w:cs="Arial"/>
          <w:b/>
          <w:noProof/>
          <w:sz w:val="22"/>
          <w:u w:val="single"/>
        </w:rPr>
        <w:lastRenderedPageBreak/>
        <mc:AlternateContent>
          <mc:Choice Requires="wps">
            <w:drawing>
              <wp:anchor distT="0" distB="0" distL="114300" distR="114300" simplePos="0" relativeHeight="251661312" behindDoc="0" locked="0" layoutInCell="1" allowOverlap="1" wp14:anchorId="7CD7CF51" wp14:editId="7E393FC6">
                <wp:simplePos x="0" y="0"/>
                <wp:positionH relativeFrom="column">
                  <wp:posOffset>-521970</wp:posOffset>
                </wp:positionH>
                <wp:positionV relativeFrom="paragraph">
                  <wp:posOffset>-80373</wp:posOffset>
                </wp:positionV>
                <wp:extent cx="464457" cy="8498115"/>
                <wp:effectExtent l="0" t="0" r="0" b="0"/>
                <wp:wrapNone/>
                <wp:docPr id="6" name="Textfeld 6"/>
                <wp:cNvGraphicFramePr/>
                <a:graphic xmlns:a="http://schemas.openxmlformats.org/drawingml/2006/main">
                  <a:graphicData uri="http://schemas.microsoft.com/office/word/2010/wordprocessingShape">
                    <wps:wsp>
                      <wps:cNvSpPr txBox="1"/>
                      <wps:spPr>
                        <a:xfrm>
                          <a:off x="0" y="0"/>
                          <a:ext cx="464457" cy="8498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94F" w:rsidRPr="006D6A00" w:rsidRDefault="0043094F" w:rsidP="0043094F">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D7CF51" id="_x0000_t202" coordsize="21600,21600" o:spt="202" path="m,l,21600r21600,l21600,xe">
                <v:stroke joinstyle="miter"/>
                <v:path gradientshapeok="t" o:connecttype="rect"/>
              </v:shapetype>
              <v:shape id="Textfeld 6" o:spid="_x0000_s1026" type="#_x0000_t202" style="position:absolute;left:0;text-align:left;margin-left:-41.1pt;margin-top:-6.35pt;width:36.55pt;height:66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" fillcolor="white [3201]" stroked="f" strokeweight=".5pt">
                <v:textbox style="layout-flow:vertical;mso-layout-flow-alt:bottom-to-top">
                  <w:txbxContent>
                    <w:p w:rsidR="0043094F" w:rsidRPr="006D6A00" w:rsidRDefault="0043094F" w:rsidP="0043094F">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p>
                  </w:txbxContent>
                </v:textbox>
              </v:shape>
            </w:pict>
          </mc:Fallback>
        </mc:AlternateContent>
      </w:r>
      <w:r w:rsidRPr="00593099">
        <w:rPr>
          <w:rFonts w:cs="Arial"/>
          <w:b/>
          <w:sz w:val="22"/>
          <w:u w:val="single"/>
        </w:rPr>
        <w:t>Pflegebegründende</w:t>
      </w:r>
      <w:r w:rsidRPr="00593099">
        <w:rPr>
          <w:rFonts w:cs="Arial"/>
          <w:b/>
          <w:sz w:val="22"/>
        </w:rPr>
        <w:t xml:space="preserve"> Diagnosen (Text, ggf. ICD):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11"/>
                  <w:enabled/>
                  <w:calcOnExit w:val="0"/>
                  <w:textInput/>
                </w:ffData>
              </w:fldChar>
            </w:r>
            <w:bookmarkStart w:id="14" w:name="Text11"/>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4"/>
          </w:p>
        </w:tc>
      </w:tr>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12"/>
                  <w:enabled/>
                  <w:calcOnExit w:val="0"/>
                  <w:textInput/>
                </w:ffData>
              </w:fldChar>
            </w:r>
            <w:bookmarkStart w:id="15" w:name="Text12"/>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5"/>
          </w:p>
        </w:tc>
      </w:tr>
    </w:tbl>
    <w:p w:rsidR="0043094F" w:rsidRPr="00593099" w:rsidRDefault="0043094F" w:rsidP="0043094F">
      <w:pPr>
        <w:rPr>
          <w:rFonts w:cs="Arial"/>
          <w:sz w:val="22"/>
        </w:rPr>
      </w:pPr>
    </w:p>
    <w:p w:rsidR="0043094F" w:rsidRPr="00593099" w:rsidRDefault="0043094F" w:rsidP="0043094F">
      <w:pPr>
        <w:rPr>
          <w:rFonts w:cs="Arial"/>
          <w:b/>
          <w:sz w:val="22"/>
        </w:rPr>
      </w:pPr>
      <w:r w:rsidRPr="00593099">
        <w:rPr>
          <w:rFonts w:cs="Arial"/>
          <w:b/>
          <w:sz w:val="22"/>
        </w:rPr>
        <w:t xml:space="preserve">Einschränkungen/Schädigungen, die die tägliche Lebensführung und Aktivitäten in besonderem Maß beeinträchtigen </w:t>
      </w:r>
      <w:r w:rsidRPr="00593099">
        <w:rPr>
          <w:rFonts w:cs="Arial"/>
          <w:i/>
          <w:sz w:val="22"/>
        </w:rPr>
        <w:t xml:space="preserve">(Warum wird  </w:t>
      </w:r>
      <w:r w:rsidRPr="00593099">
        <w:rPr>
          <w:rFonts w:cs="Arial"/>
          <w:i/>
          <w:sz w:val="22"/>
          <w:u w:val="single"/>
        </w:rPr>
        <w:t>professionelle</w:t>
      </w:r>
      <w:r w:rsidRPr="00593099">
        <w:rPr>
          <w:rFonts w:cs="Arial"/>
          <w:i/>
          <w:sz w:val="22"/>
        </w:rPr>
        <w:t xml:space="preserve"> Hilfe benötigt?)</w:t>
      </w:r>
      <w:r w:rsidRPr="00593099">
        <w:rPr>
          <w:rFonts w:cs="Arial"/>
          <w:b/>
          <w:sz w:val="22"/>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43094F" w:rsidRPr="00593099" w:rsidTr="00D42273">
        <w:tc>
          <w:tcPr>
            <w:tcW w:w="9204" w:type="dxa"/>
            <w:shd w:val="clear" w:color="auto" w:fill="auto"/>
          </w:tcPr>
          <w:p w:rsidR="0043094F" w:rsidRPr="00693CDA" w:rsidRDefault="0043094F" w:rsidP="00D42273">
            <w:pPr>
              <w:spacing w:line="240" w:lineRule="auto"/>
              <w:jc w:val="left"/>
              <w:rPr>
                <w:sz w:val="22"/>
              </w:rPr>
            </w:pPr>
            <w:r w:rsidRPr="00693CDA">
              <w:rPr>
                <w:sz w:val="22"/>
              </w:rPr>
              <w:fldChar w:fldCharType="begin">
                <w:ffData>
                  <w:name w:val="Text13"/>
                  <w:enabled/>
                  <w:calcOnExit w:val="0"/>
                  <w:textInput/>
                </w:ffData>
              </w:fldChar>
            </w:r>
            <w:bookmarkStart w:id="16" w:name="Text1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6"/>
          </w:p>
        </w:tc>
      </w:tr>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14"/>
                  <w:enabled/>
                  <w:calcOnExit w:val="0"/>
                  <w:textInput/>
                </w:ffData>
              </w:fldChar>
            </w:r>
            <w:bookmarkStart w:id="17" w:name="Text14"/>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7"/>
          </w:p>
        </w:tc>
      </w:tr>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15"/>
                  <w:enabled/>
                  <w:calcOnExit w:val="0"/>
                  <w:textInput/>
                </w:ffData>
              </w:fldChar>
            </w:r>
            <w:bookmarkStart w:id="18" w:name="Text15"/>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8"/>
          </w:p>
        </w:tc>
      </w:tr>
    </w:tbl>
    <w:p w:rsidR="0043094F" w:rsidRPr="00593099" w:rsidRDefault="0043094F" w:rsidP="0043094F">
      <w:pPr>
        <w:pBdr>
          <w:bottom w:val="single" w:sz="2" w:space="1" w:color="auto"/>
        </w:pBdr>
        <w:rPr>
          <w:rFonts w:cs="Arial"/>
          <w:b/>
          <w:sz w:val="22"/>
        </w:rPr>
      </w:pPr>
      <w:r>
        <w:rPr>
          <w:sz w:val="22"/>
        </w:rPr>
        <w:t xml:space="preserve">  </w:t>
      </w:r>
      <w:r w:rsidRPr="00693CDA">
        <w:rPr>
          <w:sz w:val="22"/>
        </w:rPr>
        <w:fldChar w:fldCharType="begin">
          <w:ffData>
            <w:name w:val="Text15"/>
            <w:enabled/>
            <w:calcOnExit w:val="0"/>
            <w:textInput/>
          </w:ffData>
        </w:fldChar>
      </w:r>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p>
    <w:p w:rsidR="0043094F" w:rsidRDefault="0043094F" w:rsidP="0043094F">
      <w:pPr>
        <w:tabs>
          <w:tab w:val="left" w:pos="5670"/>
          <w:tab w:val="left" w:pos="7088"/>
        </w:tabs>
        <w:rPr>
          <w:rFonts w:cs="Arial"/>
          <w:b/>
          <w:sz w:val="22"/>
        </w:rPr>
      </w:pPr>
    </w:p>
    <w:p w:rsidR="0043094F" w:rsidRPr="00593099" w:rsidRDefault="0043094F" w:rsidP="0043094F">
      <w:pPr>
        <w:tabs>
          <w:tab w:val="left" w:pos="5670"/>
          <w:tab w:val="left" w:pos="7088"/>
        </w:tabs>
        <w:rPr>
          <w:rFonts w:cs="Arial"/>
          <w:b/>
          <w:sz w:val="22"/>
        </w:rPr>
      </w:pPr>
      <w:r w:rsidRPr="00593099">
        <w:rPr>
          <w:rFonts w:cs="Arial"/>
          <w:b/>
          <w:sz w:val="22"/>
        </w:rPr>
        <w:t>Handelt es sich um einen Dauerzustand?</w:t>
      </w:r>
      <w:r w:rsidRPr="00593099">
        <w:rPr>
          <w:rFonts w:cs="Arial"/>
          <w:b/>
          <w:sz w:val="22"/>
        </w:rPr>
        <w:tab/>
      </w:r>
      <w:r w:rsidRPr="00593099">
        <w:rPr>
          <w:rFonts w:cs="Arial"/>
          <w:b/>
          <w:sz w:val="22"/>
        </w:rPr>
        <w:fldChar w:fldCharType="begin">
          <w:ffData>
            <w:name w:val="Kontrollkästchen5"/>
            <w:enabled/>
            <w:calcOnExit w:val="0"/>
            <w:checkBox>
              <w:sizeAuto/>
              <w:default w:val="0"/>
            </w:checkBox>
          </w:ffData>
        </w:fldChar>
      </w:r>
      <w:bookmarkStart w:id="19" w:name="Kontrollkästchen5"/>
      <w:r w:rsidRPr="00593099">
        <w:rPr>
          <w:rFonts w:cs="Arial"/>
          <w:b/>
          <w:sz w:val="22"/>
        </w:rPr>
        <w:instrText xml:space="preserve"> FORMCHECKBOX </w:instrText>
      </w:r>
      <w:r>
        <w:rPr>
          <w:rFonts w:cs="Arial"/>
          <w:b/>
          <w:sz w:val="22"/>
        </w:rPr>
      </w:r>
      <w:r>
        <w:rPr>
          <w:rFonts w:cs="Arial"/>
          <w:b/>
          <w:sz w:val="22"/>
        </w:rPr>
        <w:fldChar w:fldCharType="separate"/>
      </w:r>
      <w:r w:rsidRPr="00593099">
        <w:rPr>
          <w:rFonts w:cs="Arial"/>
          <w:b/>
          <w:sz w:val="22"/>
        </w:rPr>
        <w:fldChar w:fldCharType="end"/>
      </w:r>
      <w:bookmarkEnd w:id="19"/>
      <w:r w:rsidRPr="00593099">
        <w:rPr>
          <w:rFonts w:cs="Arial"/>
          <w:b/>
          <w:sz w:val="22"/>
        </w:rPr>
        <w:t xml:space="preserve"> Ja</w:t>
      </w:r>
      <w:r w:rsidRPr="00593099">
        <w:rPr>
          <w:rFonts w:cs="Arial"/>
          <w:b/>
          <w:sz w:val="22"/>
        </w:rPr>
        <w:tab/>
      </w:r>
      <w:r w:rsidRPr="00593099">
        <w:rPr>
          <w:rFonts w:cs="Arial"/>
          <w:b/>
          <w:sz w:val="22"/>
        </w:rPr>
        <w:tab/>
      </w:r>
      <w:r w:rsidRPr="00593099">
        <w:rPr>
          <w:rFonts w:cs="Arial"/>
          <w:b/>
          <w:sz w:val="22"/>
        </w:rPr>
        <w:fldChar w:fldCharType="begin">
          <w:ffData>
            <w:name w:val="Kontrollkästchen6"/>
            <w:enabled/>
            <w:calcOnExit w:val="0"/>
            <w:checkBox>
              <w:sizeAuto/>
              <w:default w:val="0"/>
            </w:checkBox>
          </w:ffData>
        </w:fldChar>
      </w:r>
      <w:bookmarkStart w:id="20" w:name="Kontrollkästchen6"/>
      <w:r w:rsidRPr="00593099">
        <w:rPr>
          <w:rFonts w:cs="Arial"/>
          <w:b/>
          <w:sz w:val="22"/>
        </w:rPr>
        <w:instrText xml:space="preserve"> FORMCHECKBOX </w:instrText>
      </w:r>
      <w:r>
        <w:rPr>
          <w:rFonts w:cs="Arial"/>
          <w:b/>
          <w:sz w:val="22"/>
        </w:rPr>
      </w:r>
      <w:r>
        <w:rPr>
          <w:rFonts w:cs="Arial"/>
          <w:b/>
          <w:sz w:val="22"/>
        </w:rPr>
        <w:fldChar w:fldCharType="separate"/>
      </w:r>
      <w:r w:rsidRPr="00593099">
        <w:rPr>
          <w:rFonts w:cs="Arial"/>
          <w:b/>
          <w:sz w:val="22"/>
        </w:rPr>
        <w:fldChar w:fldCharType="end"/>
      </w:r>
      <w:bookmarkEnd w:id="20"/>
      <w:r w:rsidRPr="00593099">
        <w:rPr>
          <w:rFonts w:cs="Arial"/>
          <w:b/>
          <w:sz w:val="22"/>
        </w:rPr>
        <w:t xml:space="preserve"> Nein</w:t>
      </w:r>
    </w:p>
    <w:p w:rsidR="0043094F" w:rsidRPr="00593099" w:rsidRDefault="0043094F" w:rsidP="0043094F">
      <w:pPr>
        <w:rPr>
          <w:rFonts w:cs="Arial"/>
          <w:sz w:val="22"/>
        </w:rPr>
      </w:pPr>
      <w:r w:rsidRPr="00593099">
        <w:rPr>
          <w:rFonts w:cs="Arial"/>
          <w:sz w:val="22"/>
        </w:rPr>
        <w:t>(voraussichtlich für mindestens 6 Monate)</w:t>
      </w:r>
    </w:p>
    <w:p w:rsidR="0043094F" w:rsidRPr="00593099" w:rsidRDefault="0043094F" w:rsidP="0043094F">
      <w:pPr>
        <w:rPr>
          <w:rFonts w:cs="Arial"/>
          <w:b/>
          <w:sz w:val="22"/>
        </w:rPr>
      </w:pPr>
    </w:p>
    <w:p w:rsidR="0043094F" w:rsidRPr="00593099" w:rsidRDefault="0043094F" w:rsidP="0043094F">
      <w:pPr>
        <w:jc w:val="center"/>
        <w:rPr>
          <w:rFonts w:cs="Arial"/>
          <w:b/>
          <w:sz w:val="22"/>
        </w:rPr>
      </w:pPr>
    </w:p>
    <w:tbl>
      <w:tblPr>
        <w:tblW w:w="9717" w:type="dxa"/>
        <w:tblInd w:w="55" w:type="dxa"/>
        <w:tblLayout w:type="fixed"/>
        <w:tblCellMar>
          <w:left w:w="70" w:type="dxa"/>
          <w:right w:w="70" w:type="dxa"/>
        </w:tblCellMar>
        <w:tblLook w:val="04A0" w:firstRow="1" w:lastRow="0" w:firstColumn="1" w:lastColumn="0" w:noHBand="0" w:noVBand="1"/>
      </w:tblPr>
      <w:tblGrid>
        <w:gridCol w:w="4551"/>
        <w:gridCol w:w="1364"/>
        <w:gridCol w:w="1046"/>
        <w:gridCol w:w="1418"/>
        <w:gridCol w:w="1338"/>
      </w:tblGrid>
      <w:tr w:rsidR="0043094F" w:rsidRPr="00593099" w:rsidTr="00D42273">
        <w:tc>
          <w:tcPr>
            <w:tcW w:w="4551" w:type="dxa"/>
            <w:tcBorders>
              <w:bottom w:val="single" w:sz="4" w:space="0" w:color="auto"/>
              <w:right w:val="single" w:sz="4" w:space="0" w:color="auto"/>
            </w:tcBorders>
            <w:shd w:val="clear" w:color="auto" w:fill="auto"/>
            <w:noWrap/>
            <w:vAlign w:val="center"/>
          </w:tcPr>
          <w:p w:rsidR="0043094F" w:rsidRPr="00593099" w:rsidRDefault="0043094F" w:rsidP="00D42273">
            <w:pPr>
              <w:spacing w:line="240" w:lineRule="auto"/>
              <w:jc w:val="center"/>
              <w:rPr>
                <w:rFonts w:cs="Arial"/>
                <w:bCs/>
                <w:sz w:val="18"/>
                <w:szCs w:val="18"/>
              </w:rPr>
            </w:pPr>
          </w:p>
        </w:tc>
        <w:tc>
          <w:tcPr>
            <w:tcW w:w="5166" w:type="dxa"/>
            <w:gridSpan w:val="4"/>
            <w:tcBorders>
              <w:top w:val="single" w:sz="4" w:space="0" w:color="auto"/>
              <w:left w:val="nil"/>
              <w:bottom w:val="single" w:sz="4" w:space="0" w:color="auto"/>
              <w:right w:val="single" w:sz="4" w:space="0" w:color="auto"/>
            </w:tcBorders>
            <w:shd w:val="clear" w:color="auto" w:fill="auto"/>
            <w:vAlign w:val="center"/>
          </w:tcPr>
          <w:p w:rsidR="0043094F" w:rsidRPr="00593099" w:rsidRDefault="0043094F" w:rsidP="00D42273">
            <w:pPr>
              <w:spacing w:line="240" w:lineRule="auto"/>
              <w:jc w:val="center"/>
              <w:rPr>
                <w:rFonts w:cs="Arial"/>
                <w:sz w:val="18"/>
                <w:szCs w:val="18"/>
              </w:rPr>
            </w:pPr>
            <w:r w:rsidRPr="006A4DF6">
              <w:rPr>
                <w:rFonts w:cs="Arial"/>
                <w:b/>
                <w:sz w:val="18"/>
                <w:szCs w:val="18"/>
              </w:rPr>
              <w:t>Zutreffendes für jede Aktivität ankreuzen</w:t>
            </w:r>
            <w:r>
              <w:rPr>
                <w:rFonts w:cs="Arial"/>
                <w:b/>
                <w:sz w:val="18"/>
                <w:szCs w:val="18"/>
              </w:rPr>
              <w:t>!</w:t>
            </w:r>
          </w:p>
        </w:tc>
      </w:tr>
      <w:tr w:rsidR="0043094F" w:rsidRPr="00593099" w:rsidTr="00D42273">
        <w:trPr>
          <w:trHeight w:val="1452"/>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94F" w:rsidRPr="00DC33C4" w:rsidRDefault="0043094F" w:rsidP="00D42273">
            <w:pPr>
              <w:spacing w:line="240" w:lineRule="auto"/>
              <w:jc w:val="center"/>
              <w:rPr>
                <w:rFonts w:cs="Arial"/>
                <w:bCs/>
                <w:sz w:val="22"/>
              </w:rPr>
            </w:pPr>
            <w:r>
              <w:rPr>
                <w:rFonts w:cs="Arial"/>
                <w:bCs/>
                <w:sz w:val="22"/>
              </w:rPr>
              <w:fldChar w:fldCharType="begin">
                <w:ffData>
                  <w:name w:val="Text25"/>
                  <w:enabled/>
                  <w:calcOnExit w:val="0"/>
                  <w:textInput/>
                </w:ffData>
              </w:fldChar>
            </w:r>
            <w:bookmarkStart w:id="21" w:name="Text25"/>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21"/>
          </w:p>
          <w:p w:rsidR="0043094F" w:rsidRPr="00DC33C4" w:rsidRDefault="0043094F" w:rsidP="00D42273">
            <w:pPr>
              <w:spacing w:line="240" w:lineRule="auto"/>
              <w:jc w:val="center"/>
              <w:rPr>
                <w:rFonts w:cs="Arial"/>
                <w:bCs/>
                <w:sz w:val="22"/>
              </w:rPr>
            </w:pPr>
            <w:r>
              <w:rPr>
                <w:rFonts w:cs="Arial"/>
                <w:bCs/>
                <w:sz w:val="22"/>
              </w:rPr>
              <w:fldChar w:fldCharType="begin">
                <w:ffData>
                  <w:name w:val="Text26"/>
                  <w:enabled/>
                  <w:calcOnExit w:val="0"/>
                  <w:textInput/>
                </w:ffData>
              </w:fldChar>
            </w:r>
            <w:bookmarkStart w:id="22" w:name="Text26"/>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22"/>
          </w:p>
          <w:p w:rsidR="0043094F" w:rsidRPr="00593099" w:rsidRDefault="0043094F" w:rsidP="00D42273">
            <w:pPr>
              <w:spacing w:line="240" w:lineRule="auto"/>
              <w:jc w:val="center"/>
              <w:rPr>
                <w:rFonts w:cs="Arial"/>
                <w:b/>
                <w:bCs/>
                <w:sz w:val="18"/>
                <w:szCs w:val="18"/>
              </w:rPr>
            </w:pPr>
            <w:r w:rsidRPr="00593099">
              <w:rPr>
                <w:rFonts w:cs="Arial"/>
                <w:b/>
                <w:bCs/>
                <w:sz w:val="18"/>
                <w:szCs w:val="18"/>
              </w:rPr>
              <w:t>Patientenaufkleber/Name, Geburtsdatum</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rFonts w:cs="Arial"/>
                <w:sz w:val="18"/>
                <w:szCs w:val="18"/>
              </w:rPr>
            </w:pPr>
            <w:r w:rsidRPr="00593099">
              <w:rPr>
                <w:rFonts w:cs="Arial"/>
                <w:sz w:val="18"/>
                <w:szCs w:val="18"/>
              </w:rPr>
              <w:t xml:space="preserve">Aktivität </w:t>
            </w:r>
          </w:p>
          <w:p w:rsidR="0043094F" w:rsidRPr="00593099" w:rsidRDefault="0043094F" w:rsidP="00D42273">
            <w:pPr>
              <w:spacing w:line="240" w:lineRule="auto"/>
              <w:jc w:val="center"/>
              <w:rPr>
                <w:rFonts w:cs="Arial"/>
                <w:sz w:val="18"/>
                <w:szCs w:val="18"/>
              </w:rPr>
            </w:pPr>
            <w:r w:rsidRPr="00593099">
              <w:rPr>
                <w:rFonts w:cs="Arial"/>
                <w:b/>
                <w:bCs/>
                <w:sz w:val="18"/>
                <w:szCs w:val="18"/>
              </w:rPr>
              <w:t>selbständig</w:t>
            </w:r>
            <w:r w:rsidRPr="00593099">
              <w:rPr>
                <w:rFonts w:cs="Arial"/>
                <w:sz w:val="18"/>
                <w:szCs w:val="18"/>
              </w:rPr>
              <w:t xml:space="preserve"> möglich, ggf. mit Hilfsmitteln</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rFonts w:cs="Arial"/>
                <w:sz w:val="18"/>
                <w:szCs w:val="18"/>
              </w:rPr>
            </w:pPr>
            <w:r w:rsidRPr="00593099">
              <w:rPr>
                <w:rFonts w:cs="Arial"/>
                <w:sz w:val="18"/>
                <w:szCs w:val="18"/>
              </w:rPr>
              <w:t xml:space="preserve">Aktivität mit </w:t>
            </w:r>
            <w:r w:rsidRPr="00593099">
              <w:rPr>
                <w:rFonts w:cs="Arial"/>
                <w:b/>
                <w:bCs/>
                <w:sz w:val="18"/>
                <w:szCs w:val="18"/>
              </w:rPr>
              <w:t>geringer, punktueller Hilfe</w:t>
            </w:r>
            <w:r w:rsidRPr="00593099">
              <w:rPr>
                <w:rFonts w:cs="Arial"/>
                <w:sz w:val="18"/>
                <w:szCs w:val="18"/>
              </w:rPr>
              <w:t xml:space="preserve"> </w:t>
            </w:r>
          </w:p>
          <w:p w:rsidR="0043094F" w:rsidRPr="00593099" w:rsidRDefault="0043094F" w:rsidP="00D42273">
            <w:pPr>
              <w:spacing w:line="240" w:lineRule="auto"/>
              <w:jc w:val="center"/>
              <w:rPr>
                <w:rFonts w:cs="Arial"/>
                <w:sz w:val="18"/>
                <w:szCs w:val="18"/>
              </w:rPr>
            </w:pPr>
            <w:r w:rsidRPr="00593099">
              <w:rPr>
                <w:rFonts w:cs="Arial"/>
                <w:sz w:val="18"/>
                <w:szCs w:val="18"/>
              </w:rPr>
              <w:t>möglich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rFonts w:cs="Arial"/>
                <w:b/>
                <w:bCs/>
                <w:sz w:val="18"/>
                <w:szCs w:val="18"/>
              </w:rPr>
            </w:pPr>
            <w:r w:rsidRPr="00593099">
              <w:rPr>
                <w:rFonts w:cs="Arial"/>
                <w:sz w:val="18"/>
                <w:szCs w:val="18"/>
              </w:rPr>
              <w:t xml:space="preserve">Aktivität nur mit geringer Eigenbeteiligung; </w:t>
            </w:r>
            <w:r w:rsidRPr="00593099">
              <w:rPr>
                <w:rFonts w:cs="Arial"/>
                <w:b/>
                <w:bCs/>
                <w:sz w:val="18"/>
                <w:szCs w:val="18"/>
              </w:rPr>
              <w:t xml:space="preserve">überwiegende </w:t>
            </w:r>
          </w:p>
          <w:p w:rsidR="0043094F" w:rsidRPr="00593099" w:rsidRDefault="0043094F" w:rsidP="00D42273">
            <w:pPr>
              <w:spacing w:line="240" w:lineRule="auto"/>
              <w:jc w:val="center"/>
              <w:rPr>
                <w:rFonts w:cs="Arial"/>
                <w:sz w:val="18"/>
                <w:szCs w:val="18"/>
              </w:rPr>
            </w:pPr>
            <w:r w:rsidRPr="00593099">
              <w:rPr>
                <w:rFonts w:cs="Arial"/>
                <w:b/>
                <w:bCs/>
                <w:sz w:val="18"/>
                <w:szCs w:val="18"/>
              </w:rPr>
              <w:t>personelle Hilfe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rFonts w:cs="Arial"/>
                <w:sz w:val="18"/>
                <w:szCs w:val="18"/>
              </w:rPr>
            </w:pPr>
            <w:r w:rsidRPr="00593099">
              <w:rPr>
                <w:rFonts w:cs="Arial"/>
                <w:sz w:val="18"/>
                <w:szCs w:val="18"/>
              </w:rPr>
              <w:t>Aktivität</w:t>
            </w:r>
            <w:r w:rsidRPr="00593099">
              <w:rPr>
                <w:rFonts w:cs="Arial"/>
                <w:b/>
                <w:bCs/>
                <w:sz w:val="18"/>
                <w:szCs w:val="18"/>
              </w:rPr>
              <w:t xml:space="preserve"> unselbständig</w:t>
            </w:r>
            <w:r w:rsidRPr="00593099">
              <w:rPr>
                <w:rFonts w:cs="Arial"/>
                <w:sz w:val="18"/>
                <w:szCs w:val="18"/>
              </w:rPr>
              <w:t xml:space="preserve">, </w:t>
            </w:r>
          </w:p>
          <w:p w:rsidR="0043094F" w:rsidRPr="00593099" w:rsidRDefault="0043094F" w:rsidP="00D42273">
            <w:pPr>
              <w:spacing w:line="240" w:lineRule="auto"/>
              <w:jc w:val="center"/>
              <w:rPr>
                <w:rFonts w:cs="Arial"/>
                <w:sz w:val="18"/>
                <w:szCs w:val="18"/>
              </w:rPr>
            </w:pPr>
            <w:r w:rsidRPr="00593099">
              <w:rPr>
                <w:rFonts w:cs="Arial"/>
                <w:sz w:val="18"/>
                <w:szCs w:val="18"/>
              </w:rPr>
              <w:t>wird fremdübernommen</w:t>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43094F" w:rsidRPr="00593099" w:rsidRDefault="0043094F" w:rsidP="00D42273">
            <w:pPr>
              <w:spacing w:line="240" w:lineRule="auto"/>
              <w:jc w:val="left"/>
              <w:rPr>
                <w:rFonts w:cs="Arial"/>
                <w:b/>
                <w:bCs/>
                <w:sz w:val="22"/>
              </w:rPr>
            </w:pPr>
            <w:r w:rsidRPr="00593099">
              <w:rPr>
                <w:rFonts w:cs="Arial"/>
                <w:b/>
                <w:bCs/>
                <w:sz w:val="22"/>
              </w:rPr>
              <w:t>Mobilität</w:t>
            </w:r>
          </w:p>
        </w:tc>
        <w:tc>
          <w:tcPr>
            <w:tcW w:w="5166" w:type="dxa"/>
            <w:gridSpan w:val="4"/>
            <w:tcBorders>
              <w:top w:val="nil"/>
              <w:left w:val="nil"/>
              <w:bottom w:val="single" w:sz="4" w:space="0" w:color="auto"/>
              <w:right w:val="single" w:sz="4" w:space="0" w:color="auto"/>
            </w:tcBorders>
            <w:shd w:val="clear" w:color="auto" w:fill="D9D9D9"/>
            <w:noWrap/>
            <w:hideMark/>
          </w:tcPr>
          <w:p w:rsidR="0043094F" w:rsidRPr="00593099" w:rsidRDefault="0043094F" w:rsidP="00D42273">
            <w:pPr>
              <w:spacing w:line="240" w:lineRule="auto"/>
              <w:jc w:val="center"/>
              <w:rPr>
                <w:rFonts w:cs="Arial"/>
                <w:sz w:val="22"/>
              </w:rPr>
            </w:pPr>
            <w:r w:rsidRPr="00593099">
              <w:rPr>
                <w:rFonts w:cs="Arial"/>
                <w:sz w:val="22"/>
              </w:rPr>
              <w:t> </w:t>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 xml:space="preserve">Positionswechsel im Bett </w:t>
            </w:r>
            <w:r w:rsidRPr="00593099">
              <w:rPr>
                <w:rFonts w:cs="Arial"/>
                <w:sz w:val="18"/>
                <w:szCs w:val="18"/>
              </w:rPr>
              <w:t>(Drehen um die Längsachse, Aufrichten)</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bookmarkStart w:id="23" w:name="_GoBack"/>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bookmarkEnd w:id="23"/>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bookmarkStart w:id="24" w:name="Text1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4"/>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 xml:space="preserve">Halten einer stabilen Sitzposition </w:t>
            </w:r>
            <w:r w:rsidRPr="00593099">
              <w:rPr>
                <w:rFonts w:cs="Arial"/>
                <w:sz w:val="18"/>
                <w:szCs w:val="18"/>
              </w:rPr>
              <w:t>(im Sessel)</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 xml:space="preserve">Umsetzen </w:t>
            </w:r>
            <w:r w:rsidRPr="00593099">
              <w:rPr>
                <w:rFonts w:cs="Arial"/>
                <w:sz w:val="18"/>
                <w:szCs w:val="18"/>
              </w:rPr>
              <w:t>(Transfers)</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Fortbewegen innerhalb des Wohnbereichs</w:t>
            </w:r>
            <w:r w:rsidRPr="00593099">
              <w:rPr>
                <w:rFonts w:cs="Arial"/>
                <w:sz w:val="18"/>
                <w:szCs w:val="18"/>
              </w:rPr>
              <w:t xml:space="preserve"> (in der Ebene)</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43094F" w:rsidRPr="00593099" w:rsidRDefault="0043094F" w:rsidP="00D42273">
            <w:pPr>
              <w:spacing w:line="240" w:lineRule="auto"/>
              <w:jc w:val="left"/>
              <w:rPr>
                <w:rFonts w:cs="Arial"/>
                <w:b/>
                <w:bCs/>
                <w:i/>
                <w:iCs/>
                <w:sz w:val="22"/>
              </w:rPr>
            </w:pPr>
            <w:r w:rsidRPr="00593099">
              <w:rPr>
                <w:rFonts w:cs="Arial"/>
                <w:b/>
                <w:bCs/>
                <w:i/>
                <w:iCs/>
                <w:sz w:val="22"/>
              </w:rPr>
              <w:t>Körperbezogene Pflegemaßnahmen</w:t>
            </w:r>
          </w:p>
        </w:tc>
        <w:tc>
          <w:tcPr>
            <w:tcW w:w="5166" w:type="dxa"/>
            <w:gridSpan w:val="4"/>
            <w:tcBorders>
              <w:top w:val="nil"/>
              <w:left w:val="nil"/>
              <w:bottom w:val="single" w:sz="4" w:space="0" w:color="auto"/>
              <w:right w:val="single" w:sz="4" w:space="0" w:color="auto"/>
            </w:tcBorders>
            <w:shd w:val="clear" w:color="auto" w:fill="D9D9D9"/>
            <w:noWrap/>
            <w:hideMark/>
          </w:tcPr>
          <w:p w:rsidR="0043094F" w:rsidRPr="00593099" w:rsidRDefault="0043094F" w:rsidP="00D42273">
            <w:pPr>
              <w:spacing w:line="240" w:lineRule="auto"/>
              <w:jc w:val="center"/>
              <w:rPr>
                <w:rFonts w:cs="Arial"/>
                <w:sz w:val="22"/>
              </w:rPr>
            </w:pPr>
            <w:r w:rsidRPr="00593099">
              <w:rPr>
                <w:rFonts w:cs="Arial"/>
                <w:sz w:val="22"/>
              </w:rPr>
              <w:t> </w:t>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Waschen vorderer Oberkörpers</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Waschen des Intimbereichs</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Duschen und Baden</w:t>
            </w:r>
            <w:r w:rsidRPr="00593099">
              <w:rPr>
                <w:rFonts w:cs="Arial"/>
                <w:sz w:val="22"/>
              </w:rPr>
              <w:t xml:space="preserve"> </w:t>
            </w:r>
            <w:r w:rsidRPr="00593099">
              <w:rPr>
                <w:rFonts w:cs="Arial"/>
                <w:sz w:val="18"/>
                <w:szCs w:val="18"/>
              </w:rPr>
              <w:t>(Ober-/Unterkörper, Haare)</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An- und Auskleiden des Oberkörpers</w:t>
            </w:r>
          </w:p>
        </w:tc>
        <w:tc>
          <w:tcPr>
            <w:tcW w:w="1364" w:type="dxa"/>
            <w:tcBorders>
              <w:top w:val="nil"/>
              <w:left w:val="nil"/>
              <w:bottom w:val="single" w:sz="4" w:space="0" w:color="auto"/>
              <w:right w:val="single" w:sz="4" w:space="0" w:color="auto"/>
            </w:tcBorders>
            <w:shd w:val="clear" w:color="auto" w:fill="auto"/>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An- und Auskleiden des Unterkörpers</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 xml:space="preserve">Essen </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tcPr>
          <w:p w:rsidR="0043094F" w:rsidRPr="00593099" w:rsidRDefault="0043094F" w:rsidP="00D42273">
            <w:pPr>
              <w:spacing w:line="240" w:lineRule="auto"/>
              <w:jc w:val="left"/>
              <w:rPr>
                <w:rFonts w:cs="Arial"/>
                <w:b/>
                <w:bCs/>
                <w:sz w:val="22"/>
              </w:rPr>
            </w:pPr>
            <w:r w:rsidRPr="00593099">
              <w:rPr>
                <w:rFonts w:cs="Arial"/>
                <w:b/>
                <w:bCs/>
                <w:sz w:val="22"/>
              </w:rPr>
              <w:t>Ernährung parenteral/ PEG/PEJ</w:t>
            </w:r>
          </w:p>
        </w:tc>
        <w:tc>
          <w:tcPr>
            <w:tcW w:w="1364" w:type="dxa"/>
            <w:tcBorders>
              <w:top w:val="nil"/>
              <w:left w:val="nil"/>
              <w:bottom w:val="single" w:sz="4" w:space="0" w:color="auto"/>
              <w:right w:val="single" w:sz="4" w:space="0" w:color="auto"/>
            </w:tcBorders>
            <w:shd w:val="clear" w:color="auto" w:fill="auto"/>
            <w:noWrap/>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Trinken</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 xml:space="preserve">Benutzen einer Toilette oder eines Toilettenstuhls </w:t>
            </w:r>
            <w:r w:rsidRPr="00593099">
              <w:rPr>
                <w:rFonts w:cs="Arial"/>
                <w:sz w:val="18"/>
                <w:szCs w:val="18"/>
              </w:rPr>
              <w:t>(Gang zur Toilette, Intimhygiene, Richten der Kleidung)</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 xml:space="preserve">Bewältigen der Folgen einer Harninkontinenz/Umgang mit Dauerkatheter und Urostoma </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 xml:space="preserve">Bewältigen der Folgen einer Stuhlinkontinenz/Umgang mit Stoma </w:t>
            </w:r>
          </w:p>
        </w:tc>
        <w:tc>
          <w:tcPr>
            <w:tcW w:w="136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tabs>
                <w:tab w:val="left" w:pos="240"/>
                <w:tab w:val="center" w:pos="340"/>
              </w:tabs>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43094F" w:rsidRPr="00593099" w:rsidRDefault="0043094F" w:rsidP="0043094F">
      <w:pPr>
        <w:rPr>
          <w:rFonts w:cs="Arial"/>
          <w:b/>
          <w:sz w:val="22"/>
        </w:rPr>
      </w:pPr>
      <w:r w:rsidRPr="00593099">
        <w:rPr>
          <w:rFonts w:cs="Arial"/>
          <w:b/>
          <w:sz w:val="22"/>
        </w:rPr>
        <w:br w:type="page"/>
      </w: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1276"/>
        <w:gridCol w:w="1275"/>
      </w:tblGrid>
      <w:tr w:rsidR="0043094F" w:rsidRPr="00593099" w:rsidTr="00D42273">
        <w:trPr>
          <w:trHeight w:val="300"/>
        </w:trPr>
        <w:tc>
          <w:tcPr>
            <w:tcW w:w="4551" w:type="dxa"/>
            <w:tcBorders>
              <w:top w:val="single" w:sz="4" w:space="0" w:color="auto"/>
              <w:left w:val="single" w:sz="4" w:space="0" w:color="auto"/>
              <w:bottom w:val="nil"/>
              <w:right w:val="nil"/>
            </w:tcBorders>
            <w:shd w:val="clear" w:color="auto" w:fill="auto"/>
            <w:noWrap/>
            <w:hideMark/>
          </w:tcPr>
          <w:p w:rsidR="0043094F" w:rsidRDefault="0043094F" w:rsidP="00D42273"/>
        </w:tc>
        <w:tc>
          <w:tcPr>
            <w:tcW w:w="5103" w:type="dxa"/>
            <w:gridSpan w:val="4"/>
            <w:tcBorders>
              <w:top w:val="single" w:sz="4" w:space="0" w:color="auto"/>
              <w:left w:val="single" w:sz="8" w:space="0" w:color="auto"/>
              <w:bottom w:val="nil"/>
              <w:right w:val="single" w:sz="8" w:space="0" w:color="000000"/>
            </w:tcBorders>
            <w:shd w:val="clear" w:color="auto" w:fill="auto"/>
            <w:hideMark/>
          </w:tcPr>
          <w:p w:rsidR="0043094F" w:rsidRDefault="0043094F" w:rsidP="00D42273"/>
        </w:tc>
      </w:tr>
      <w:tr w:rsidR="0043094F" w:rsidRPr="00593099" w:rsidTr="00D42273">
        <w:trPr>
          <w:trHeight w:val="945"/>
        </w:trPr>
        <w:tc>
          <w:tcPr>
            <w:tcW w:w="4551" w:type="dxa"/>
            <w:tcBorders>
              <w:left w:val="single" w:sz="4" w:space="0" w:color="auto"/>
              <w:bottom w:val="single" w:sz="4" w:space="0" w:color="auto"/>
              <w:right w:val="single" w:sz="4" w:space="0" w:color="auto"/>
            </w:tcBorders>
            <w:shd w:val="clear" w:color="auto" w:fill="auto"/>
            <w:vAlign w:val="center"/>
          </w:tcPr>
          <w:p w:rsidR="0043094F" w:rsidRPr="00DC33C4" w:rsidRDefault="0043094F" w:rsidP="00D42273">
            <w:pPr>
              <w:spacing w:line="240" w:lineRule="auto"/>
              <w:jc w:val="center"/>
              <w:rPr>
                <w:rFonts w:cs="Arial"/>
                <w:b/>
                <w:bCs/>
                <w:sz w:val="22"/>
              </w:rPr>
            </w:pPr>
            <w:r>
              <w:rPr>
                <w:rFonts w:cs="Arial"/>
                <w:b/>
                <w:bCs/>
                <w:sz w:val="22"/>
              </w:rPr>
              <w:fldChar w:fldCharType="begin">
                <w:ffData>
                  <w:name w:val="Text27"/>
                  <w:enabled/>
                  <w:calcOnExit w:val="0"/>
                  <w:textInput/>
                </w:ffData>
              </w:fldChar>
            </w:r>
            <w:bookmarkStart w:id="25" w:name="Text27"/>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5"/>
          </w:p>
          <w:p w:rsidR="0043094F" w:rsidRPr="00DC33C4" w:rsidRDefault="0043094F" w:rsidP="00D42273">
            <w:pPr>
              <w:spacing w:line="240" w:lineRule="auto"/>
              <w:jc w:val="center"/>
              <w:rPr>
                <w:rFonts w:cs="Arial"/>
                <w:b/>
                <w:bCs/>
                <w:sz w:val="22"/>
              </w:rPr>
            </w:pPr>
            <w:r>
              <w:rPr>
                <w:rFonts w:cs="Arial"/>
                <w:b/>
                <w:bCs/>
                <w:sz w:val="22"/>
              </w:rPr>
              <w:fldChar w:fldCharType="begin">
                <w:ffData>
                  <w:name w:val="Text28"/>
                  <w:enabled/>
                  <w:calcOnExit w:val="0"/>
                  <w:textInput/>
                </w:ffData>
              </w:fldChar>
            </w:r>
            <w:bookmarkStart w:id="26" w:name="Text28"/>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6"/>
          </w:p>
          <w:p w:rsidR="0043094F" w:rsidRPr="00593099" w:rsidRDefault="0043094F" w:rsidP="00D42273">
            <w:pPr>
              <w:spacing w:line="240" w:lineRule="auto"/>
              <w:jc w:val="center"/>
              <w:rPr>
                <w:b/>
                <w:bCs/>
                <w:i/>
                <w:sz w:val="22"/>
              </w:rPr>
            </w:pPr>
            <w:r w:rsidRPr="004E7250">
              <w:rPr>
                <w:rFonts w:cs="Arial"/>
                <w:b/>
                <w:bCs/>
                <w:sz w:val="18"/>
                <w:szCs w:val="18"/>
              </w:rPr>
              <w:t>Patientenaufkleber/Name, Geburtsdatum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b/>
                <w:sz w:val="18"/>
                <w:szCs w:val="18"/>
              </w:rPr>
            </w:pPr>
            <w:r w:rsidRPr="00593099">
              <w:rPr>
                <w:b/>
                <w:bCs/>
                <w:sz w:val="18"/>
                <w:szCs w:val="18"/>
              </w:rPr>
              <w:t>vorhanden/ unbeeinträchtigt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b/>
                <w:sz w:val="18"/>
                <w:szCs w:val="18"/>
              </w:rPr>
            </w:pPr>
            <w:r w:rsidRPr="00593099">
              <w:rPr>
                <w:b/>
                <w:bCs/>
                <w:sz w:val="18"/>
                <w:szCs w:val="18"/>
              </w:rPr>
              <w:t>größtenteils vorhanden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b/>
                <w:bCs/>
                <w:sz w:val="18"/>
                <w:szCs w:val="18"/>
              </w:rPr>
            </w:pPr>
            <w:r w:rsidRPr="00593099">
              <w:rPr>
                <w:b/>
                <w:bCs/>
                <w:sz w:val="18"/>
                <w:szCs w:val="18"/>
              </w:rPr>
              <w:t xml:space="preserve">in geringem Maße </w:t>
            </w:r>
          </w:p>
          <w:p w:rsidR="0043094F" w:rsidRPr="00593099" w:rsidRDefault="0043094F" w:rsidP="00D42273">
            <w:pPr>
              <w:spacing w:line="240" w:lineRule="auto"/>
              <w:jc w:val="center"/>
              <w:rPr>
                <w:b/>
                <w:sz w:val="18"/>
                <w:szCs w:val="18"/>
              </w:rPr>
            </w:pPr>
            <w:r w:rsidRPr="00593099">
              <w:rPr>
                <w:b/>
                <w:bCs/>
                <w:sz w:val="18"/>
                <w:szCs w:val="18"/>
              </w:rPr>
              <w:t>vorhanden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center"/>
              <w:rPr>
                <w:b/>
                <w:bCs/>
                <w:sz w:val="18"/>
                <w:szCs w:val="18"/>
              </w:rPr>
            </w:pPr>
            <w:r w:rsidRPr="00593099">
              <w:rPr>
                <w:b/>
                <w:bCs/>
                <w:sz w:val="18"/>
                <w:szCs w:val="18"/>
              </w:rPr>
              <w:t xml:space="preserve">nicht </w:t>
            </w:r>
          </w:p>
          <w:p w:rsidR="0043094F" w:rsidRPr="00593099" w:rsidRDefault="0043094F" w:rsidP="00D42273">
            <w:pPr>
              <w:spacing w:line="240" w:lineRule="auto"/>
              <w:jc w:val="center"/>
              <w:rPr>
                <w:b/>
                <w:sz w:val="18"/>
                <w:szCs w:val="18"/>
              </w:rPr>
            </w:pPr>
            <w:r w:rsidRPr="00593099">
              <w:rPr>
                <w:b/>
                <w:bCs/>
                <w:sz w:val="18"/>
                <w:szCs w:val="18"/>
              </w:rPr>
              <w:t>vorhanden</w:t>
            </w:r>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43094F" w:rsidRPr="00593099" w:rsidRDefault="0043094F" w:rsidP="00D42273">
            <w:pPr>
              <w:spacing w:line="240" w:lineRule="auto"/>
              <w:jc w:val="left"/>
              <w:rPr>
                <w:b/>
                <w:bCs/>
                <w:sz w:val="22"/>
              </w:rPr>
            </w:pPr>
            <w:r w:rsidRPr="00593099">
              <w:rPr>
                <w:b/>
                <w:bCs/>
                <w:sz w:val="22"/>
              </w:rPr>
              <w:t>Kognitive und kommunikative Fähigkeiten</w:t>
            </w:r>
          </w:p>
        </w:tc>
        <w:tc>
          <w:tcPr>
            <w:tcW w:w="1418" w:type="dxa"/>
            <w:tcBorders>
              <w:top w:val="nil"/>
              <w:left w:val="nil"/>
              <w:bottom w:val="single" w:sz="4" w:space="0" w:color="auto"/>
              <w:right w:val="single" w:sz="4" w:space="0" w:color="auto"/>
            </w:tcBorders>
            <w:shd w:val="clear" w:color="auto" w:fill="D9D9D9"/>
            <w:vAlign w:val="center"/>
          </w:tcPr>
          <w:p w:rsidR="0043094F" w:rsidRPr="00593099" w:rsidRDefault="0043094F" w:rsidP="00D42273">
            <w:pPr>
              <w:spacing w:line="240" w:lineRule="auto"/>
              <w:jc w:val="center"/>
              <w:rPr>
                <w:sz w:val="22"/>
              </w:rPr>
            </w:pPr>
          </w:p>
        </w:tc>
        <w:tc>
          <w:tcPr>
            <w:tcW w:w="1134" w:type="dxa"/>
            <w:tcBorders>
              <w:top w:val="nil"/>
              <w:left w:val="nil"/>
              <w:bottom w:val="single" w:sz="4" w:space="0" w:color="auto"/>
              <w:right w:val="single" w:sz="4" w:space="0" w:color="auto"/>
            </w:tcBorders>
            <w:shd w:val="clear" w:color="auto" w:fill="D9D9D9"/>
            <w:vAlign w:val="center"/>
          </w:tcPr>
          <w:p w:rsidR="0043094F" w:rsidRPr="00593099" w:rsidRDefault="0043094F" w:rsidP="00D42273">
            <w:pPr>
              <w:spacing w:line="240" w:lineRule="auto"/>
              <w:jc w:val="center"/>
              <w:rPr>
                <w:sz w:val="22"/>
              </w:rPr>
            </w:pPr>
          </w:p>
        </w:tc>
        <w:tc>
          <w:tcPr>
            <w:tcW w:w="1276" w:type="dxa"/>
            <w:tcBorders>
              <w:top w:val="nil"/>
              <w:left w:val="nil"/>
              <w:bottom w:val="single" w:sz="4" w:space="0" w:color="auto"/>
              <w:right w:val="single" w:sz="4" w:space="0" w:color="auto"/>
            </w:tcBorders>
            <w:shd w:val="clear" w:color="auto" w:fill="D9D9D9"/>
            <w:vAlign w:val="center"/>
          </w:tcPr>
          <w:p w:rsidR="0043094F" w:rsidRPr="00593099" w:rsidRDefault="0043094F" w:rsidP="00D42273">
            <w:pPr>
              <w:spacing w:line="240" w:lineRule="auto"/>
              <w:jc w:val="center"/>
              <w:rPr>
                <w:sz w:val="22"/>
              </w:rPr>
            </w:pPr>
          </w:p>
        </w:tc>
        <w:tc>
          <w:tcPr>
            <w:tcW w:w="1275" w:type="dxa"/>
            <w:tcBorders>
              <w:top w:val="nil"/>
              <w:left w:val="nil"/>
              <w:bottom w:val="single" w:sz="4" w:space="0" w:color="auto"/>
              <w:right w:val="single" w:sz="4" w:space="0" w:color="auto"/>
            </w:tcBorders>
            <w:shd w:val="clear" w:color="auto" w:fill="D9D9D9"/>
            <w:vAlign w:val="center"/>
          </w:tcPr>
          <w:p w:rsidR="0043094F" w:rsidRPr="00593099" w:rsidRDefault="0043094F" w:rsidP="00D42273">
            <w:pPr>
              <w:spacing w:line="240" w:lineRule="auto"/>
              <w:jc w:val="center"/>
              <w:rPr>
                <w:sz w:val="22"/>
              </w:rPr>
            </w:pPr>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left"/>
              <w:rPr>
                <w:b/>
                <w:bCs/>
                <w:sz w:val="22"/>
              </w:rPr>
            </w:pPr>
            <w:r w:rsidRPr="00593099">
              <w:rPr>
                <w:b/>
                <w:bCs/>
                <w:sz w:val="22"/>
              </w:rPr>
              <w:t xml:space="preserve">Zeitliche Orientierung </w:t>
            </w:r>
            <w:r w:rsidRPr="00593099">
              <w:rPr>
                <w:rFonts w:cs="Arial"/>
                <w:sz w:val="18"/>
                <w:szCs w:val="18"/>
              </w:rPr>
              <w:t>(kennt z.B. Tageszeit, Jahreszeit)</w:t>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b/>
                <w:bCs/>
                <w:sz w:val="22"/>
              </w:rPr>
            </w:pPr>
            <w:r w:rsidRPr="00593099">
              <w:rPr>
                <w:b/>
                <w:bCs/>
                <w:sz w:val="22"/>
              </w:rPr>
              <w:t>Verstehen von Sachverhalten und Informationen</w:t>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b/>
                <w:bCs/>
                <w:sz w:val="22"/>
              </w:rPr>
            </w:pPr>
            <w:r w:rsidRPr="00593099">
              <w:rPr>
                <w:b/>
                <w:bCs/>
                <w:sz w:val="22"/>
              </w:rPr>
              <w:t xml:space="preserve">Mitteilen von elementaren Bedürfnissen </w:t>
            </w:r>
            <w:r w:rsidRPr="00593099">
              <w:rPr>
                <w:rFonts w:cs="Arial"/>
                <w:sz w:val="18"/>
                <w:szCs w:val="18"/>
              </w:rPr>
              <w:t>(Schmerz, Durst, Hunger, Kälte)</w:t>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b/>
                <w:bCs/>
                <w:sz w:val="22"/>
              </w:rPr>
            </w:pPr>
            <w:r w:rsidRPr="00593099">
              <w:rPr>
                <w:b/>
                <w:bCs/>
                <w:sz w:val="22"/>
              </w:rPr>
              <w:t xml:space="preserve">Verstehen von Aufforderungen </w:t>
            </w:r>
            <w:r w:rsidRPr="00593099">
              <w:rPr>
                <w:rFonts w:cs="Arial"/>
                <w:sz w:val="18"/>
                <w:szCs w:val="18"/>
              </w:rPr>
              <w:t>(kognitiv und/oder Hören)</w:t>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43094F" w:rsidRPr="00593099" w:rsidRDefault="0043094F" w:rsidP="0043094F">
      <w:pPr>
        <w:rPr>
          <w:rFonts w:cs="Arial"/>
          <w:b/>
          <w:sz w:val="22"/>
        </w:rPr>
      </w:pPr>
      <w:r w:rsidRPr="00434155">
        <w:rPr>
          <w:rFonts w:cs="Arial"/>
          <w:b/>
          <w:noProof/>
          <w:sz w:val="22"/>
          <w:u w:val="single"/>
        </w:rPr>
        <mc:AlternateContent>
          <mc:Choice Requires="wps">
            <w:drawing>
              <wp:anchor distT="0" distB="0" distL="114300" distR="114300" simplePos="0" relativeHeight="251662336" behindDoc="0" locked="0" layoutInCell="1" allowOverlap="1" wp14:anchorId="75508EAE" wp14:editId="2E7E9DE0">
                <wp:simplePos x="0" y="0"/>
                <wp:positionH relativeFrom="column">
                  <wp:posOffset>-567055</wp:posOffset>
                </wp:positionH>
                <wp:positionV relativeFrom="paragraph">
                  <wp:posOffset>-2440759</wp:posOffset>
                </wp:positionV>
                <wp:extent cx="464457" cy="8498115"/>
                <wp:effectExtent l="0" t="0" r="0" b="0"/>
                <wp:wrapNone/>
                <wp:docPr id="7" name="Textfeld 7"/>
                <wp:cNvGraphicFramePr/>
                <a:graphic xmlns:a="http://schemas.openxmlformats.org/drawingml/2006/main">
                  <a:graphicData uri="http://schemas.microsoft.com/office/word/2010/wordprocessingShape">
                    <wps:wsp>
                      <wps:cNvSpPr txBox="1"/>
                      <wps:spPr>
                        <a:xfrm>
                          <a:off x="0" y="0"/>
                          <a:ext cx="464457" cy="8498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094F" w:rsidRPr="006D6A00" w:rsidRDefault="0043094F" w:rsidP="0043094F">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r>
                              <w:rPr>
                                <w:b/>
                                <w:sz w:val="36"/>
                                <w:szCs w:val="36"/>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8EAE" id="Textfeld 7" o:spid="_x0000_s1027" type="#_x0000_t202" style="position:absolute;left:0;text-align:left;margin-left:-44.65pt;margin-top:-192.2pt;width:36.55pt;height:66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" fillcolor="white [3201]" stroked="f" strokeweight=".5pt">
                <v:textbox style="layout-flow:vertical;mso-layout-flow-alt:bottom-to-top">
                  <w:txbxContent>
                    <w:p w:rsidR="0043094F" w:rsidRPr="006D6A00" w:rsidRDefault="0043094F" w:rsidP="0043094F">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r>
                        <w:rPr>
                          <w:b/>
                          <w:sz w:val="36"/>
                          <w:szCs w:val="36"/>
                        </w:rPr>
                        <w:t>!</w:t>
                      </w:r>
                    </w:p>
                  </w:txbxContent>
                </v:textbox>
              </v:shape>
            </w:pict>
          </mc:Fallback>
        </mc:AlternateContent>
      </w:r>
    </w:p>
    <w:p w:rsidR="0043094F" w:rsidRPr="00593099" w:rsidRDefault="0043094F" w:rsidP="0043094F">
      <w:pPr>
        <w:jc w:val="left"/>
        <w:rPr>
          <w:rFonts w:cs="Arial"/>
          <w:b/>
          <w:sz w:val="22"/>
        </w:rPr>
      </w:pPr>
    </w:p>
    <w:p w:rsidR="0043094F" w:rsidRPr="00593099" w:rsidRDefault="0043094F" w:rsidP="0043094F">
      <w:pPr>
        <w:jc w:val="left"/>
        <w:rPr>
          <w:rFonts w:cs="Arial"/>
          <w:b/>
          <w:sz w:val="22"/>
        </w:rPr>
      </w:pPr>
      <w:r w:rsidRPr="00593099">
        <w:rPr>
          <w:rFonts w:cs="Arial"/>
          <w:b/>
          <w:sz w:val="22"/>
        </w:rPr>
        <w:t>Besondere Verhaltensauffälligkeiten mit pflegerischem Interventionsbedarf</w:t>
      </w:r>
      <w:r w:rsidRPr="00593099">
        <w:rPr>
          <w:rFonts w:cs="Arial"/>
          <w:sz w:val="22"/>
        </w:rPr>
        <w:t>:</w:t>
      </w:r>
    </w:p>
    <w:p w:rsidR="0043094F" w:rsidRPr="00593099" w:rsidRDefault="0043094F" w:rsidP="0043094F">
      <w:pPr>
        <w:jc w:val="left"/>
        <w:rPr>
          <w:rFonts w:cs="Arial"/>
          <w:sz w:val="22"/>
        </w:rPr>
      </w:pPr>
      <w:r w:rsidRPr="00593099">
        <w:rPr>
          <w:rFonts w:cs="Arial"/>
          <w:sz w:val="22"/>
        </w:rPr>
        <w:t xml:space="preserve">Bestehen z.B. Unruhezustände, aggressives/ abwehrendes Verhalten, Ängste oder  andere Verhaltensweisen? </w:t>
      </w:r>
    </w:p>
    <w:p w:rsidR="0043094F" w:rsidRPr="00593099" w:rsidRDefault="0043094F" w:rsidP="0043094F">
      <w:pPr>
        <w:jc w:val="left"/>
        <w:rPr>
          <w:rFonts w:cs="Arial"/>
          <w:sz w:val="22"/>
        </w:rPr>
      </w:pPr>
      <w:r w:rsidRPr="00593099">
        <w:rPr>
          <w:rFonts w:cs="Arial"/>
          <w:sz w:val="22"/>
        </w:rPr>
        <w:t>Wenn ja,</w:t>
      </w:r>
      <w:r w:rsidRPr="00593099">
        <w:rPr>
          <w:rFonts w:cs="Arial"/>
          <w:sz w:val="22"/>
          <w:u w:val="single"/>
        </w:rPr>
        <w:t xml:space="preserve"> wie häufig</w:t>
      </w:r>
      <w:r w:rsidRPr="00593099">
        <w:rPr>
          <w:rFonts w:cs="Arial"/>
          <w:sz w:val="22"/>
        </w:rPr>
        <w:t xml:space="preserve"> (täglich, gelegentlich, selten)?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17"/>
                  <w:enabled/>
                  <w:calcOnExit w:val="0"/>
                  <w:textInput/>
                </w:ffData>
              </w:fldChar>
            </w:r>
            <w:bookmarkStart w:id="27" w:name="Text17"/>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7"/>
          </w:p>
        </w:tc>
      </w:tr>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18"/>
                  <w:enabled/>
                  <w:calcOnExit w:val="0"/>
                  <w:textInput/>
                </w:ffData>
              </w:fldChar>
            </w:r>
            <w:bookmarkStart w:id="28" w:name="Text18"/>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8"/>
          </w:p>
        </w:tc>
      </w:tr>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19"/>
                  <w:enabled/>
                  <w:calcOnExit w:val="0"/>
                  <w:textInput/>
                </w:ffData>
              </w:fldChar>
            </w:r>
            <w:bookmarkStart w:id="29" w:name="Text19"/>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9"/>
          </w:p>
        </w:tc>
      </w:tr>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20"/>
                  <w:enabled/>
                  <w:calcOnExit w:val="0"/>
                  <w:textInput/>
                </w:ffData>
              </w:fldChar>
            </w:r>
            <w:bookmarkStart w:id="30" w:name="Text20"/>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0"/>
          </w:p>
        </w:tc>
      </w:tr>
    </w:tbl>
    <w:p w:rsidR="0043094F" w:rsidRPr="00FD5A78" w:rsidRDefault="0043094F" w:rsidP="0043094F">
      <w:pPr>
        <w:rPr>
          <w:b/>
          <w:sz w:val="22"/>
        </w:rPr>
      </w:pPr>
    </w:p>
    <w:p w:rsidR="0043094F" w:rsidRPr="00593099" w:rsidRDefault="0043094F" w:rsidP="0043094F">
      <w:pPr>
        <w:rPr>
          <w:rFonts w:cs="Arial"/>
          <w:sz w:val="22"/>
        </w:rPr>
      </w:pPr>
    </w:p>
    <w:p w:rsidR="0043094F" w:rsidRPr="00593099" w:rsidRDefault="0043094F" w:rsidP="0043094F">
      <w:pPr>
        <w:rPr>
          <w:rFonts w:cs="Arial"/>
          <w:sz w:val="22"/>
        </w:rPr>
      </w:pP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2551"/>
      </w:tblGrid>
      <w:tr w:rsidR="0043094F" w:rsidRPr="00593099" w:rsidTr="00D42273">
        <w:trPr>
          <w:trHeight w:val="439"/>
        </w:trPr>
        <w:tc>
          <w:tcPr>
            <w:tcW w:w="4551" w:type="dxa"/>
            <w:tcBorders>
              <w:bottom w:val="single" w:sz="4" w:space="0" w:color="auto"/>
              <w:right w:val="single" w:sz="4" w:space="0" w:color="auto"/>
            </w:tcBorders>
            <w:shd w:val="clear" w:color="auto" w:fill="FFFFFF"/>
            <w:vAlign w:val="center"/>
          </w:tcPr>
          <w:p w:rsidR="0043094F" w:rsidRPr="00593099" w:rsidRDefault="0043094F" w:rsidP="00D42273">
            <w:pPr>
              <w:spacing w:line="240" w:lineRule="auto"/>
              <w:jc w:val="left"/>
              <w:rPr>
                <w:rFonts w:cs="Arial"/>
                <w:b/>
                <w:bCs/>
                <w:sz w:val="22"/>
              </w:rPr>
            </w:pPr>
          </w:p>
        </w:tc>
        <w:tc>
          <w:tcPr>
            <w:tcW w:w="2552" w:type="dxa"/>
            <w:gridSpan w:val="2"/>
            <w:tcBorders>
              <w:top w:val="single" w:sz="4" w:space="0" w:color="auto"/>
              <w:left w:val="nil"/>
              <w:bottom w:val="single" w:sz="4" w:space="0" w:color="auto"/>
              <w:right w:val="double" w:sz="4" w:space="0" w:color="auto"/>
            </w:tcBorders>
            <w:shd w:val="clear" w:color="auto" w:fill="FFFFFF"/>
            <w:vAlign w:val="center"/>
          </w:tcPr>
          <w:p w:rsidR="0043094F" w:rsidRPr="00593099" w:rsidRDefault="0043094F" w:rsidP="00D42273">
            <w:pPr>
              <w:spacing w:line="240" w:lineRule="auto"/>
              <w:jc w:val="center"/>
              <w:rPr>
                <w:rFonts w:cs="Arial"/>
                <w:b/>
                <w:sz w:val="18"/>
                <w:szCs w:val="18"/>
              </w:rPr>
            </w:pPr>
            <w:r w:rsidRPr="00593099">
              <w:rPr>
                <w:rFonts w:cs="Arial"/>
                <w:b/>
                <w:sz w:val="18"/>
                <w:szCs w:val="18"/>
              </w:rPr>
              <w:t xml:space="preserve">Personelle </w:t>
            </w:r>
          </w:p>
          <w:p w:rsidR="0043094F" w:rsidRPr="00593099" w:rsidRDefault="0043094F" w:rsidP="00D42273">
            <w:pPr>
              <w:spacing w:line="240" w:lineRule="auto"/>
              <w:jc w:val="center"/>
              <w:rPr>
                <w:rFonts w:cs="Arial"/>
                <w:b/>
                <w:sz w:val="18"/>
                <w:szCs w:val="18"/>
              </w:rPr>
            </w:pPr>
            <w:r w:rsidRPr="00593099">
              <w:rPr>
                <w:rFonts w:cs="Arial"/>
                <w:b/>
                <w:sz w:val="18"/>
                <w:szCs w:val="18"/>
              </w:rPr>
              <w:t>Hilfe erforderlich?</w:t>
            </w:r>
          </w:p>
        </w:tc>
        <w:tc>
          <w:tcPr>
            <w:tcW w:w="2551" w:type="dxa"/>
            <w:tcBorders>
              <w:top w:val="single" w:sz="4" w:space="0" w:color="auto"/>
              <w:left w:val="nil"/>
              <w:bottom w:val="single" w:sz="4" w:space="0" w:color="auto"/>
              <w:right w:val="single" w:sz="4" w:space="0" w:color="auto"/>
            </w:tcBorders>
            <w:shd w:val="clear" w:color="auto" w:fill="FFFFFF"/>
            <w:vAlign w:val="center"/>
          </w:tcPr>
          <w:p w:rsidR="0043094F" w:rsidRPr="00593099" w:rsidRDefault="0043094F" w:rsidP="00D42273">
            <w:pPr>
              <w:spacing w:line="240" w:lineRule="auto"/>
              <w:jc w:val="center"/>
              <w:rPr>
                <w:rFonts w:cs="Arial"/>
                <w:b/>
                <w:sz w:val="18"/>
                <w:szCs w:val="18"/>
              </w:rPr>
            </w:pPr>
            <w:r w:rsidRPr="00593099">
              <w:rPr>
                <w:rFonts w:cs="Arial"/>
                <w:b/>
                <w:sz w:val="18"/>
                <w:szCs w:val="18"/>
              </w:rPr>
              <w:t>Häufigkeit</w:t>
            </w:r>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43094F" w:rsidRPr="00593099" w:rsidRDefault="0043094F" w:rsidP="00D42273">
            <w:pPr>
              <w:spacing w:line="240" w:lineRule="auto"/>
              <w:jc w:val="left"/>
              <w:rPr>
                <w:rFonts w:cs="Arial"/>
                <w:b/>
                <w:bCs/>
                <w:sz w:val="18"/>
                <w:szCs w:val="18"/>
              </w:rPr>
            </w:pPr>
            <w:r w:rsidRPr="00593099">
              <w:rPr>
                <w:rFonts w:cs="Arial"/>
                <w:b/>
                <w:bCs/>
                <w:sz w:val="18"/>
                <w:szCs w:val="18"/>
              </w:rPr>
              <w:t xml:space="preserve">Behandlungspflege </w:t>
            </w:r>
          </w:p>
          <w:p w:rsidR="0043094F" w:rsidRPr="00593099" w:rsidRDefault="0043094F" w:rsidP="00D42273">
            <w:pPr>
              <w:spacing w:line="240" w:lineRule="auto"/>
              <w:jc w:val="left"/>
              <w:rPr>
                <w:rFonts w:cs="Arial"/>
                <w:b/>
                <w:bCs/>
                <w:sz w:val="18"/>
                <w:szCs w:val="18"/>
              </w:rPr>
            </w:pPr>
            <w:r w:rsidRPr="00593099">
              <w:rPr>
                <w:rFonts w:cs="Arial"/>
                <w:b/>
                <w:bCs/>
                <w:sz w:val="18"/>
                <w:szCs w:val="18"/>
              </w:rPr>
              <w:t>(voraussichtlich über 6 Monate)</w:t>
            </w:r>
          </w:p>
        </w:tc>
        <w:tc>
          <w:tcPr>
            <w:tcW w:w="1418" w:type="dxa"/>
            <w:tcBorders>
              <w:top w:val="nil"/>
              <w:left w:val="nil"/>
              <w:bottom w:val="single" w:sz="4" w:space="0" w:color="auto"/>
              <w:right w:val="single" w:sz="4" w:space="0" w:color="auto"/>
            </w:tcBorders>
            <w:shd w:val="clear" w:color="auto" w:fill="D9D9D9"/>
            <w:vAlign w:val="center"/>
          </w:tcPr>
          <w:p w:rsidR="0043094F" w:rsidRPr="00593099" w:rsidRDefault="0043094F" w:rsidP="00D42273">
            <w:pPr>
              <w:spacing w:line="240" w:lineRule="auto"/>
              <w:jc w:val="center"/>
              <w:rPr>
                <w:rFonts w:cs="Arial"/>
                <w:b/>
                <w:sz w:val="18"/>
                <w:szCs w:val="18"/>
              </w:rPr>
            </w:pPr>
            <w:r w:rsidRPr="00593099">
              <w:rPr>
                <w:rFonts w:cs="Arial"/>
                <w:b/>
                <w:sz w:val="18"/>
                <w:szCs w:val="18"/>
              </w:rPr>
              <w:t>Nein</w:t>
            </w:r>
          </w:p>
        </w:tc>
        <w:tc>
          <w:tcPr>
            <w:tcW w:w="1134" w:type="dxa"/>
            <w:tcBorders>
              <w:top w:val="nil"/>
              <w:left w:val="nil"/>
              <w:bottom w:val="single" w:sz="4" w:space="0" w:color="auto"/>
              <w:right w:val="double" w:sz="4" w:space="0" w:color="auto"/>
            </w:tcBorders>
            <w:shd w:val="clear" w:color="auto" w:fill="D9D9D9"/>
            <w:vAlign w:val="center"/>
          </w:tcPr>
          <w:p w:rsidR="0043094F" w:rsidRPr="00593099" w:rsidRDefault="0043094F" w:rsidP="00D42273">
            <w:pPr>
              <w:spacing w:line="240" w:lineRule="auto"/>
              <w:jc w:val="center"/>
              <w:rPr>
                <w:rFonts w:cs="Arial"/>
                <w:b/>
                <w:sz w:val="18"/>
                <w:szCs w:val="18"/>
              </w:rPr>
            </w:pPr>
            <w:r w:rsidRPr="00593099">
              <w:rPr>
                <w:rFonts w:cs="Arial"/>
                <w:b/>
                <w:sz w:val="18"/>
                <w:szCs w:val="18"/>
              </w:rPr>
              <w:t>Ja</w:t>
            </w:r>
          </w:p>
        </w:tc>
        <w:tc>
          <w:tcPr>
            <w:tcW w:w="2551" w:type="dxa"/>
            <w:tcBorders>
              <w:top w:val="nil"/>
              <w:left w:val="nil"/>
              <w:bottom w:val="single" w:sz="4" w:space="0" w:color="auto"/>
              <w:right w:val="single" w:sz="4" w:space="0" w:color="auto"/>
            </w:tcBorders>
            <w:shd w:val="clear" w:color="auto" w:fill="D9D9D9"/>
            <w:vAlign w:val="center"/>
          </w:tcPr>
          <w:p w:rsidR="0043094F" w:rsidRPr="00593099" w:rsidRDefault="0043094F" w:rsidP="00D42273">
            <w:pPr>
              <w:spacing w:line="240" w:lineRule="auto"/>
              <w:jc w:val="center"/>
              <w:rPr>
                <w:rFonts w:cs="Arial"/>
                <w:b/>
                <w:sz w:val="18"/>
                <w:szCs w:val="18"/>
              </w:rPr>
            </w:pPr>
            <w:r w:rsidRPr="00593099">
              <w:rPr>
                <w:rFonts w:cs="Arial"/>
                <w:b/>
                <w:sz w:val="18"/>
                <w:szCs w:val="18"/>
              </w:rPr>
              <w:t>Täglich</w:t>
            </w:r>
          </w:p>
          <w:p w:rsidR="0043094F" w:rsidRPr="00593099" w:rsidRDefault="0043094F" w:rsidP="00D42273">
            <w:pPr>
              <w:spacing w:line="240" w:lineRule="auto"/>
              <w:jc w:val="center"/>
              <w:rPr>
                <w:rFonts w:cs="Arial"/>
                <w:b/>
                <w:sz w:val="18"/>
                <w:szCs w:val="18"/>
              </w:rPr>
            </w:pPr>
            <w:r w:rsidRPr="00593099">
              <w:rPr>
                <w:rFonts w:cs="Arial"/>
                <w:b/>
                <w:sz w:val="18"/>
                <w:szCs w:val="18"/>
              </w:rPr>
              <w:t>(Wie oft wird verabreicht?)</w:t>
            </w:r>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3094F" w:rsidRPr="00593099" w:rsidRDefault="0043094F" w:rsidP="00D42273">
            <w:pPr>
              <w:spacing w:line="240" w:lineRule="auto"/>
              <w:jc w:val="left"/>
              <w:rPr>
                <w:rFonts w:cs="Arial"/>
                <w:b/>
                <w:bCs/>
                <w:sz w:val="22"/>
              </w:rPr>
            </w:pPr>
            <w:r w:rsidRPr="00593099">
              <w:rPr>
                <w:rFonts w:cs="Arial"/>
                <w:b/>
                <w:bCs/>
                <w:sz w:val="22"/>
              </w:rPr>
              <w:t>Medikation</w:t>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Kontrollkästchen7"/>
                  <w:enabled/>
                  <w:calcOnExit w:val="0"/>
                  <w:checkBox>
                    <w:sizeAuto/>
                    <w:default w:val="0"/>
                    <w:checked w:val="0"/>
                  </w:checkBox>
                </w:ffData>
              </w:fldChar>
            </w:r>
            <w:bookmarkStart w:id="31" w:name="Kontrollkästchen7"/>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1"/>
          </w:p>
        </w:tc>
        <w:tc>
          <w:tcPr>
            <w:tcW w:w="1134" w:type="dxa"/>
            <w:tcBorders>
              <w:top w:val="nil"/>
              <w:left w:val="nil"/>
              <w:bottom w:val="single" w:sz="4" w:space="0" w:color="auto"/>
              <w:right w:val="doub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Kontrollkästchen8"/>
                  <w:enabled/>
                  <w:calcOnExit w:val="0"/>
                  <w:checkBox>
                    <w:sizeAuto/>
                    <w:default w:val="0"/>
                  </w:checkBox>
                </w:ffData>
              </w:fldChar>
            </w:r>
            <w:bookmarkStart w:id="32" w:name="Kontrollkästchen8"/>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2"/>
          </w:p>
        </w:tc>
        <w:tc>
          <w:tcPr>
            <w:tcW w:w="2551" w:type="dxa"/>
            <w:tcBorders>
              <w:top w:val="nil"/>
              <w:left w:val="nil"/>
              <w:bottom w:val="single" w:sz="4" w:space="0" w:color="auto"/>
              <w:right w:val="single" w:sz="4" w:space="0" w:color="auto"/>
            </w:tcBorders>
          </w:tcPr>
          <w:p w:rsidR="0043094F" w:rsidRPr="00593099" w:rsidRDefault="0043094F" w:rsidP="00D42273">
            <w:pPr>
              <w:spacing w:line="240" w:lineRule="auto"/>
              <w:jc w:val="center"/>
              <w:rPr>
                <w:rFonts w:cs="Arial"/>
                <w:sz w:val="22"/>
              </w:rPr>
            </w:pPr>
            <w:r>
              <w:rPr>
                <w:rFonts w:cs="Arial"/>
                <w:sz w:val="22"/>
              </w:rPr>
              <w:fldChar w:fldCharType="begin">
                <w:ffData>
                  <w:name w:val="Text21"/>
                  <w:enabled/>
                  <w:calcOnExit w:val="0"/>
                  <w:textInput/>
                </w:ffData>
              </w:fldChar>
            </w:r>
            <w:bookmarkStart w:id="33" w:name="Text2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3"/>
          </w:p>
        </w:tc>
      </w:tr>
      <w:tr w:rsidR="0043094F" w:rsidRPr="00593099" w:rsidTr="00D42273">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43094F" w:rsidRPr="00593099" w:rsidRDefault="0043094F" w:rsidP="00D42273">
            <w:pPr>
              <w:spacing w:line="240" w:lineRule="auto"/>
              <w:jc w:val="left"/>
              <w:rPr>
                <w:rFonts w:cs="Arial"/>
                <w:b/>
                <w:bCs/>
                <w:sz w:val="22"/>
              </w:rPr>
            </w:pPr>
            <w:r w:rsidRPr="00593099">
              <w:rPr>
                <w:rFonts w:cs="Arial"/>
                <w:b/>
                <w:bCs/>
                <w:sz w:val="22"/>
              </w:rPr>
              <w:t>Injektion</w:t>
            </w:r>
          </w:p>
        </w:tc>
        <w:tc>
          <w:tcPr>
            <w:tcW w:w="1418" w:type="dxa"/>
            <w:tcBorders>
              <w:top w:val="nil"/>
              <w:left w:val="nil"/>
              <w:bottom w:val="single" w:sz="4" w:space="0" w:color="auto"/>
              <w:right w:val="sing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Kontrollkästchen10"/>
                  <w:enabled/>
                  <w:calcOnExit w:val="0"/>
                  <w:checkBox>
                    <w:sizeAuto/>
                    <w:default w:val="0"/>
                  </w:checkBox>
                </w:ffData>
              </w:fldChar>
            </w:r>
            <w:bookmarkStart w:id="34" w:name="Kontrollkästchen10"/>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4"/>
          </w:p>
        </w:tc>
        <w:tc>
          <w:tcPr>
            <w:tcW w:w="1134" w:type="dxa"/>
            <w:tcBorders>
              <w:top w:val="nil"/>
              <w:left w:val="nil"/>
              <w:bottom w:val="single" w:sz="4" w:space="0" w:color="auto"/>
              <w:right w:val="double" w:sz="4" w:space="0" w:color="auto"/>
            </w:tcBorders>
            <w:shd w:val="clear" w:color="auto" w:fill="auto"/>
            <w:noWrap/>
            <w:hideMark/>
          </w:tcPr>
          <w:p w:rsidR="0043094F" w:rsidRPr="00593099" w:rsidRDefault="0043094F" w:rsidP="00D42273">
            <w:pPr>
              <w:spacing w:line="240" w:lineRule="auto"/>
              <w:jc w:val="center"/>
              <w:rPr>
                <w:rFonts w:cs="Arial"/>
                <w:sz w:val="22"/>
              </w:rPr>
            </w:pPr>
            <w:r>
              <w:rPr>
                <w:rFonts w:cs="Arial"/>
                <w:sz w:val="22"/>
              </w:rPr>
              <w:fldChar w:fldCharType="begin">
                <w:ffData>
                  <w:name w:val="Kontrollkästchen9"/>
                  <w:enabled/>
                  <w:calcOnExit w:val="0"/>
                  <w:checkBox>
                    <w:sizeAuto/>
                    <w:default w:val="0"/>
                  </w:checkBox>
                </w:ffData>
              </w:fldChar>
            </w:r>
            <w:bookmarkStart w:id="35" w:name="Kontrollkästchen9"/>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5"/>
          </w:p>
        </w:tc>
        <w:tc>
          <w:tcPr>
            <w:tcW w:w="2551" w:type="dxa"/>
            <w:tcBorders>
              <w:top w:val="nil"/>
              <w:left w:val="nil"/>
              <w:bottom w:val="single" w:sz="4" w:space="0" w:color="auto"/>
              <w:right w:val="single" w:sz="4" w:space="0" w:color="auto"/>
            </w:tcBorders>
          </w:tcPr>
          <w:p w:rsidR="0043094F" w:rsidRPr="00593099" w:rsidRDefault="0043094F" w:rsidP="00D42273">
            <w:pPr>
              <w:spacing w:line="240" w:lineRule="auto"/>
              <w:jc w:val="center"/>
              <w:rPr>
                <w:rFonts w:cs="Arial"/>
                <w:sz w:val="22"/>
              </w:rPr>
            </w:pPr>
            <w:r>
              <w:rPr>
                <w:rFonts w:cs="Arial"/>
                <w:sz w:val="22"/>
              </w:rPr>
              <w:fldChar w:fldCharType="begin">
                <w:ffData>
                  <w:name w:val="Text22"/>
                  <w:enabled/>
                  <w:calcOnExit w:val="0"/>
                  <w:textInput/>
                </w:ffData>
              </w:fldChar>
            </w:r>
            <w:bookmarkStart w:id="36" w:name="Text22"/>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6"/>
          </w:p>
        </w:tc>
      </w:tr>
    </w:tbl>
    <w:p w:rsidR="0043094F" w:rsidRPr="00593099" w:rsidRDefault="0043094F" w:rsidP="0043094F">
      <w:pPr>
        <w:rPr>
          <w:rFonts w:cs="Arial"/>
          <w:sz w:val="22"/>
        </w:rPr>
      </w:pPr>
    </w:p>
    <w:p w:rsidR="0043094F" w:rsidRPr="00593099" w:rsidRDefault="0043094F" w:rsidP="0043094F">
      <w:pPr>
        <w:rPr>
          <w:rFonts w:cs="Arial"/>
          <w:sz w:val="22"/>
        </w:rPr>
      </w:pPr>
    </w:p>
    <w:p w:rsidR="0043094F" w:rsidRPr="00593099" w:rsidRDefault="0043094F" w:rsidP="0043094F">
      <w:pPr>
        <w:rPr>
          <w:rFonts w:cs="Arial"/>
          <w:b/>
          <w:sz w:val="22"/>
        </w:rPr>
      </w:pPr>
      <w:r w:rsidRPr="00593099">
        <w:rPr>
          <w:rFonts w:cs="Arial"/>
          <w:b/>
          <w:sz w:val="22"/>
        </w:rPr>
        <w:t>Sonstiges/Besonderheiten: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43094F" w:rsidRPr="00593099" w:rsidTr="00D42273">
        <w:tc>
          <w:tcPr>
            <w:tcW w:w="9204" w:type="dxa"/>
            <w:shd w:val="clear" w:color="auto" w:fill="auto"/>
          </w:tcPr>
          <w:p w:rsidR="0043094F" w:rsidRPr="00693CDA" w:rsidRDefault="0043094F" w:rsidP="00D42273">
            <w:pPr>
              <w:rPr>
                <w:sz w:val="22"/>
              </w:rPr>
            </w:pPr>
            <w:r w:rsidRPr="00693CDA">
              <w:rPr>
                <w:sz w:val="22"/>
              </w:rPr>
              <w:fldChar w:fldCharType="begin">
                <w:ffData>
                  <w:name w:val="Text23"/>
                  <w:enabled/>
                  <w:calcOnExit w:val="0"/>
                  <w:textInput/>
                </w:ffData>
              </w:fldChar>
            </w:r>
            <w:bookmarkStart w:id="37" w:name="Text2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7"/>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bookmarkStart w:id="38"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094F" w:rsidRPr="00593099" w:rsidTr="00D42273">
        <w:tc>
          <w:tcPr>
            <w:tcW w:w="9204" w:type="dxa"/>
            <w:shd w:val="clear" w:color="auto" w:fill="auto"/>
          </w:tcPr>
          <w:p w:rsidR="0043094F" w:rsidRPr="00693CDA" w:rsidRDefault="0043094F" w:rsidP="00D42273">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233264" w:rsidRPr="00E66E63" w:rsidRDefault="00233264" w:rsidP="00FE4BD1">
      <w:pPr>
        <w:spacing w:line="240" w:lineRule="auto"/>
        <w:rPr>
          <w:sz w:val="22"/>
        </w:rPr>
      </w:pPr>
    </w:p>
    <w:sectPr w:rsidR="00233264" w:rsidRPr="00E66E63" w:rsidSect="004645DE">
      <w:headerReference w:type="default" r:id="rId8"/>
      <w:footerReference w:type="even" r:id="rId9"/>
      <w:footerReference w:type="default" r:id="rId10"/>
      <w:headerReference w:type="first" r:id="rId11"/>
      <w:footerReference w:type="first" r:id="rId12"/>
      <w:pgSz w:w="11900" w:h="16840"/>
      <w:pgMar w:top="1418" w:right="1418" w:bottom="1361" w:left="141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4F" w:rsidRDefault="0043094F">
      <w:r>
        <w:separator/>
      </w:r>
    </w:p>
    <w:p w:rsidR="0043094F" w:rsidRDefault="0043094F"/>
  </w:endnote>
  <w:endnote w:type="continuationSeparator" w:id="0">
    <w:p w:rsidR="0043094F" w:rsidRDefault="0043094F">
      <w:r>
        <w:continuationSeparator/>
      </w:r>
    </w:p>
    <w:p w:rsidR="0043094F" w:rsidRDefault="00430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ft Com">
    <w:charset w:val="00"/>
    <w:family w:val="auto"/>
    <w:pitch w:val="variable"/>
    <w:sig w:usb0="8000002F" w:usb1="5000204A" w:usb2="00000000" w:usb3="00000000" w:csb0="0000019B" w:csb1="00000000"/>
  </w:font>
  <w:font w:name="VodafoneRg-Bold">
    <w:altName w:val="Vodafone Rg"/>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82" w:rsidRDefault="005A1482" w:rsidP="004532E0">
    <w:pPr>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A1482" w:rsidRDefault="005A1482" w:rsidP="004532E0">
    <w:pPr>
      <w:ind w:right="360" w:firstLine="360"/>
    </w:pPr>
  </w:p>
  <w:p w:rsidR="005A1482" w:rsidRDefault="005A14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226"/>
      <w:gridCol w:w="1838"/>
    </w:tblGrid>
    <w:tr w:rsidR="00587E2E" w:rsidRPr="004F4EEF" w:rsidTr="004645DE">
      <w:tc>
        <w:tcPr>
          <w:tcW w:w="7226" w:type="dxa"/>
          <w:shd w:val="clear" w:color="auto" w:fill="auto"/>
          <w:tcMar>
            <w:left w:w="0" w:type="dxa"/>
            <w:right w:w="0" w:type="dxa"/>
          </w:tcMar>
        </w:tcPr>
        <w:p w:rsidR="001879D5" w:rsidRPr="00E75362" w:rsidRDefault="0043094F" w:rsidP="004645DE">
          <w:pPr>
            <w:pStyle w:val="Fuzeile"/>
            <w:rPr>
              <w:b/>
              <w:sz w:val="22"/>
            </w:rPr>
          </w:pPr>
          <w:r w:rsidRPr="0043094F">
            <w:rPr>
              <w:sz w:val="22"/>
            </w:rPr>
            <w:t>544HL</w:t>
          </w:r>
          <w:r w:rsidRPr="00A61128">
            <w:t xml:space="preserve">  </w:t>
          </w:r>
          <w:r w:rsidRPr="00A61128">
            <w:rPr>
              <w:rFonts w:ascii="Wingdings" w:hAnsi="Wingdings"/>
              <w:sz w:val="16"/>
            </w:rPr>
            <w:t></w:t>
          </w:r>
          <w:r w:rsidRPr="0043094F">
            <w:rPr>
              <w:sz w:val="22"/>
            </w:rPr>
            <w:t xml:space="preserve">  I.Glä.</w:t>
          </w:r>
          <w:r w:rsidRPr="00A61128">
            <w:t xml:space="preserve">  </w:t>
          </w:r>
          <w:r w:rsidRPr="00A61128">
            <w:rPr>
              <w:rFonts w:ascii="Wingdings" w:hAnsi="Wingdings"/>
              <w:sz w:val="16"/>
            </w:rPr>
            <w:t></w:t>
          </w:r>
          <w:r w:rsidRPr="0043094F">
            <w:rPr>
              <w:sz w:val="22"/>
            </w:rPr>
            <w:t xml:space="preserve">  e</w:t>
          </w:r>
          <w:r>
            <w:t xml:space="preserve">  </w:t>
          </w:r>
          <w:r>
            <w:rPr>
              <w:rFonts w:ascii="Wingdings" w:hAnsi="Wingdings"/>
              <w:sz w:val="16"/>
            </w:rPr>
            <w:t></w:t>
          </w:r>
          <w:r w:rsidRPr="0043094F">
            <w:rPr>
              <w:sz w:val="22"/>
            </w:rPr>
            <w:t xml:space="preserve">  u</w:t>
          </w:r>
          <w:r>
            <w:t xml:space="preserve">  </w:t>
          </w:r>
          <w:r>
            <w:rPr>
              <w:rFonts w:ascii="Wingdings" w:hAnsi="Wingdings"/>
              <w:sz w:val="16"/>
            </w:rPr>
            <w:t></w:t>
          </w:r>
          <w:r w:rsidRPr="0043094F">
            <w:rPr>
              <w:sz w:val="22"/>
            </w:rPr>
            <w:t xml:space="preserve">  09.07.2020</w:t>
          </w:r>
        </w:p>
      </w:tc>
      <w:tc>
        <w:tcPr>
          <w:tcW w:w="1838" w:type="dxa"/>
          <w:shd w:val="clear" w:color="auto" w:fill="auto"/>
          <w:tcMar>
            <w:left w:w="0" w:type="dxa"/>
            <w:right w:w="0" w:type="dxa"/>
          </w:tcMar>
        </w:tcPr>
        <w:p w:rsidR="001879D5" w:rsidRPr="000F14FD" w:rsidRDefault="004F4EEF" w:rsidP="004645DE">
          <w:pPr>
            <w:pStyle w:val="Fuzeile"/>
            <w:jc w:val="right"/>
            <w:rPr>
              <w:sz w:val="16"/>
              <w:szCs w:val="16"/>
            </w:rPr>
          </w:pPr>
          <w:r w:rsidRPr="000F14FD">
            <w:rPr>
              <w:sz w:val="16"/>
              <w:szCs w:val="16"/>
            </w:rPr>
            <w:t xml:space="preserve">Seite </w:t>
          </w:r>
          <w:r w:rsidRPr="000F14FD">
            <w:rPr>
              <w:bCs/>
              <w:sz w:val="16"/>
              <w:szCs w:val="16"/>
            </w:rPr>
            <w:fldChar w:fldCharType="begin"/>
          </w:r>
          <w:r w:rsidRPr="000F14FD">
            <w:rPr>
              <w:bCs/>
              <w:sz w:val="16"/>
              <w:szCs w:val="16"/>
            </w:rPr>
            <w:instrText>PAGE  \* Arabic  \* MERGEFORMAT</w:instrText>
          </w:r>
          <w:r w:rsidRPr="000F14FD">
            <w:rPr>
              <w:bCs/>
              <w:sz w:val="16"/>
              <w:szCs w:val="16"/>
            </w:rPr>
            <w:fldChar w:fldCharType="separate"/>
          </w:r>
          <w:r w:rsidR="0043094F">
            <w:rPr>
              <w:bCs/>
              <w:noProof/>
              <w:sz w:val="16"/>
              <w:szCs w:val="16"/>
            </w:rPr>
            <w:t>3</w:t>
          </w:r>
          <w:r w:rsidRPr="000F14FD">
            <w:rPr>
              <w:bCs/>
              <w:sz w:val="16"/>
              <w:szCs w:val="16"/>
            </w:rPr>
            <w:fldChar w:fldCharType="end"/>
          </w:r>
          <w:r w:rsidRPr="000F14FD">
            <w:rPr>
              <w:sz w:val="16"/>
              <w:szCs w:val="16"/>
            </w:rPr>
            <w:t xml:space="preserve"> von </w:t>
          </w:r>
          <w:r w:rsidRPr="000F14FD">
            <w:rPr>
              <w:bCs/>
              <w:sz w:val="16"/>
              <w:szCs w:val="16"/>
            </w:rPr>
            <w:fldChar w:fldCharType="begin"/>
          </w:r>
          <w:r w:rsidRPr="000F14FD">
            <w:rPr>
              <w:bCs/>
              <w:sz w:val="16"/>
              <w:szCs w:val="16"/>
            </w:rPr>
            <w:instrText>NUMPAGES  \* Arabic  \* MERGEFORMAT</w:instrText>
          </w:r>
          <w:r w:rsidRPr="000F14FD">
            <w:rPr>
              <w:bCs/>
              <w:sz w:val="16"/>
              <w:szCs w:val="16"/>
            </w:rPr>
            <w:fldChar w:fldCharType="separate"/>
          </w:r>
          <w:r w:rsidR="0043094F">
            <w:rPr>
              <w:bCs/>
              <w:noProof/>
              <w:sz w:val="16"/>
              <w:szCs w:val="16"/>
            </w:rPr>
            <w:t>3</w:t>
          </w:r>
          <w:r w:rsidRPr="000F14FD">
            <w:rPr>
              <w:bCs/>
              <w:sz w:val="16"/>
              <w:szCs w:val="16"/>
            </w:rPr>
            <w:fldChar w:fldCharType="end"/>
          </w:r>
        </w:p>
      </w:tc>
    </w:tr>
  </w:tbl>
  <w:p w:rsidR="001879D5" w:rsidRPr="0043094F" w:rsidRDefault="001879D5" w:rsidP="004645DE">
    <w:pPr>
      <w:pStyle w:val="Fuzeile"/>
      <w:rPr>
        <w:b/>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82" w:rsidRDefault="000C07A9">
    <w:pPr>
      <w:pStyle w:val="Fuzeile"/>
      <w:rPr>
        <w:color w:val="2E74B5"/>
      </w:rPr>
    </w:pPr>
    <w:r>
      <w:rPr>
        <w:color w:val="2E74B5"/>
      </w:rPr>
      <w:t>__________________________________________________________________________________</w:t>
    </w:r>
  </w:p>
  <w:p w:rsidR="00A33476" w:rsidRDefault="00A33476">
    <w:pPr>
      <w:pStyle w:val="Fuzeile"/>
      <w:rPr>
        <w:b/>
      </w:rPr>
    </w:pPr>
    <w:r w:rsidRPr="00A33476">
      <w:rPr>
        <w:b/>
      </w:rPr>
      <w:fldChar w:fldCharType="begin"/>
    </w:r>
    <w:r w:rsidRPr="00A33476">
      <w:rPr>
        <w:b/>
      </w:rPr>
      <w:instrText xml:space="preserve"> PAGE  \* Arabic  \* MERGEFORMAT </w:instrText>
    </w:r>
    <w:r w:rsidRPr="00A33476">
      <w:rPr>
        <w:b/>
      </w:rPr>
      <w:fldChar w:fldCharType="separate"/>
    </w:r>
    <w:r w:rsidR="00F5703A">
      <w:rPr>
        <w:b/>
        <w:noProof/>
      </w:rPr>
      <w:t>1</w:t>
    </w:r>
    <w:r w:rsidRPr="00A33476">
      <w:rPr>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8"/>
    </w:tblGrid>
    <w:tr w:rsidR="00F5703A" w:rsidRPr="006C5D31" w:rsidTr="006C5D31">
      <w:tc>
        <w:tcPr>
          <w:tcW w:w="3068" w:type="dxa"/>
          <w:shd w:val="clear" w:color="auto" w:fill="auto"/>
        </w:tcPr>
        <w:p w:rsidR="00F5703A" w:rsidRPr="006C5D31" w:rsidRDefault="00F5703A">
          <w:pPr>
            <w:pStyle w:val="Fuzeile"/>
            <w:rPr>
              <w:b/>
            </w:rPr>
          </w:pPr>
        </w:p>
      </w:tc>
      <w:tc>
        <w:tcPr>
          <w:tcW w:w="3068" w:type="dxa"/>
          <w:shd w:val="clear" w:color="auto" w:fill="auto"/>
        </w:tcPr>
        <w:p w:rsidR="00F5703A" w:rsidRPr="006C5D31" w:rsidRDefault="00F5703A">
          <w:pPr>
            <w:pStyle w:val="Fuzeile"/>
            <w:rPr>
              <w:b/>
            </w:rPr>
          </w:pPr>
        </w:p>
      </w:tc>
      <w:tc>
        <w:tcPr>
          <w:tcW w:w="3068" w:type="dxa"/>
          <w:shd w:val="clear" w:color="auto" w:fill="auto"/>
        </w:tcPr>
        <w:p w:rsidR="00F5703A" w:rsidRPr="006C5D31" w:rsidRDefault="00F5703A">
          <w:pPr>
            <w:pStyle w:val="Fuzeile"/>
            <w:rPr>
              <w:b/>
            </w:rPr>
          </w:pPr>
        </w:p>
      </w:tc>
    </w:tr>
  </w:tbl>
  <w:p w:rsidR="00F5703A" w:rsidRPr="00A33476" w:rsidRDefault="00F5703A">
    <w:pPr>
      <w:pStyle w:val="Fuzeil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4F" w:rsidRDefault="0043094F">
      <w:r>
        <w:separator/>
      </w:r>
    </w:p>
    <w:p w:rsidR="0043094F" w:rsidRDefault="0043094F"/>
  </w:footnote>
  <w:footnote w:type="continuationSeparator" w:id="0">
    <w:p w:rsidR="0043094F" w:rsidRDefault="0043094F">
      <w:r>
        <w:continuationSeparator/>
      </w:r>
    </w:p>
    <w:p w:rsidR="0043094F" w:rsidRDefault="004309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219"/>
      <w:gridCol w:w="5039"/>
    </w:tblGrid>
    <w:tr w:rsidR="000E7B8E" w:rsidTr="00E66E63">
      <w:trPr>
        <w:trHeight w:val="380"/>
      </w:trPr>
      <w:tc>
        <w:tcPr>
          <w:tcW w:w="4219" w:type="dxa"/>
          <w:vMerge w:val="restart"/>
          <w:shd w:val="clear" w:color="auto" w:fill="auto"/>
        </w:tcPr>
        <w:p w:rsidR="000E7B8E" w:rsidRDefault="00E66E63" w:rsidP="0066232F">
          <w:pPr>
            <w:pStyle w:val="EinfAbs"/>
          </w:pPr>
          <w:r w:rsidRPr="00644BE0">
            <w:rPr>
              <w:noProof/>
            </w:rPr>
            <w:drawing>
              <wp:anchor distT="0" distB="0" distL="114300" distR="114300" simplePos="0" relativeHeight="251656191" behindDoc="1" locked="0" layoutInCell="0" allowOverlap="1" wp14:anchorId="7059DA28" wp14:editId="42131430">
                <wp:simplePos x="0" y="0"/>
                <wp:positionH relativeFrom="page">
                  <wp:posOffset>-864235</wp:posOffset>
                </wp:positionH>
                <wp:positionV relativeFrom="topMargin">
                  <wp:posOffset>-548005</wp:posOffset>
                </wp:positionV>
                <wp:extent cx="7560000" cy="1080000"/>
                <wp:effectExtent l="0" t="0" r="3175" b="635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NOR.png"/>
                        <pic:cNvPicPr/>
                      </pic:nvPicPr>
                      <pic:blipFill>
                        <a:blip r:embed="rId1"/>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tc>
      <w:tc>
        <w:tcPr>
          <w:tcW w:w="5039" w:type="dxa"/>
          <w:shd w:val="clear" w:color="auto" w:fill="auto"/>
          <w:vAlign w:val="center"/>
        </w:tcPr>
        <w:p w:rsidR="000E7B8E" w:rsidRPr="00E75362" w:rsidRDefault="0043094F" w:rsidP="00E75362">
          <w:pPr>
            <w:pStyle w:val="EinfAbs"/>
            <w:jc w:val="right"/>
            <w:rPr>
              <w:rFonts w:ascii="Calibri" w:hAnsi="Calibri"/>
              <w:b/>
              <w:sz w:val="22"/>
            </w:rPr>
          </w:pPr>
          <w:r>
            <w:rPr>
              <w:rFonts w:ascii="Calibri" w:hAnsi="Calibri"/>
              <w:b/>
              <w:sz w:val="22"/>
            </w:rPr>
            <w:t>Informations-/Überleitungsbogen</w:t>
          </w:r>
        </w:p>
      </w:tc>
    </w:tr>
    <w:tr w:rsidR="000E7B8E" w:rsidTr="00E66E63">
      <w:trPr>
        <w:trHeight w:val="380"/>
      </w:trPr>
      <w:tc>
        <w:tcPr>
          <w:tcW w:w="4219" w:type="dxa"/>
          <w:vMerge/>
          <w:shd w:val="clear" w:color="auto" w:fill="auto"/>
        </w:tcPr>
        <w:p w:rsidR="000E7B8E" w:rsidRDefault="000E7B8E" w:rsidP="000E7B8E">
          <w:pPr>
            <w:pStyle w:val="EinfAbs"/>
          </w:pPr>
        </w:p>
      </w:tc>
      <w:tc>
        <w:tcPr>
          <w:tcW w:w="5039" w:type="dxa"/>
          <w:shd w:val="clear" w:color="auto" w:fill="auto"/>
          <w:vAlign w:val="center"/>
        </w:tcPr>
        <w:p w:rsidR="000E7B8E" w:rsidRPr="00E75362" w:rsidRDefault="000E7B8E" w:rsidP="00674001">
          <w:pPr>
            <w:pStyle w:val="EinfAbs"/>
            <w:jc w:val="right"/>
            <w:rPr>
              <w:rFonts w:ascii="Calibri" w:hAnsi="Calibri"/>
              <w:sz w:val="22"/>
            </w:rPr>
          </w:pPr>
        </w:p>
      </w:tc>
    </w:tr>
  </w:tbl>
  <w:p w:rsidR="006A3DFB" w:rsidRPr="00E75362" w:rsidRDefault="006A3DFB" w:rsidP="00805669">
    <w:pPr>
      <w:pStyle w:val="Einf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22" w:rsidRDefault="00E75362">
    <w:pPr>
      <w:pStyle w:val="Kopfzeile"/>
    </w:pPr>
    <w:r>
      <w:rPr>
        <w:noProof/>
      </w:rPr>
      <w:drawing>
        <wp:anchor distT="0" distB="0" distL="114300" distR="114300" simplePos="0" relativeHeight="251657216" behindDoc="0" locked="0" layoutInCell="1" allowOverlap="1">
          <wp:simplePos x="0" y="0"/>
          <wp:positionH relativeFrom="column">
            <wp:posOffset>-873760</wp:posOffset>
          </wp:positionH>
          <wp:positionV relativeFrom="paragraph">
            <wp:posOffset>-360045</wp:posOffset>
          </wp:positionV>
          <wp:extent cx="7559675" cy="975360"/>
          <wp:effectExtent l="0" t="0" r="3175" b="0"/>
          <wp:wrapNone/>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722" w:rsidRDefault="00875722">
    <w:pPr>
      <w:pStyle w:val="Kopfzeile"/>
    </w:pPr>
  </w:p>
  <w:p w:rsidR="00875722" w:rsidRDefault="00875722">
    <w:pPr>
      <w:pStyle w:val="Kopfzeile"/>
    </w:pPr>
  </w:p>
  <w:p w:rsidR="00875722" w:rsidRDefault="00875722" w:rsidP="00875722">
    <w:pPr>
      <w:pStyle w:val="Fuzeile"/>
    </w:pPr>
    <w:r>
      <w:rPr>
        <w:color w:val="2E74B5"/>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048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2DA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3C5B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7A1E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899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EC26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C808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272C7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668C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7AD5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A0B4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00"/>
    <w:multiLevelType w:val="hybridMultilevel"/>
    <w:tmpl w:val="EB42FD1E"/>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2313"/>
    <w:multiLevelType w:val="hybridMultilevel"/>
    <w:tmpl w:val="98242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61F54"/>
    <w:multiLevelType w:val="hybridMultilevel"/>
    <w:tmpl w:val="0ECAC2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175340"/>
    <w:multiLevelType w:val="hybridMultilevel"/>
    <w:tmpl w:val="588EB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CA594E"/>
    <w:multiLevelType w:val="hybridMultilevel"/>
    <w:tmpl w:val="AEFA1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530C4"/>
    <w:multiLevelType w:val="hybridMultilevel"/>
    <w:tmpl w:val="FB6E3480"/>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74DA3"/>
    <w:multiLevelType w:val="hybridMultilevel"/>
    <w:tmpl w:val="AD229F4C"/>
    <w:lvl w:ilvl="0" w:tplc="50B6EB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F13FF"/>
    <w:multiLevelType w:val="hybridMultilevel"/>
    <w:tmpl w:val="A6429A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7"/>
  </w:num>
  <w:num w:numId="4">
    <w:abstractNumId w:val="12"/>
  </w:num>
  <w:num w:numId="5">
    <w:abstractNumId w:val="16"/>
  </w:num>
  <w:num w:numId="6">
    <w:abstractNumId w:val="11"/>
  </w:num>
  <w:num w:numId="7">
    <w:abstractNumId w:val="15"/>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e-DE"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2EEU3yK5jktq0y+Zy04dLmbFG1Hk78O32DCVUPqaslpxE0PAVnJPLHiXBkWQH5273Kyqj92IbtuK1M/zDpx3g==" w:salt="LbmYpbfYzFkWUk/as1vXZA=="/>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4F"/>
    <w:rsid w:val="000000C6"/>
    <w:rsid w:val="00000DD5"/>
    <w:rsid w:val="00000E52"/>
    <w:rsid w:val="00003153"/>
    <w:rsid w:val="000032FF"/>
    <w:rsid w:val="000038D1"/>
    <w:rsid w:val="00005921"/>
    <w:rsid w:val="000148BC"/>
    <w:rsid w:val="00014F73"/>
    <w:rsid w:val="00015C67"/>
    <w:rsid w:val="00016E55"/>
    <w:rsid w:val="000179FB"/>
    <w:rsid w:val="0002288B"/>
    <w:rsid w:val="00022B9A"/>
    <w:rsid w:val="00032A01"/>
    <w:rsid w:val="000354F0"/>
    <w:rsid w:val="00042598"/>
    <w:rsid w:val="000448E1"/>
    <w:rsid w:val="00044E1C"/>
    <w:rsid w:val="00047E28"/>
    <w:rsid w:val="000507E7"/>
    <w:rsid w:val="00050E14"/>
    <w:rsid w:val="00073C2B"/>
    <w:rsid w:val="000749A2"/>
    <w:rsid w:val="00075A1D"/>
    <w:rsid w:val="000761EE"/>
    <w:rsid w:val="00076D21"/>
    <w:rsid w:val="00082246"/>
    <w:rsid w:val="00084A1D"/>
    <w:rsid w:val="00084DD6"/>
    <w:rsid w:val="00091547"/>
    <w:rsid w:val="0009373A"/>
    <w:rsid w:val="00095B9E"/>
    <w:rsid w:val="0009689C"/>
    <w:rsid w:val="000A2163"/>
    <w:rsid w:val="000A5C5F"/>
    <w:rsid w:val="000A76E5"/>
    <w:rsid w:val="000B3107"/>
    <w:rsid w:val="000C07A9"/>
    <w:rsid w:val="000C0A33"/>
    <w:rsid w:val="000C7DEA"/>
    <w:rsid w:val="000D1394"/>
    <w:rsid w:val="000D3D40"/>
    <w:rsid w:val="000D59E3"/>
    <w:rsid w:val="000E0CB6"/>
    <w:rsid w:val="000E6503"/>
    <w:rsid w:val="000E6EFE"/>
    <w:rsid w:val="000E7B8E"/>
    <w:rsid w:val="000F14FD"/>
    <w:rsid w:val="000F200D"/>
    <w:rsid w:val="000F25F1"/>
    <w:rsid w:val="001003BE"/>
    <w:rsid w:val="00110CFE"/>
    <w:rsid w:val="00113436"/>
    <w:rsid w:val="00116E05"/>
    <w:rsid w:val="00120135"/>
    <w:rsid w:val="00123867"/>
    <w:rsid w:val="00123FB0"/>
    <w:rsid w:val="00127903"/>
    <w:rsid w:val="00133EA8"/>
    <w:rsid w:val="00141B7F"/>
    <w:rsid w:val="00141F5E"/>
    <w:rsid w:val="00142E09"/>
    <w:rsid w:val="001431C2"/>
    <w:rsid w:val="00144A4E"/>
    <w:rsid w:val="001452BC"/>
    <w:rsid w:val="00157BD3"/>
    <w:rsid w:val="001629D8"/>
    <w:rsid w:val="0016498B"/>
    <w:rsid w:val="00164F62"/>
    <w:rsid w:val="001675CA"/>
    <w:rsid w:val="00167C9B"/>
    <w:rsid w:val="00174950"/>
    <w:rsid w:val="0017705E"/>
    <w:rsid w:val="00177B43"/>
    <w:rsid w:val="00177CCD"/>
    <w:rsid w:val="00182EC8"/>
    <w:rsid w:val="00185610"/>
    <w:rsid w:val="001879D5"/>
    <w:rsid w:val="00191DF9"/>
    <w:rsid w:val="00192919"/>
    <w:rsid w:val="00192E39"/>
    <w:rsid w:val="001940E7"/>
    <w:rsid w:val="001A15E7"/>
    <w:rsid w:val="001A7B36"/>
    <w:rsid w:val="001A7ED2"/>
    <w:rsid w:val="001B15D8"/>
    <w:rsid w:val="001B3892"/>
    <w:rsid w:val="001B6910"/>
    <w:rsid w:val="001C1755"/>
    <w:rsid w:val="001C4CBB"/>
    <w:rsid w:val="001D5817"/>
    <w:rsid w:val="001E089A"/>
    <w:rsid w:val="001E48F3"/>
    <w:rsid w:val="001E5CDF"/>
    <w:rsid w:val="001E5F44"/>
    <w:rsid w:val="001F05D7"/>
    <w:rsid w:val="001F106B"/>
    <w:rsid w:val="001F2DD2"/>
    <w:rsid w:val="001F2FF5"/>
    <w:rsid w:val="001F7896"/>
    <w:rsid w:val="00200909"/>
    <w:rsid w:val="00201E28"/>
    <w:rsid w:val="00204000"/>
    <w:rsid w:val="00204158"/>
    <w:rsid w:val="002056F8"/>
    <w:rsid w:val="00211810"/>
    <w:rsid w:val="002118C8"/>
    <w:rsid w:val="002135A8"/>
    <w:rsid w:val="002207AE"/>
    <w:rsid w:val="002225FC"/>
    <w:rsid w:val="0022442A"/>
    <w:rsid w:val="00225948"/>
    <w:rsid w:val="002329BC"/>
    <w:rsid w:val="00233264"/>
    <w:rsid w:val="00240712"/>
    <w:rsid w:val="002419FF"/>
    <w:rsid w:val="0024238B"/>
    <w:rsid w:val="002430F1"/>
    <w:rsid w:val="0025045D"/>
    <w:rsid w:val="00252987"/>
    <w:rsid w:val="002538C5"/>
    <w:rsid w:val="0026616F"/>
    <w:rsid w:val="0026654D"/>
    <w:rsid w:val="00267AAA"/>
    <w:rsid w:val="002777CE"/>
    <w:rsid w:val="002806A6"/>
    <w:rsid w:val="00281C13"/>
    <w:rsid w:val="00283141"/>
    <w:rsid w:val="00285407"/>
    <w:rsid w:val="00285535"/>
    <w:rsid w:val="002903C8"/>
    <w:rsid w:val="002909DD"/>
    <w:rsid w:val="0029158A"/>
    <w:rsid w:val="00296880"/>
    <w:rsid w:val="002A0143"/>
    <w:rsid w:val="002A0346"/>
    <w:rsid w:val="002A0685"/>
    <w:rsid w:val="002A079A"/>
    <w:rsid w:val="002A4993"/>
    <w:rsid w:val="002B5DD6"/>
    <w:rsid w:val="002C106F"/>
    <w:rsid w:val="002C134C"/>
    <w:rsid w:val="002C71CA"/>
    <w:rsid w:val="002D23C6"/>
    <w:rsid w:val="002D3CCE"/>
    <w:rsid w:val="002D69F5"/>
    <w:rsid w:val="002E598A"/>
    <w:rsid w:val="002E7902"/>
    <w:rsid w:val="002F3C7C"/>
    <w:rsid w:val="002F3D3F"/>
    <w:rsid w:val="002F6309"/>
    <w:rsid w:val="003175AB"/>
    <w:rsid w:val="00322850"/>
    <w:rsid w:val="00323B0B"/>
    <w:rsid w:val="00324445"/>
    <w:rsid w:val="00325DD3"/>
    <w:rsid w:val="003317C5"/>
    <w:rsid w:val="00334B13"/>
    <w:rsid w:val="00335C70"/>
    <w:rsid w:val="00336647"/>
    <w:rsid w:val="00340168"/>
    <w:rsid w:val="003449AE"/>
    <w:rsid w:val="003450DA"/>
    <w:rsid w:val="003464E2"/>
    <w:rsid w:val="00356A71"/>
    <w:rsid w:val="003616BE"/>
    <w:rsid w:val="00364C3F"/>
    <w:rsid w:val="0036644E"/>
    <w:rsid w:val="0036695C"/>
    <w:rsid w:val="0037078F"/>
    <w:rsid w:val="00371909"/>
    <w:rsid w:val="00372EBE"/>
    <w:rsid w:val="003815DD"/>
    <w:rsid w:val="00382E91"/>
    <w:rsid w:val="00387C42"/>
    <w:rsid w:val="00392DB3"/>
    <w:rsid w:val="00396C18"/>
    <w:rsid w:val="003A1011"/>
    <w:rsid w:val="003A1128"/>
    <w:rsid w:val="003A30F0"/>
    <w:rsid w:val="003B20B3"/>
    <w:rsid w:val="003B4B2B"/>
    <w:rsid w:val="003B72DC"/>
    <w:rsid w:val="003C0C66"/>
    <w:rsid w:val="003C0E52"/>
    <w:rsid w:val="003C20A6"/>
    <w:rsid w:val="003C2475"/>
    <w:rsid w:val="003C2998"/>
    <w:rsid w:val="003C5E8C"/>
    <w:rsid w:val="003C79B3"/>
    <w:rsid w:val="003D54FD"/>
    <w:rsid w:val="003D5FE4"/>
    <w:rsid w:val="00404185"/>
    <w:rsid w:val="00407E8B"/>
    <w:rsid w:val="0041010C"/>
    <w:rsid w:val="00413DE8"/>
    <w:rsid w:val="00416DF8"/>
    <w:rsid w:val="0041741C"/>
    <w:rsid w:val="00420B03"/>
    <w:rsid w:val="004210CE"/>
    <w:rsid w:val="00425EB1"/>
    <w:rsid w:val="00430368"/>
    <w:rsid w:val="0043094F"/>
    <w:rsid w:val="00431594"/>
    <w:rsid w:val="00451124"/>
    <w:rsid w:val="004532E0"/>
    <w:rsid w:val="00453C7F"/>
    <w:rsid w:val="00453E44"/>
    <w:rsid w:val="0045482A"/>
    <w:rsid w:val="00460694"/>
    <w:rsid w:val="00461A6F"/>
    <w:rsid w:val="004645DE"/>
    <w:rsid w:val="004655F0"/>
    <w:rsid w:val="00471A6C"/>
    <w:rsid w:val="004728CA"/>
    <w:rsid w:val="00476557"/>
    <w:rsid w:val="004825E5"/>
    <w:rsid w:val="00486CFD"/>
    <w:rsid w:val="0049764B"/>
    <w:rsid w:val="004A7016"/>
    <w:rsid w:val="004A7265"/>
    <w:rsid w:val="004B29DE"/>
    <w:rsid w:val="004B2B64"/>
    <w:rsid w:val="004B45D7"/>
    <w:rsid w:val="004B55D6"/>
    <w:rsid w:val="004C32E4"/>
    <w:rsid w:val="004C46DB"/>
    <w:rsid w:val="004C61DE"/>
    <w:rsid w:val="004C7D23"/>
    <w:rsid w:val="004D0EAD"/>
    <w:rsid w:val="004D2092"/>
    <w:rsid w:val="004D30CA"/>
    <w:rsid w:val="004D3940"/>
    <w:rsid w:val="004E0863"/>
    <w:rsid w:val="004E0F09"/>
    <w:rsid w:val="004E2F8A"/>
    <w:rsid w:val="004E3B4D"/>
    <w:rsid w:val="004E4418"/>
    <w:rsid w:val="004E6BF0"/>
    <w:rsid w:val="004F4EEF"/>
    <w:rsid w:val="004F5160"/>
    <w:rsid w:val="004F6510"/>
    <w:rsid w:val="004F6890"/>
    <w:rsid w:val="004F73FD"/>
    <w:rsid w:val="0050030F"/>
    <w:rsid w:val="00500473"/>
    <w:rsid w:val="00500DC6"/>
    <w:rsid w:val="00503B4F"/>
    <w:rsid w:val="0050437A"/>
    <w:rsid w:val="0050556B"/>
    <w:rsid w:val="005115E1"/>
    <w:rsid w:val="00513118"/>
    <w:rsid w:val="00516CD1"/>
    <w:rsid w:val="005234EA"/>
    <w:rsid w:val="005260E0"/>
    <w:rsid w:val="0053049E"/>
    <w:rsid w:val="00531BAE"/>
    <w:rsid w:val="0054340D"/>
    <w:rsid w:val="0054382D"/>
    <w:rsid w:val="00544464"/>
    <w:rsid w:val="00545A7D"/>
    <w:rsid w:val="005471A3"/>
    <w:rsid w:val="00550FD5"/>
    <w:rsid w:val="00551499"/>
    <w:rsid w:val="005546B4"/>
    <w:rsid w:val="00561E4D"/>
    <w:rsid w:val="00562F64"/>
    <w:rsid w:val="00566703"/>
    <w:rsid w:val="00571907"/>
    <w:rsid w:val="0058019D"/>
    <w:rsid w:val="0058265B"/>
    <w:rsid w:val="00587E2E"/>
    <w:rsid w:val="00593B5F"/>
    <w:rsid w:val="00593F9E"/>
    <w:rsid w:val="00597CED"/>
    <w:rsid w:val="005A1482"/>
    <w:rsid w:val="005A3543"/>
    <w:rsid w:val="005A5E33"/>
    <w:rsid w:val="005A6B2D"/>
    <w:rsid w:val="005B0681"/>
    <w:rsid w:val="005B0AF0"/>
    <w:rsid w:val="005B0CCD"/>
    <w:rsid w:val="005B13F7"/>
    <w:rsid w:val="005B2623"/>
    <w:rsid w:val="005B6923"/>
    <w:rsid w:val="005C2E61"/>
    <w:rsid w:val="005C3EF9"/>
    <w:rsid w:val="005D0CC0"/>
    <w:rsid w:val="005D27B3"/>
    <w:rsid w:val="005E1004"/>
    <w:rsid w:val="005E3B4D"/>
    <w:rsid w:val="005E3ED9"/>
    <w:rsid w:val="005F1A9C"/>
    <w:rsid w:val="005F22F7"/>
    <w:rsid w:val="005F390C"/>
    <w:rsid w:val="005F4580"/>
    <w:rsid w:val="00601AAC"/>
    <w:rsid w:val="006247C5"/>
    <w:rsid w:val="00625073"/>
    <w:rsid w:val="00625CBD"/>
    <w:rsid w:val="00631010"/>
    <w:rsid w:val="00637A24"/>
    <w:rsid w:val="00637F15"/>
    <w:rsid w:val="00641053"/>
    <w:rsid w:val="006433DA"/>
    <w:rsid w:val="006434A0"/>
    <w:rsid w:val="0065023D"/>
    <w:rsid w:val="00654255"/>
    <w:rsid w:val="00660DA3"/>
    <w:rsid w:val="0066232F"/>
    <w:rsid w:val="00662E1A"/>
    <w:rsid w:val="00665118"/>
    <w:rsid w:val="00667057"/>
    <w:rsid w:val="006720A7"/>
    <w:rsid w:val="00672203"/>
    <w:rsid w:val="00672792"/>
    <w:rsid w:val="006730B9"/>
    <w:rsid w:val="00673B1F"/>
    <w:rsid w:val="00674001"/>
    <w:rsid w:val="00675AB6"/>
    <w:rsid w:val="0069093E"/>
    <w:rsid w:val="00690B6A"/>
    <w:rsid w:val="006935B4"/>
    <w:rsid w:val="00695FEE"/>
    <w:rsid w:val="00696A25"/>
    <w:rsid w:val="006A3DFB"/>
    <w:rsid w:val="006A7A2A"/>
    <w:rsid w:val="006B4128"/>
    <w:rsid w:val="006B4DC2"/>
    <w:rsid w:val="006B5DA9"/>
    <w:rsid w:val="006B6C2C"/>
    <w:rsid w:val="006C1445"/>
    <w:rsid w:val="006C5D31"/>
    <w:rsid w:val="006D0679"/>
    <w:rsid w:val="006D32B7"/>
    <w:rsid w:val="006D7F26"/>
    <w:rsid w:val="006E6B99"/>
    <w:rsid w:val="007048F2"/>
    <w:rsid w:val="007061D6"/>
    <w:rsid w:val="00710198"/>
    <w:rsid w:val="0071746C"/>
    <w:rsid w:val="007208B4"/>
    <w:rsid w:val="00720A64"/>
    <w:rsid w:val="00721112"/>
    <w:rsid w:val="0072130F"/>
    <w:rsid w:val="00724FE3"/>
    <w:rsid w:val="00726440"/>
    <w:rsid w:val="00727C5E"/>
    <w:rsid w:val="00740FC0"/>
    <w:rsid w:val="00744248"/>
    <w:rsid w:val="00744547"/>
    <w:rsid w:val="00751D5D"/>
    <w:rsid w:val="00752639"/>
    <w:rsid w:val="00755D0F"/>
    <w:rsid w:val="00757F25"/>
    <w:rsid w:val="00760B24"/>
    <w:rsid w:val="00761802"/>
    <w:rsid w:val="0076300B"/>
    <w:rsid w:val="00770623"/>
    <w:rsid w:val="007803D9"/>
    <w:rsid w:val="00781FD4"/>
    <w:rsid w:val="0078581A"/>
    <w:rsid w:val="00786A32"/>
    <w:rsid w:val="007913A8"/>
    <w:rsid w:val="007957A6"/>
    <w:rsid w:val="007967F5"/>
    <w:rsid w:val="007A343A"/>
    <w:rsid w:val="007A710F"/>
    <w:rsid w:val="007A739B"/>
    <w:rsid w:val="007B15AA"/>
    <w:rsid w:val="007B1A95"/>
    <w:rsid w:val="007B628C"/>
    <w:rsid w:val="007D2E4E"/>
    <w:rsid w:val="007D3D3B"/>
    <w:rsid w:val="007D559C"/>
    <w:rsid w:val="007E0133"/>
    <w:rsid w:val="007E39D5"/>
    <w:rsid w:val="007E71E7"/>
    <w:rsid w:val="007E7818"/>
    <w:rsid w:val="007F105F"/>
    <w:rsid w:val="007F1088"/>
    <w:rsid w:val="007F748E"/>
    <w:rsid w:val="007F79E2"/>
    <w:rsid w:val="00800E05"/>
    <w:rsid w:val="00802219"/>
    <w:rsid w:val="00805669"/>
    <w:rsid w:val="008138A0"/>
    <w:rsid w:val="00813D1D"/>
    <w:rsid w:val="00814453"/>
    <w:rsid w:val="00817426"/>
    <w:rsid w:val="00817B9E"/>
    <w:rsid w:val="00821022"/>
    <w:rsid w:val="0082274A"/>
    <w:rsid w:val="00830D61"/>
    <w:rsid w:val="0083252D"/>
    <w:rsid w:val="00832A12"/>
    <w:rsid w:val="00833E2F"/>
    <w:rsid w:val="00835784"/>
    <w:rsid w:val="00835831"/>
    <w:rsid w:val="0084390C"/>
    <w:rsid w:val="00844043"/>
    <w:rsid w:val="008459C7"/>
    <w:rsid w:val="008463A1"/>
    <w:rsid w:val="00850F95"/>
    <w:rsid w:val="00855F91"/>
    <w:rsid w:val="00860864"/>
    <w:rsid w:val="00864195"/>
    <w:rsid w:val="00864CE4"/>
    <w:rsid w:val="008654E9"/>
    <w:rsid w:val="00875722"/>
    <w:rsid w:val="00886F08"/>
    <w:rsid w:val="00887722"/>
    <w:rsid w:val="00887F22"/>
    <w:rsid w:val="00890100"/>
    <w:rsid w:val="0089110B"/>
    <w:rsid w:val="008A5FAB"/>
    <w:rsid w:val="008B139E"/>
    <w:rsid w:val="008B34AF"/>
    <w:rsid w:val="008B45D9"/>
    <w:rsid w:val="008B4A2B"/>
    <w:rsid w:val="008C327F"/>
    <w:rsid w:val="008D29E3"/>
    <w:rsid w:val="008D39B0"/>
    <w:rsid w:val="008E4CE0"/>
    <w:rsid w:val="008E6649"/>
    <w:rsid w:val="008E68D3"/>
    <w:rsid w:val="008E764A"/>
    <w:rsid w:val="008F1229"/>
    <w:rsid w:val="008F51AD"/>
    <w:rsid w:val="00900468"/>
    <w:rsid w:val="00901EEE"/>
    <w:rsid w:val="009052DD"/>
    <w:rsid w:val="00906283"/>
    <w:rsid w:val="0091133A"/>
    <w:rsid w:val="009202DB"/>
    <w:rsid w:val="009249CE"/>
    <w:rsid w:val="00931D71"/>
    <w:rsid w:val="009347AC"/>
    <w:rsid w:val="00937D89"/>
    <w:rsid w:val="009406D0"/>
    <w:rsid w:val="009411DC"/>
    <w:rsid w:val="00942BFC"/>
    <w:rsid w:val="009471BA"/>
    <w:rsid w:val="009503B8"/>
    <w:rsid w:val="00952089"/>
    <w:rsid w:val="009527FD"/>
    <w:rsid w:val="00954B1B"/>
    <w:rsid w:val="00956A21"/>
    <w:rsid w:val="009578A8"/>
    <w:rsid w:val="00957D1B"/>
    <w:rsid w:val="00963777"/>
    <w:rsid w:val="009656D6"/>
    <w:rsid w:val="00967409"/>
    <w:rsid w:val="00972127"/>
    <w:rsid w:val="0098018E"/>
    <w:rsid w:val="009813B5"/>
    <w:rsid w:val="00990D24"/>
    <w:rsid w:val="00990E03"/>
    <w:rsid w:val="009933C7"/>
    <w:rsid w:val="00994146"/>
    <w:rsid w:val="0099719B"/>
    <w:rsid w:val="0099731B"/>
    <w:rsid w:val="009A0CA3"/>
    <w:rsid w:val="009A2603"/>
    <w:rsid w:val="009A2DA5"/>
    <w:rsid w:val="009B12C6"/>
    <w:rsid w:val="009B3E62"/>
    <w:rsid w:val="009B6B96"/>
    <w:rsid w:val="009B7415"/>
    <w:rsid w:val="009B7966"/>
    <w:rsid w:val="009C1096"/>
    <w:rsid w:val="009C1949"/>
    <w:rsid w:val="009C205F"/>
    <w:rsid w:val="009C490D"/>
    <w:rsid w:val="009C5D9C"/>
    <w:rsid w:val="009C5E41"/>
    <w:rsid w:val="009C6B1A"/>
    <w:rsid w:val="009D0C78"/>
    <w:rsid w:val="009D2AA0"/>
    <w:rsid w:val="009D2FA6"/>
    <w:rsid w:val="009D3006"/>
    <w:rsid w:val="009D5460"/>
    <w:rsid w:val="009D72A4"/>
    <w:rsid w:val="009E14A8"/>
    <w:rsid w:val="009E2532"/>
    <w:rsid w:val="009E2932"/>
    <w:rsid w:val="009E2CCC"/>
    <w:rsid w:val="009E60F8"/>
    <w:rsid w:val="009F6662"/>
    <w:rsid w:val="009F7426"/>
    <w:rsid w:val="00A01E21"/>
    <w:rsid w:val="00A06518"/>
    <w:rsid w:val="00A10A68"/>
    <w:rsid w:val="00A11372"/>
    <w:rsid w:val="00A13D78"/>
    <w:rsid w:val="00A1491B"/>
    <w:rsid w:val="00A169BC"/>
    <w:rsid w:val="00A177EE"/>
    <w:rsid w:val="00A17982"/>
    <w:rsid w:val="00A17C52"/>
    <w:rsid w:val="00A2517E"/>
    <w:rsid w:val="00A27301"/>
    <w:rsid w:val="00A27371"/>
    <w:rsid w:val="00A27C47"/>
    <w:rsid w:val="00A32F47"/>
    <w:rsid w:val="00A33476"/>
    <w:rsid w:val="00A339ED"/>
    <w:rsid w:val="00A34D15"/>
    <w:rsid w:val="00A3511A"/>
    <w:rsid w:val="00A37D1A"/>
    <w:rsid w:val="00A441DB"/>
    <w:rsid w:val="00A45DB6"/>
    <w:rsid w:val="00A47569"/>
    <w:rsid w:val="00A51C84"/>
    <w:rsid w:val="00A57978"/>
    <w:rsid w:val="00A612D3"/>
    <w:rsid w:val="00A701C3"/>
    <w:rsid w:val="00A72AA0"/>
    <w:rsid w:val="00A735BF"/>
    <w:rsid w:val="00A740D6"/>
    <w:rsid w:val="00A74678"/>
    <w:rsid w:val="00A747C0"/>
    <w:rsid w:val="00A75A69"/>
    <w:rsid w:val="00A804D3"/>
    <w:rsid w:val="00A807A8"/>
    <w:rsid w:val="00A82212"/>
    <w:rsid w:val="00A836FF"/>
    <w:rsid w:val="00A9101F"/>
    <w:rsid w:val="00A95027"/>
    <w:rsid w:val="00A96454"/>
    <w:rsid w:val="00A97473"/>
    <w:rsid w:val="00AA0D35"/>
    <w:rsid w:val="00AA1AB3"/>
    <w:rsid w:val="00AA3EC2"/>
    <w:rsid w:val="00AA5D30"/>
    <w:rsid w:val="00AA6804"/>
    <w:rsid w:val="00AB7632"/>
    <w:rsid w:val="00AB78FA"/>
    <w:rsid w:val="00AB7BE8"/>
    <w:rsid w:val="00AC1FA7"/>
    <w:rsid w:val="00AC282D"/>
    <w:rsid w:val="00AC4420"/>
    <w:rsid w:val="00AC4AB5"/>
    <w:rsid w:val="00AC6FBA"/>
    <w:rsid w:val="00AD67ED"/>
    <w:rsid w:val="00AD6D57"/>
    <w:rsid w:val="00AD7B0C"/>
    <w:rsid w:val="00AE3E8A"/>
    <w:rsid w:val="00AF2BB8"/>
    <w:rsid w:val="00AF5E3E"/>
    <w:rsid w:val="00B029A4"/>
    <w:rsid w:val="00B060B1"/>
    <w:rsid w:val="00B12206"/>
    <w:rsid w:val="00B1332E"/>
    <w:rsid w:val="00B14CE5"/>
    <w:rsid w:val="00B17B96"/>
    <w:rsid w:val="00B2327E"/>
    <w:rsid w:val="00B260E8"/>
    <w:rsid w:val="00B30089"/>
    <w:rsid w:val="00B31840"/>
    <w:rsid w:val="00B368AA"/>
    <w:rsid w:val="00B3740D"/>
    <w:rsid w:val="00B40C6A"/>
    <w:rsid w:val="00B4187C"/>
    <w:rsid w:val="00B451B5"/>
    <w:rsid w:val="00B4579D"/>
    <w:rsid w:val="00B46373"/>
    <w:rsid w:val="00B47BA8"/>
    <w:rsid w:val="00B614AD"/>
    <w:rsid w:val="00B61B75"/>
    <w:rsid w:val="00B620CC"/>
    <w:rsid w:val="00B636E7"/>
    <w:rsid w:val="00B641C5"/>
    <w:rsid w:val="00B65735"/>
    <w:rsid w:val="00B7482F"/>
    <w:rsid w:val="00B82107"/>
    <w:rsid w:val="00B82B1A"/>
    <w:rsid w:val="00B83908"/>
    <w:rsid w:val="00B85FCF"/>
    <w:rsid w:val="00B86D22"/>
    <w:rsid w:val="00B92201"/>
    <w:rsid w:val="00B9239F"/>
    <w:rsid w:val="00B937C1"/>
    <w:rsid w:val="00B9650D"/>
    <w:rsid w:val="00BA1A8D"/>
    <w:rsid w:val="00BA337D"/>
    <w:rsid w:val="00BA7E94"/>
    <w:rsid w:val="00BB1BE4"/>
    <w:rsid w:val="00BB28D4"/>
    <w:rsid w:val="00BB3AF4"/>
    <w:rsid w:val="00BB3B15"/>
    <w:rsid w:val="00BB4712"/>
    <w:rsid w:val="00BB502C"/>
    <w:rsid w:val="00BB57C2"/>
    <w:rsid w:val="00BB7A85"/>
    <w:rsid w:val="00BC3184"/>
    <w:rsid w:val="00BC5BAD"/>
    <w:rsid w:val="00BD3977"/>
    <w:rsid w:val="00BD7C72"/>
    <w:rsid w:val="00BE30D6"/>
    <w:rsid w:val="00BE3898"/>
    <w:rsid w:val="00BE5299"/>
    <w:rsid w:val="00BE54C8"/>
    <w:rsid w:val="00BE7D0E"/>
    <w:rsid w:val="00BF32A8"/>
    <w:rsid w:val="00BF7BA6"/>
    <w:rsid w:val="00C00D9C"/>
    <w:rsid w:val="00C01A9C"/>
    <w:rsid w:val="00C01BCB"/>
    <w:rsid w:val="00C0395A"/>
    <w:rsid w:val="00C07A0F"/>
    <w:rsid w:val="00C1047C"/>
    <w:rsid w:val="00C12D7A"/>
    <w:rsid w:val="00C15544"/>
    <w:rsid w:val="00C1797B"/>
    <w:rsid w:val="00C20D99"/>
    <w:rsid w:val="00C22BD6"/>
    <w:rsid w:val="00C32B4C"/>
    <w:rsid w:val="00C41277"/>
    <w:rsid w:val="00C41607"/>
    <w:rsid w:val="00C421FC"/>
    <w:rsid w:val="00C4349B"/>
    <w:rsid w:val="00C43F13"/>
    <w:rsid w:val="00C44737"/>
    <w:rsid w:val="00C44896"/>
    <w:rsid w:val="00C459D2"/>
    <w:rsid w:val="00C45DEA"/>
    <w:rsid w:val="00C47DEA"/>
    <w:rsid w:val="00C50885"/>
    <w:rsid w:val="00C52383"/>
    <w:rsid w:val="00C61434"/>
    <w:rsid w:val="00C667C7"/>
    <w:rsid w:val="00C71407"/>
    <w:rsid w:val="00C75145"/>
    <w:rsid w:val="00C757AC"/>
    <w:rsid w:val="00C84878"/>
    <w:rsid w:val="00C84C54"/>
    <w:rsid w:val="00C85814"/>
    <w:rsid w:val="00C85B3E"/>
    <w:rsid w:val="00C8694B"/>
    <w:rsid w:val="00C93E70"/>
    <w:rsid w:val="00C979D8"/>
    <w:rsid w:val="00CA1410"/>
    <w:rsid w:val="00CA1B07"/>
    <w:rsid w:val="00CA32D0"/>
    <w:rsid w:val="00CA4E43"/>
    <w:rsid w:val="00CB1287"/>
    <w:rsid w:val="00CC0138"/>
    <w:rsid w:val="00CD0F16"/>
    <w:rsid w:val="00CD21D8"/>
    <w:rsid w:val="00CD3D8D"/>
    <w:rsid w:val="00CD5EBE"/>
    <w:rsid w:val="00CE0B73"/>
    <w:rsid w:val="00CE34AB"/>
    <w:rsid w:val="00CE39B6"/>
    <w:rsid w:val="00CE4834"/>
    <w:rsid w:val="00CE68AC"/>
    <w:rsid w:val="00CE68AF"/>
    <w:rsid w:val="00CF0001"/>
    <w:rsid w:val="00CF143F"/>
    <w:rsid w:val="00CF44F7"/>
    <w:rsid w:val="00D0378B"/>
    <w:rsid w:val="00D059D4"/>
    <w:rsid w:val="00D1707E"/>
    <w:rsid w:val="00D228C7"/>
    <w:rsid w:val="00D326B9"/>
    <w:rsid w:val="00D33F1D"/>
    <w:rsid w:val="00D36423"/>
    <w:rsid w:val="00D4090E"/>
    <w:rsid w:val="00D4539D"/>
    <w:rsid w:val="00D4682A"/>
    <w:rsid w:val="00D54C73"/>
    <w:rsid w:val="00D601A3"/>
    <w:rsid w:val="00D61FF8"/>
    <w:rsid w:val="00D631D9"/>
    <w:rsid w:val="00D73895"/>
    <w:rsid w:val="00D7421A"/>
    <w:rsid w:val="00D8618D"/>
    <w:rsid w:val="00D92240"/>
    <w:rsid w:val="00D96B96"/>
    <w:rsid w:val="00DA13C4"/>
    <w:rsid w:val="00DA3721"/>
    <w:rsid w:val="00DA53C1"/>
    <w:rsid w:val="00DA669F"/>
    <w:rsid w:val="00DA6740"/>
    <w:rsid w:val="00DA7720"/>
    <w:rsid w:val="00DB0ABB"/>
    <w:rsid w:val="00DB5937"/>
    <w:rsid w:val="00DB7C80"/>
    <w:rsid w:val="00DC05FC"/>
    <w:rsid w:val="00DC6D60"/>
    <w:rsid w:val="00DD10FF"/>
    <w:rsid w:val="00DD369D"/>
    <w:rsid w:val="00DD3888"/>
    <w:rsid w:val="00DD3AB4"/>
    <w:rsid w:val="00DD41A8"/>
    <w:rsid w:val="00DD5571"/>
    <w:rsid w:val="00DD58DF"/>
    <w:rsid w:val="00DD632F"/>
    <w:rsid w:val="00DD7349"/>
    <w:rsid w:val="00DD7AC4"/>
    <w:rsid w:val="00DE0DDD"/>
    <w:rsid w:val="00DE1C69"/>
    <w:rsid w:val="00DE1CEA"/>
    <w:rsid w:val="00DE3C04"/>
    <w:rsid w:val="00DE5CF1"/>
    <w:rsid w:val="00DF01EF"/>
    <w:rsid w:val="00DF0E1A"/>
    <w:rsid w:val="00DF2B92"/>
    <w:rsid w:val="00DF7964"/>
    <w:rsid w:val="00E03E02"/>
    <w:rsid w:val="00E112CD"/>
    <w:rsid w:val="00E13FF2"/>
    <w:rsid w:val="00E20328"/>
    <w:rsid w:val="00E20D1A"/>
    <w:rsid w:val="00E21688"/>
    <w:rsid w:val="00E259DD"/>
    <w:rsid w:val="00E25A6F"/>
    <w:rsid w:val="00E25CD7"/>
    <w:rsid w:val="00E30735"/>
    <w:rsid w:val="00E362A3"/>
    <w:rsid w:val="00E36EE0"/>
    <w:rsid w:val="00E37955"/>
    <w:rsid w:val="00E43642"/>
    <w:rsid w:val="00E4530C"/>
    <w:rsid w:val="00E66E63"/>
    <w:rsid w:val="00E71314"/>
    <w:rsid w:val="00E733F7"/>
    <w:rsid w:val="00E75362"/>
    <w:rsid w:val="00E764BD"/>
    <w:rsid w:val="00E80512"/>
    <w:rsid w:val="00E80EBA"/>
    <w:rsid w:val="00E831B6"/>
    <w:rsid w:val="00E85C63"/>
    <w:rsid w:val="00E93C82"/>
    <w:rsid w:val="00EA041C"/>
    <w:rsid w:val="00EA0D81"/>
    <w:rsid w:val="00EA1B9F"/>
    <w:rsid w:val="00EA2353"/>
    <w:rsid w:val="00EA7D8C"/>
    <w:rsid w:val="00EB3C7C"/>
    <w:rsid w:val="00EB677A"/>
    <w:rsid w:val="00EB6F75"/>
    <w:rsid w:val="00EB76E9"/>
    <w:rsid w:val="00EC11D3"/>
    <w:rsid w:val="00EC3FB2"/>
    <w:rsid w:val="00EC541A"/>
    <w:rsid w:val="00EC6408"/>
    <w:rsid w:val="00ED06F3"/>
    <w:rsid w:val="00ED3599"/>
    <w:rsid w:val="00ED5156"/>
    <w:rsid w:val="00ED7613"/>
    <w:rsid w:val="00EE61A7"/>
    <w:rsid w:val="00EF1B40"/>
    <w:rsid w:val="00EF3779"/>
    <w:rsid w:val="00EF53D1"/>
    <w:rsid w:val="00EF59C4"/>
    <w:rsid w:val="00EF639E"/>
    <w:rsid w:val="00F068F9"/>
    <w:rsid w:val="00F11695"/>
    <w:rsid w:val="00F1238B"/>
    <w:rsid w:val="00F15832"/>
    <w:rsid w:val="00F1728F"/>
    <w:rsid w:val="00F20268"/>
    <w:rsid w:val="00F23A8E"/>
    <w:rsid w:val="00F26A74"/>
    <w:rsid w:val="00F307CD"/>
    <w:rsid w:val="00F348A0"/>
    <w:rsid w:val="00F36F15"/>
    <w:rsid w:val="00F40CF4"/>
    <w:rsid w:val="00F4403D"/>
    <w:rsid w:val="00F4522C"/>
    <w:rsid w:val="00F452B1"/>
    <w:rsid w:val="00F474AB"/>
    <w:rsid w:val="00F50AE3"/>
    <w:rsid w:val="00F52609"/>
    <w:rsid w:val="00F5616F"/>
    <w:rsid w:val="00F5703A"/>
    <w:rsid w:val="00F62F84"/>
    <w:rsid w:val="00F633DD"/>
    <w:rsid w:val="00F70D47"/>
    <w:rsid w:val="00F74D92"/>
    <w:rsid w:val="00F75099"/>
    <w:rsid w:val="00F806FE"/>
    <w:rsid w:val="00F81B87"/>
    <w:rsid w:val="00F87CE2"/>
    <w:rsid w:val="00F87DDF"/>
    <w:rsid w:val="00F87F65"/>
    <w:rsid w:val="00F9473A"/>
    <w:rsid w:val="00F9491A"/>
    <w:rsid w:val="00F9681F"/>
    <w:rsid w:val="00FA3203"/>
    <w:rsid w:val="00FA336A"/>
    <w:rsid w:val="00FA406E"/>
    <w:rsid w:val="00FA4591"/>
    <w:rsid w:val="00FA5C2A"/>
    <w:rsid w:val="00FA5DC7"/>
    <w:rsid w:val="00FA5E80"/>
    <w:rsid w:val="00FB0BA1"/>
    <w:rsid w:val="00FB191A"/>
    <w:rsid w:val="00FB5793"/>
    <w:rsid w:val="00FB6361"/>
    <w:rsid w:val="00FB67BF"/>
    <w:rsid w:val="00FB6957"/>
    <w:rsid w:val="00FB70E4"/>
    <w:rsid w:val="00FB792F"/>
    <w:rsid w:val="00FC0F33"/>
    <w:rsid w:val="00FC1987"/>
    <w:rsid w:val="00FC24DB"/>
    <w:rsid w:val="00FC32B6"/>
    <w:rsid w:val="00FC3EE8"/>
    <w:rsid w:val="00FC65EC"/>
    <w:rsid w:val="00FC6621"/>
    <w:rsid w:val="00FD00E3"/>
    <w:rsid w:val="00FD0702"/>
    <w:rsid w:val="00FD13CD"/>
    <w:rsid w:val="00FD2DEC"/>
    <w:rsid w:val="00FD5084"/>
    <w:rsid w:val="00FD6A4E"/>
    <w:rsid w:val="00FD7388"/>
    <w:rsid w:val="00FE0B8D"/>
    <w:rsid w:val="00FE1DF2"/>
    <w:rsid w:val="00FE4BD1"/>
    <w:rsid w:val="00FF0FD5"/>
    <w:rsid w:val="00FF22BC"/>
    <w:rsid w:val="00FF2A90"/>
    <w:rsid w:val="00FF3DE7"/>
    <w:rsid w:val="00FF5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Fließtext"/>
    <w:qFormat/>
    <w:rsid w:val="0043094F"/>
    <w:pPr>
      <w:spacing w:line="280" w:lineRule="exact"/>
      <w:jc w:val="both"/>
    </w:pPr>
    <w:rPr>
      <w:rFonts w:ascii="Calibri" w:hAnsi="Calibri"/>
      <w:color w:val="000000"/>
      <w:sz w:val="24"/>
      <w:szCs w:val="22"/>
    </w:rPr>
  </w:style>
  <w:style w:type="paragraph" w:styleId="berschrift1">
    <w:name w:val="heading 1"/>
    <w:basedOn w:val="Standard"/>
    <w:next w:val="Standard"/>
    <w:qFormat/>
    <w:rsid w:val="00164F62"/>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232F"/>
    <w:rPr>
      <w:rFonts w:ascii="Calibri" w:hAnsi="Calibri"/>
      <w:b/>
      <w:bCs/>
      <w:i w:val="0"/>
      <w:iCs w:val="0"/>
      <w:color w:val="auto"/>
      <w:u w:val="none"/>
    </w:rPr>
  </w:style>
  <w:style w:type="character" w:styleId="Seitenzahl">
    <w:name w:val="page number"/>
    <w:basedOn w:val="Absatz-Standardschriftart"/>
  </w:style>
  <w:style w:type="paragraph" w:customStyle="1" w:styleId="AbsenderzeileFenster">
    <w:name w:val="Absenderzeile Fenster"/>
    <w:basedOn w:val="Standard"/>
    <w:next w:val="Standard"/>
    <w:qFormat/>
    <w:rsid w:val="00F9681F"/>
    <w:rPr>
      <w:spacing w:val="4"/>
      <w:sz w:val="13"/>
      <w:szCs w:val="13"/>
    </w:rPr>
  </w:style>
  <w:style w:type="paragraph" w:customStyle="1" w:styleId="EinfAbs">
    <w:name w:val="[Einf. Abs.]"/>
    <w:basedOn w:val="Standard"/>
    <w:uiPriority w:val="99"/>
    <w:rsid w:val="00CF44F7"/>
    <w:pPr>
      <w:widowControl w:val="0"/>
      <w:autoSpaceDE w:val="0"/>
      <w:autoSpaceDN w:val="0"/>
      <w:adjustRightInd w:val="0"/>
      <w:spacing w:line="288" w:lineRule="auto"/>
      <w:textAlignment w:val="center"/>
    </w:pPr>
    <w:rPr>
      <w:rFonts w:ascii="MinionPro-Regular" w:hAnsi="MinionPro-Regular" w:cs="MinionPro-Regular"/>
    </w:rPr>
  </w:style>
  <w:style w:type="paragraph" w:styleId="Kopfzeile">
    <w:name w:val="header"/>
    <w:basedOn w:val="Standard"/>
    <w:link w:val="KopfzeileZchn"/>
    <w:rsid w:val="000354F0"/>
    <w:pPr>
      <w:tabs>
        <w:tab w:val="center" w:pos="4536"/>
        <w:tab w:val="right" w:pos="9072"/>
      </w:tabs>
      <w:spacing w:line="240" w:lineRule="auto"/>
    </w:pPr>
  </w:style>
  <w:style w:type="character" w:customStyle="1" w:styleId="KopfzeileZchn">
    <w:name w:val="Kopfzeile Zchn"/>
    <w:link w:val="Kopfzeile"/>
    <w:rsid w:val="000354F0"/>
    <w:rPr>
      <w:rFonts w:ascii="Swift Com" w:hAnsi="Swift Com"/>
      <w:color w:val="3B3C3B"/>
    </w:rPr>
  </w:style>
  <w:style w:type="paragraph" w:styleId="Fuzeile">
    <w:name w:val="footer"/>
    <w:basedOn w:val="Standard"/>
    <w:link w:val="FuzeileZchn"/>
    <w:rsid w:val="000354F0"/>
    <w:pPr>
      <w:tabs>
        <w:tab w:val="center" w:pos="4536"/>
        <w:tab w:val="right" w:pos="9072"/>
      </w:tabs>
      <w:spacing w:line="240" w:lineRule="auto"/>
    </w:pPr>
  </w:style>
  <w:style w:type="character" w:customStyle="1" w:styleId="FuzeileZchn">
    <w:name w:val="Fußzeile Zchn"/>
    <w:link w:val="Fuzeile"/>
    <w:rsid w:val="000354F0"/>
    <w:rPr>
      <w:rFonts w:ascii="Swift Com" w:hAnsi="Swift Com"/>
      <w:color w:val="3B3C3B"/>
    </w:rPr>
  </w:style>
  <w:style w:type="character" w:styleId="BesuchterHyperlink">
    <w:name w:val="FollowedHyperlink"/>
    <w:rsid w:val="00D326B9"/>
    <w:rPr>
      <w:color w:val="0074B2"/>
      <w:u w:val="single"/>
    </w:rPr>
  </w:style>
  <w:style w:type="paragraph" w:customStyle="1" w:styleId="RechteSpaltefett">
    <w:name w:val="Rechte Spalte fett"/>
    <w:basedOn w:val="Standard"/>
    <w:autoRedefine/>
    <w:qFormat/>
    <w:rsid w:val="0066232F"/>
    <w:pPr>
      <w:widowControl w:val="0"/>
      <w:autoSpaceDE w:val="0"/>
      <w:autoSpaceDN w:val="0"/>
      <w:adjustRightInd w:val="0"/>
      <w:spacing w:line="180" w:lineRule="atLeast"/>
      <w:jc w:val="left"/>
      <w:textAlignment w:val="center"/>
    </w:pPr>
    <w:rPr>
      <w:rFonts w:cs="VodafoneRg-Bold"/>
      <w:b/>
      <w:bCs/>
      <w:sz w:val="15"/>
      <w:szCs w:val="15"/>
    </w:rPr>
  </w:style>
  <w:style w:type="paragraph" w:customStyle="1" w:styleId="RechteSpaltenormal">
    <w:name w:val="Rechte Spalte normal"/>
    <w:basedOn w:val="Standard"/>
    <w:qFormat/>
    <w:rsid w:val="0066232F"/>
    <w:pPr>
      <w:widowControl w:val="0"/>
      <w:autoSpaceDE w:val="0"/>
      <w:autoSpaceDN w:val="0"/>
      <w:adjustRightInd w:val="0"/>
      <w:spacing w:line="180" w:lineRule="atLeast"/>
      <w:jc w:val="left"/>
      <w:textAlignment w:val="center"/>
    </w:pPr>
    <w:rPr>
      <w:rFonts w:cs="Calibri"/>
      <w:sz w:val="15"/>
      <w:szCs w:val="15"/>
    </w:rPr>
  </w:style>
  <w:style w:type="paragraph" w:styleId="Sprechblasentext">
    <w:name w:val="Balloon Text"/>
    <w:basedOn w:val="Standard"/>
    <w:link w:val="SprechblasentextZchn"/>
    <w:rsid w:val="00EF59C4"/>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EF59C4"/>
    <w:rPr>
      <w:rFonts w:ascii="Lucida Grande" w:hAnsi="Lucida Grande" w:cs="Lucida Grande"/>
      <w:color w:val="000000"/>
      <w:sz w:val="18"/>
      <w:szCs w:val="18"/>
    </w:rPr>
  </w:style>
  <w:style w:type="table" w:styleId="Tabellenraster">
    <w:name w:val="Table Grid"/>
    <w:basedOn w:val="NormaleTabelle"/>
    <w:rsid w:val="0086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43094F"/>
    <w:pPr>
      <w:spacing w:after="200" w:line="240" w:lineRule="auto"/>
    </w:pPr>
    <w:rPr>
      <w:b/>
      <w:bCs/>
      <w:color w:val="0648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41661">
      <w:bodyDiv w:val="1"/>
      <w:marLeft w:val="0"/>
      <w:marRight w:val="0"/>
      <w:marTop w:val="0"/>
      <w:marBottom w:val="0"/>
      <w:divBdr>
        <w:top w:val="none" w:sz="0" w:space="0" w:color="auto"/>
        <w:left w:val="none" w:sz="0" w:space="0" w:color="auto"/>
        <w:bottom w:val="none" w:sz="0" w:space="0" w:color="auto"/>
        <w:right w:val="none" w:sz="0" w:space="0" w:color="auto"/>
      </w:divBdr>
    </w:div>
    <w:div w:id="963537899">
      <w:bodyDiv w:val="1"/>
      <w:marLeft w:val="0"/>
      <w:marRight w:val="0"/>
      <w:marTop w:val="0"/>
      <w:marBottom w:val="0"/>
      <w:divBdr>
        <w:top w:val="none" w:sz="0" w:space="0" w:color="auto"/>
        <w:left w:val="none" w:sz="0" w:space="0" w:color="auto"/>
        <w:bottom w:val="none" w:sz="0" w:space="0" w:color="auto"/>
        <w:right w:val="none" w:sz="0" w:space="0" w:color="auto"/>
      </w:divBdr>
      <w:divsChild>
        <w:div w:id="1297301553">
          <w:marLeft w:val="0"/>
          <w:marRight w:val="0"/>
          <w:marTop w:val="0"/>
          <w:marBottom w:val="0"/>
          <w:divBdr>
            <w:top w:val="none" w:sz="0" w:space="0" w:color="auto"/>
            <w:left w:val="none" w:sz="0" w:space="0" w:color="auto"/>
            <w:bottom w:val="none" w:sz="0" w:space="0" w:color="auto"/>
            <w:right w:val="none" w:sz="0" w:space="0" w:color="auto"/>
          </w:divBdr>
          <w:divsChild>
            <w:div w:id="1798721367">
              <w:marLeft w:val="0"/>
              <w:marRight w:val="0"/>
              <w:marTop w:val="0"/>
              <w:marBottom w:val="0"/>
              <w:divBdr>
                <w:top w:val="none" w:sz="0" w:space="0" w:color="auto"/>
                <w:left w:val="none" w:sz="0" w:space="0" w:color="auto"/>
                <w:bottom w:val="none" w:sz="0" w:space="0" w:color="auto"/>
                <w:right w:val="none" w:sz="0" w:space="0" w:color="auto"/>
              </w:divBdr>
              <w:divsChild>
                <w:div w:id="1681279327">
                  <w:marLeft w:val="840"/>
                  <w:marRight w:val="0"/>
                  <w:marTop w:val="375"/>
                  <w:marBottom w:val="600"/>
                  <w:divBdr>
                    <w:top w:val="none" w:sz="0" w:space="0" w:color="auto"/>
                    <w:left w:val="none" w:sz="0" w:space="0" w:color="auto"/>
                    <w:bottom w:val="none" w:sz="0" w:space="0" w:color="auto"/>
                    <w:right w:val="none" w:sz="0" w:space="0" w:color="auto"/>
                  </w:divBdr>
                  <w:divsChild>
                    <w:div w:id="1014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87">
      <w:bodyDiv w:val="1"/>
      <w:marLeft w:val="0"/>
      <w:marRight w:val="0"/>
      <w:marTop w:val="0"/>
      <w:marBottom w:val="0"/>
      <w:divBdr>
        <w:top w:val="none" w:sz="0" w:space="0" w:color="auto"/>
        <w:left w:val="none" w:sz="0" w:space="0" w:color="auto"/>
        <w:bottom w:val="none" w:sz="0" w:space="0" w:color="auto"/>
        <w:right w:val="none" w:sz="0" w:space="0" w:color="auto"/>
      </w:divBdr>
    </w:div>
    <w:div w:id="1213728962">
      <w:bodyDiv w:val="1"/>
      <w:marLeft w:val="0"/>
      <w:marRight w:val="0"/>
      <w:marTop w:val="0"/>
      <w:marBottom w:val="0"/>
      <w:divBdr>
        <w:top w:val="none" w:sz="0" w:space="0" w:color="auto"/>
        <w:left w:val="none" w:sz="0" w:space="0" w:color="auto"/>
        <w:bottom w:val="none" w:sz="0" w:space="0" w:color="auto"/>
        <w:right w:val="none" w:sz="0" w:space="0" w:color="auto"/>
      </w:divBdr>
    </w:div>
    <w:div w:id="1573276051">
      <w:bodyDiv w:val="1"/>
      <w:marLeft w:val="0"/>
      <w:marRight w:val="0"/>
      <w:marTop w:val="0"/>
      <w:marBottom w:val="0"/>
      <w:divBdr>
        <w:top w:val="none" w:sz="0" w:space="0" w:color="auto"/>
        <w:left w:val="none" w:sz="0" w:space="0" w:color="auto"/>
        <w:bottom w:val="none" w:sz="0" w:space="0" w:color="auto"/>
        <w:right w:val="none" w:sz="0" w:space="0" w:color="auto"/>
      </w:divBdr>
    </w:div>
    <w:div w:id="1756587784">
      <w:bodyDiv w:val="1"/>
      <w:marLeft w:val="0"/>
      <w:marRight w:val="0"/>
      <w:marTop w:val="0"/>
      <w:marBottom w:val="0"/>
      <w:divBdr>
        <w:top w:val="none" w:sz="0" w:space="0" w:color="auto"/>
        <w:left w:val="none" w:sz="0" w:space="0" w:color="auto"/>
        <w:bottom w:val="none" w:sz="0" w:space="0" w:color="auto"/>
        <w:right w:val="none" w:sz="0" w:space="0" w:color="auto"/>
      </w:divBdr>
      <w:divsChild>
        <w:div w:id="1269922737">
          <w:marLeft w:val="0"/>
          <w:marRight w:val="0"/>
          <w:marTop w:val="0"/>
          <w:marBottom w:val="0"/>
          <w:divBdr>
            <w:top w:val="none" w:sz="0" w:space="0" w:color="auto"/>
            <w:left w:val="none" w:sz="0" w:space="0" w:color="auto"/>
            <w:bottom w:val="none" w:sz="0" w:space="0" w:color="auto"/>
            <w:right w:val="none" w:sz="0" w:space="0" w:color="auto"/>
          </w:divBdr>
          <w:divsChild>
            <w:div w:id="2061662592">
              <w:marLeft w:val="0"/>
              <w:marRight w:val="0"/>
              <w:marTop w:val="0"/>
              <w:marBottom w:val="0"/>
              <w:divBdr>
                <w:top w:val="none" w:sz="0" w:space="0" w:color="auto"/>
                <w:left w:val="none" w:sz="0" w:space="0" w:color="auto"/>
                <w:bottom w:val="none" w:sz="0" w:space="0" w:color="auto"/>
                <w:right w:val="none" w:sz="0" w:space="0" w:color="auto"/>
              </w:divBdr>
              <w:divsChild>
                <w:div w:id="1983384343">
                  <w:marLeft w:val="840"/>
                  <w:marRight w:val="0"/>
                  <w:marTop w:val="375"/>
                  <w:marBottom w:val="600"/>
                  <w:divBdr>
                    <w:top w:val="none" w:sz="0" w:space="0" w:color="auto"/>
                    <w:left w:val="none" w:sz="0" w:space="0" w:color="auto"/>
                    <w:bottom w:val="none" w:sz="0" w:space="0" w:color="auto"/>
                    <w:right w:val="none" w:sz="0" w:space="0" w:color="auto"/>
                  </w:divBdr>
                  <w:divsChild>
                    <w:div w:id="6126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D%20CD%202021\MD_NOR_Standardvorlage_CD-AG%202021-03-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88EA6-AF3F-4C8E-8F53-BC2BC096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MD_NOR_Standardvorlage_CD-AG 2021-03-03.dotx</Template>
  <TotalTime>0</TotalTime>
  <Pages>3</Pages>
  <Words>948</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MD_NOR_Standardvorlage</vt:lpstr>
    </vt:vector>
  </TitlesOfParts>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544HL Feststellung von Pflegebedürftigkeit</dc:title>
  <dc:subject/>
  <dc:creator/>
  <cp:keywords/>
  <cp:lastModifiedBy/>
  <cp:revision>1</cp:revision>
  <cp:lastPrinted>2010-10-07T08:24:00Z</cp:lastPrinted>
  <dcterms:created xsi:type="dcterms:W3CDTF">2021-03-09T13:30:00Z</dcterms:created>
  <dcterms:modified xsi:type="dcterms:W3CDTF">2021-03-09T13:35:00Z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-904873329</vt:i4>
  </property>
  <property fmtid="{D5CDD505-2E9C-101B-9397-08002B2CF9AE}" pid="3" name="_NewReviewCycle">
    <vt:lpwstr/>
  </property>
  <property fmtid="{D5CDD505-2E9C-101B-9397-08002B2CF9AE}" pid="4" name="_PreviousAdHocReviewCycleID">
    <vt:i4>-964442275</vt:i4>
  </property>
  <property fmtid="{D5CDD505-2E9C-101B-9397-08002B2CF9AE}" pid="5" name="_ReviewingToolsShownOnce">
    <vt:lpwstr/>
  </property>
</Properties>
</file>