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473A4" w:rsidRPr="00C473A4" w:rsidRDefault="00C473A4" w:rsidP="00C473A4">
      <w:pPr>
        <w:rPr>
          <w:rFonts w:cs="Arial"/>
          <w:b/>
          <w:szCs w:val="24"/>
        </w:rPr>
      </w:pPr>
      <w:r w:rsidRPr="00C473A4"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473A4">
        <w:rPr>
          <w:rFonts w:cs="Arial"/>
          <w:szCs w:val="24"/>
        </w:rPr>
        <w:instrText xml:space="preserve"> FORMCHECKBOX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end"/>
      </w:r>
      <w:bookmarkEnd w:id="0"/>
      <w:r w:rsidRPr="00C473A4">
        <w:rPr>
          <w:rFonts w:cs="Arial"/>
          <w:szCs w:val="24"/>
        </w:rPr>
        <w:t xml:space="preserve">  </w:t>
      </w:r>
      <w:r w:rsidRPr="00C473A4">
        <w:rPr>
          <w:rFonts w:cs="Arial"/>
          <w:b/>
          <w:szCs w:val="24"/>
        </w:rPr>
        <w:t>Erstverordnung</w:t>
      </w:r>
    </w:p>
    <w:p w:rsidR="00C473A4" w:rsidRPr="00C473A4" w:rsidRDefault="00C473A4" w:rsidP="00C473A4">
      <w:pPr>
        <w:rPr>
          <w:rFonts w:cs="Arial"/>
          <w:b/>
          <w:szCs w:val="24"/>
        </w:rPr>
      </w:pPr>
    </w:p>
    <w:bookmarkStart w:id="1" w:name="Kontrollkästchen2"/>
    <w:p w:rsidR="00C473A4" w:rsidRPr="00C473A4" w:rsidRDefault="00C473A4" w:rsidP="00C473A4">
      <w:pPr>
        <w:tabs>
          <w:tab w:val="left" w:pos="567"/>
        </w:tabs>
        <w:rPr>
          <w:rFonts w:cs="Arial"/>
          <w:szCs w:val="24"/>
        </w:rPr>
      </w:pPr>
      <w:r w:rsidRPr="00C473A4"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473A4">
        <w:rPr>
          <w:rFonts w:cs="Arial"/>
          <w:szCs w:val="24"/>
        </w:rPr>
        <w:instrText xml:space="preserve"> FORMCHECKBOX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end"/>
      </w:r>
      <w:bookmarkEnd w:id="1"/>
      <w:r w:rsidRPr="00C473A4">
        <w:rPr>
          <w:rFonts w:cs="Arial"/>
          <w:szCs w:val="24"/>
        </w:rPr>
        <w:t xml:space="preserve">  </w:t>
      </w:r>
      <w:r w:rsidRPr="00C473A4">
        <w:rPr>
          <w:rFonts w:cs="Arial"/>
          <w:b/>
          <w:szCs w:val="24"/>
        </w:rPr>
        <w:t xml:space="preserve">Folgeverordnung: </w:t>
      </w:r>
      <w:r w:rsidRPr="00C473A4">
        <w:rPr>
          <w:rFonts w:cs="Arial"/>
          <w:szCs w:val="24"/>
        </w:rPr>
        <w:t xml:space="preserve">SAPV seit: </w:t>
      </w:r>
      <w:r w:rsidRPr="00C473A4">
        <w:rPr>
          <w:rFonts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C473A4">
        <w:rPr>
          <w:rFonts w:cs="Arial"/>
          <w:szCs w:val="24"/>
        </w:rPr>
        <w:instrText xml:space="preserve"> FORMTEXT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separate"/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szCs w:val="24"/>
        </w:rPr>
        <w:fldChar w:fldCharType="end"/>
      </w:r>
      <w:bookmarkEnd w:id="2"/>
    </w:p>
    <w:p w:rsidR="00C473A4" w:rsidRPr="00C473A4" w:rsidRDefault="00C473A4" w:rsidP="00C473A4">
      <w:pPr>
        <w:tabs>
          <w:tab w:val="left" w:pos="567"/>
        </w:tabs>
        <w:rPr>
          <w:rFonts w:cs="Arial"/>
          <w:szCs w:val="24"/>
        </w:rPr>
      </w:pPr>
    </w:p>
    <w:p w:rsidR="00C473A4" w:rsidRPr="00C473A4" w:rsidRDefault="00C473A4" w:rsidP="00C473A4">
      <w:pPr>
        <w:tabs>
          <w:tab w:val="left" w:pos="567"/>
        </w:tabs>
        <w:rPr>
          <w:rFonts w:cs="Arial"/>
          <w:b/>
          <w:szCs w:val="24"/>
        </w:rPr>
      </w:pPr>
      <w:r w:rsidRPr="00C473A4">
        <w:rPr>
          <w:rFonts w:cs="Arial"/>
          <w:b/>
          <w:szCs w:val="24"/>
        </w:rPr>
        <w:t xml:space="preserve">Krankenkasse: </w:t>
      </w:r>
      <w:r w:rsidRPr="00C473A4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C473A4">
        <w:rPr>
          <w:rFonts w:cs="Arial"/>
          <w:b/>
          <w:szCs w:val="24"/>
        </w:rPr>
        <w:instrText xml:space="preserve"> FORMTEXT </w:instrText>
      </w:r>
      <w:r w:rsidRPr="00C473A4">
        <w:rPr>
          <w:rFonts w:cs="Arial"/>
          <w:b/>
          <w:szCs w:val="24"/>
        </w:rPr>
      </w:r>
      <w:r w:rsidRPr="00C473A4">
        <w:rPr>
          <w:rFonts w:cs="Arial"/>
          <w:b/>
          <w:szCs w:val="24"/>
        </w:rPr>
        <w:fldChar w:fldCharType="separate"/>
      </w:r>
      <w:r w:rsidRPr="00C473A4">
        <w:rPr>
          <w:rFonts w:cs="Arial"/>
          <w:b/>
          <w:noProof/>
          <w:szCs w:val="24"/>
        </w:rPr>
        <w:t> </w:t>
      </w:r>
      <w:r w:rsidRPr="00C473A4">
        <w:rPr>
          <w:rFonts w:cs="Arial"/>
          <w:b/>
          <w:noProof/>
          <w:szCs w:val="24"/>
        </w:rPr>
        <w:t> </w:t>
      </w:r>
      <w:r w:rsidRPr="00C473A4">
        <w:rPr>
          <w:rFonts w:cs="Arial"/>
          <w:b/>
          <w:noProof/>
          <w:szCs w:val="24"/>
        </w:rPr>
        <w:t> </w:t>
      </w:r>
      <w:r w:rsidRPr="00C473A4">
        <w:rPr>
          <w:rFonts w:cs="Arial"/>
          <w:b/>
          <w:noProof/>
          <w:szCs w:val="24"/>
        </w:rPr>
        <w:t> </w:t>
      </w:r>
      <w:r w:rsidRPr="00C473A4">
        <w:rPr>
          <w:rFonts w:cs="Arial"/>
          <w:b/>
          <w:noProof/>
          <w:szCs w:val="24"/>
        </w:rPr>
        <w:t> </w:t>
      </w:r>
      <w:r w:rsidRPr="00C473A4">
        <w:rPr>
          <w:rFonts w:cs="Arial"/>
          <w:b/>
          <w:szCs w:val="24"/>
        </w:rPr>
        <w:fldChar w:fldCharType="end"/>
      </w:r>
      <w:bookmarkEnd w:id="3"/>
    </w:p>
    <w:p w:rsidR="00C473A4" w:rsidRPr="00C473A4" w:rsidRDefault="00C473A4" w:rsidP="00C473A4">
      <w:pPr>
        <w:tabs>
          <w:tab w:val="left" w:pos="567"/>
        </w:tabs>
        <w:rPr>
          <w:rFonts w:cs="Arial"/>
          <w:szCs w:val="24"/>
        </w:rPr>
      </w:pPr>
    </w:p>
    <w:tbl>
      <w:tblPr>
        <w:tblW w:w="9253" w:type="dxa"/>
        <w:tblLayout w:type="fixed"/>
        <w:tblLook w:val="01E0" w:firstRow="1" w:lastRow="1" w:firstColumn="1" w:lastColumn="1" w:noHBand="0" w:noVBand="0"/>
      </w:tblPr>
      <w:tblGrid>
        <w:gridCol w:w="959"/>
        <w:gridCol w:w="2111"/>
        <w:gridCol w:w="1358"/>
        <w:gridCol w:w="1917"/>
        <w:gridCol w:w="1323"/>
        <w:gridCol w:w="1585"/>
      </w:tblGrid>
      <w:tr w:rsidR="00C473A4" w:rsidRPr="00C473A4" w:rsidTr="00C473A4">
        <w:trPr>
          <w:trHeight w:val="450"/>
        </w:trPr>
        <w:tc>
          <w:tcPr>
            <w:tcW w:w="959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3119"/>
                <w:tab w:val="left" w:pos="6521"/>
              </w:tabs>
              <w:rPr>
                <w:rFonts w:cs="Arial"/>
                <w:b/>
                <w:szCs w:val="24"/>
              </w:rPr>
            </w:pPr>
            <w:r w:rsidRPr="00C473A4">
              <w:rPr>
                <w:rFonts w:cs="Arial"/>
                <w:b/>
                <w:szCs w:val="24"/>
              </w:rPr>
              <w:t xml:space="preserve">Name: </w:t>
            </w:r>
          </w:p>
        </w:tc>
        <w:tc>
          <w:tcPr>
            <w:tcW w:w="2111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3119"/>
                <w:tab w:val="left" w:pos="6521"/>
              </w:tabs>
              <w:rPr>
                <w:rFonts w:cs="Arial"/>
                <w:szCs w:val="24"/>
              </w:rPr>
            </w:pPr>
            <w:r w:rsidRPr="00C473A4">
              <w:rPr>
                <w:rFonts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 w:rsidRPr="00C473A4">
              <w:rPr>
                <w:rFonts w:cs="Arial"/>
                <w:szCs w:val="24"/>
              </w:rPr>
              <w:instrText xml:space="preserve"> FORMTEXT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separate"/>
            </w:r>
            <w:r w:rsidRPr="00C473A4">
              <w:rPr>
                <w:rFonts w:cs="Arial"/>
                <w:szCs w:val="24"/>
              </w:rPr>
              <w:t> </w:t>
            </w:r>
            <w:r w:rsidRPr="00C473A4">
              <w:rPr>
                <w:rFonts w:cs="Arial"/>
                <w:szCs w:val="24"/>
              </w:rPr>
              <w:t> </w:t>
            </w:r>
            <w:r w:rsidRPr="00C473A4">
              <w:rPr>
                <w:rFonts w:cs="Arial"/>
                <w:szCs w:val="24"/>
              </w:rPr>
              <w:t> </w:t>
            </w:r>
            <w:r w:rsidRPr="00C473A4">
              <w:rPr>
                <w:rFonts w:cs="Arial"/>
                <w:szCs w:val="24"/>
              </w:rPr>
              <w:t> </w:t>
            </w:r>
            <w:r w:rsidRPr="00C473A4">
              <w:rPr>
                <w:rFonts w:cs="Arial"/>
                <w:szCs w:val="24"/>
              </w:rPr>
              <w:t> </w:t>
            </w:r>
            <w:r w:rsidRPr="00C473A4">
              <w:rPr>
                <w:rFonts w:cs="Arial"/>
                <w:szCs w:val="24"/>
              </w:rPr>
              <w:fldChar w:fldCharType="end"/>
            </w:r>
            <w:bookmarkEnd w:id="4"/>
          </w:p>
        </w:tc>
        <w:tc>
          <w:tcPr>
            <w:tcW w:w="1358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3119"/>
                <w:tab w:val="left" w:pos="6521"/>
              </w:tabs>
              <w:rPr>
                <w:rFonts w:cs="Arial"/>
                <w:b/>
                <w:szCs w:val="24"/>
              </w:rPr>
            </w:pPr>
            <w:r w:rsidRPr="00C473A4">
              <w:rPr>
                <w:rFonts w:cs="Arial"/>
                <w:b/>
                <w:szCs w:val="24"/>
              </w:rPr>
              <w:t>Vorname:</w:t>
            </w:r>
          </w:p>
        </w:tc>
        <w:tc>
          <w:tcPr>
            <w:tcW w:w="1917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3119"/>
                <w:tab w:val="left" w:pos="6521"/>
              </w:tabs>
              <w:rPr>
                <w:rFonts w:cs="Arial"/>
                <w:szCs w:val="24"/>
              </w:rPr>
            </w:pPr>
            <w:r w:rsidRPr="00C473A4">
              <w:rPr>
                <w:rFonts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C473A4">
              <w:rPr>
                <w:rFonts w:cs="Arial"/>
                <w:szCs w:val="24"/>
              </w:rPr>
              <w:instrText xml:space="preserve"> FORMTEXT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separate"/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szCs w:val="24"/>
              </w:rPr>
              <w:fldChar w:fldCharType="end"/>
            </w:r>
            <w:bookmarkEnd w:id="5"/>
          </w:p>
        </w:tc>
        <w:tc>
          <w:tcPr>
            <w:tcW w:w="1323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3119"/>
                <w:tab w:val="left" w:pos="6521"/>
              </w:tabs>
              <w:rPr>
                <w:rFonts w:cs="Arial"/>
                <w:b/>
                <w:szCs w:val="24"/>
              </w:rPr>
            </w:pPr>
            <w:r w:rsidRPr="00C473A4">
              <w:rPr>
                <w:rFonts w:cs="Arial"/>
                <w:b/>
                <w:szCs w:val="24"/>
              </w:rPr>
              <w:t>Geb.-Dat.:</w:t>
            </w:r>
          </w:p>
        </w:tc>
        <w:tc>
          <w:tcPr>
            <w:tcW w:w="1585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3119"/>
                <w:tab w:val="left" w:pos="6521"/>
              </w:tabs>
              <w:rPr>
                <w:rFonts w:cs="Arial"/>
                <w:szCs w:val="24"/>
              </w:rPr>
            </w:pPr>
            <w:r w:rsidRPr="00C473A4">
              <w:rPr>
                <w:rFonts w:cs="Arial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 w:rsidRPr="00C473A4">
              <w:rPr>
                <w:rFonts w:cs="Arial"/>
                <w:szCs w:val="24"/>
              </w:rPr>
              <w:instrText xml:space="preserve"> FORMTEXT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separate"/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szCs w:val="24"/>
              </w:rPr>
              <w:fldChar w:fldCharType="end"/>
            </w:r>
            <w:bookmarkEnd w:id="6"/>
          </w:p>
        </w:tc>
      </w:tr>
      <w:tr w:rsidR="00C473A4" w:rsidRPr="00C473A4" w:rsidTr="00C473A4">
        <w:trPr>
          <w:trHeight w:val="1418"/>
        </w:trPr>
        <w:tc>
          <w:tcPr>
            <w:tcW w:w="9253" w:type="dxa"/>
            <w:gridSpan w:val="6"/>
            <w:shd w:val="clear" w:color="auto" w:fill="auto"/>
          </w:tcPr>
          <w:p w:rsidR="00C473A4" w:rsidRPr="00C473A4" w:rsidRDefault="00C473A4" w:rsidP="00C473A4">
            <w:pPr>
              <w:tabs>
                <w:tab w:val="left" w:pos="3119"/>
                <w:tab w:val="left" w:pos="6237"/>
              </w:tabs>
              <w:rPr>
                <w:rFonts w:cs="Arial"/>
                <w:szCs w:val="24"/>
              </w:rPr>
            </w:pPr>
            <w:r w:rsidRPr="00C473A4">
              <w:rPr>
                <w:rFonts w:cs="Arial"/>
                <w:b/>
                <w:szCs w:val="24"/>
              </w:rPr>
              <w:t>Adresse:</w:t>
            </w:r>
            <w:r w:rsidRPr="00C473A4">
              <w:rPr>
                <w:rFonts w:cs="Arial"/>
                <w:szCs w:val="24"/>
              </w:rPr>
              <w:t xml:space="preserve"> </w:t>
            </w:r>
            <w:r w:rsidRPr="00C473A4">
              <w:rPr>
                <w:rFonts w:cs="Arial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Pr="00C473A4">
              <w:rPr>
                <w:rFonts w:cs="Arial"/>
                <w:szCs w:val="24"/>
              </w:rPr>
              <w:instrText xml:space="preserve"> FORMTEXT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separate"/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szCs w:val="24"/>
              </w:rPr>
              <w:fldChar w:fldCharType="end"/>
            </w:r>
            <w:bookmarkEnd w:id="7"/>
          </w:p>
        </w:tc>
      </w:tr>
    </w:tbl>
    <w:p w:rsidR="00C473A4" w:rsidRPr="00C473A4" w:rsidRDefault="00C473A4" w:rsidP="00C473A4">
      <w:pPr>
        <w:tabs>
          <w:tab w:val="left" w:pos="1134"/>
          <w:tab w:val="left" w:pos="2268"/>
          <w:tab w:val="left" w:pos="3119"/>
          <w:tab w:val="left" w:pos="3402"/>
          <w:tab w:val="left" w:pos="4536"/>
          <w:tab w:val="left" w:pos="6237"/>
          <w:tab w:val="left" w:pos="7655"/>
        </w:tabs>
        <w:rPr>
          <w:rFonts w:cs="Arial"/>
          <w:szCs w:val="24"/>
        </w:rPr>
      </w:pPr>
    </w:p>
    <w:p w:rsidR="00C473A4" w:rsidRPr="00C473A4" w:rsidRDefault="00C473A4" w:rsidP="00C473A4">
      <w:pPr>
        <w:tabs>
          <w:tab w:val="left" w:pos="1134"/>
          <w:tab w:val="left" w:pos="2268"/>
          <w:tab w:val="left" w:pos="3119"/>
          <w:tab w:val="left" w:pos="3402"/>
          <w:tab w:val="left" w:pos="4536"/>
          <w:tab w:val="left" w:pos="6237"/>
          <w:tab w:val="left" w:pos="7655"/>
        </w:tabs>
        <w:rPr>
          <w:rFonts w:cs="Arial"/>
          <w:b/>
          <w:szCs w:val="24"/>
        </w:rPr>
      </w:pPr>
      <w:r w:rsidRPr="00C473A4">
        <w:rPr>
          <w:rFonts w:cs="Arial"/>
          <w:b/>
          <w:szCs w:val="24"/>
        </w:rPr>
        <w:t>Ambulante Versorgung durch:</w:t>
      </w:r>
    </w:p>
    <w:p w:rsidR="00C473A4" w:rsidRPr="00C473A4" w:rsidRDefault="00C473A4" w:rsidP="00C473A4">
      <w:pPr>
        <w:tabs>
          <w:tab w:val="left" w:pos="1134"/>
          <w:tab w:val="left" w:pos="2268"/>
          <w:tab w:val="left" w:pos="3119"/>
          <w:tab w:val="left" w:pos="3402"/>
          <w:tab w:val="left" w:pos="4536"/>
          <w:tab w:val="left" w:pos="6237"/>
          <w:tab w:val="left" w:pos="7655"/>
        </w:tabs>
        <w:rPr>
          <w:rFonts w:cs="Arial"/>
          <w:szCs w:val="24"/>
        </w:rPr>
      </w:pPr>
      <w:r w:rsidRPr="00C473A4">
        <w:rPr>
          <w:rFonts w:cs="Arial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473A4">
        <w:rPr>
          <w:rFonts w:cs="Arial"/>
          <w:szCs w:val="24"/>
        </w:rPr>
        <w:instrText xml:space="preserve"> FORMCHECKBOX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end"/>
      </w:r>
      <w:r w:rsidRPr="00C473A4">
        <w:rPr>
          <w:rFonts w:cs="Arial"/>
          <w:szCs w:val="24"/>
        </w:rPr>
        <w:t xml:space="preserve"> Hausarzt   </w:t>
      </w:r>
      <w:r w:rsidRPr="00C473A4">
        <w:rPr>
          <w:rFonts w:cs="Arial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473A4">
        <w:rPr>
          <w:rFonts w:cs="Arial"/>
          <w:szCs w:val="24"/>
        </w:rPr>
        <w:instrText xml:space="preserve"> FORMCHECKBOX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end"/>
      </w:r>
      <w:r w:rsidRPr="00C473A4">
        <w:rPr>
          <w:rFonts w:cs="Arial"/>
          <w:szCs w:val="24"/>
        </w:rPr>
        <w:t xml:space="preserve"> Palliativarzt   </w:t>
      </w:r>
      <w:r w:rsidRPr="00C473A4">
        <w:rPr>
          <w:rFonts w:cs="Arial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473A4">
        <w:rPr>
          <w:rFonts w:cs="Arial"/>
          <w:szCs w:val="24"/>
        </w:rPr>
        <w:instrText xml:space="preserve"> FORMCHECKBOX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end"/>
      </w:r>
      <w:r w:rsidRPr="00C473A4">
        <w:rPr>
          <w:rFonts w:cs="Arial"/>
          <w:szCs w:val="24"/>
        </w:rPr>
        <w:t xml:space="preserve"> Pflegedienst   </w:t>
      </w:r>
      <w:r w:rsidRPr="00C473A4">
        <w:rPr>
          <w:rFonts w:cs="Arial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473A4">
        <w:rPr>
          <w:rFonts w:cs="Arial"/>
          <w:szCs w:val="24"/>
        </w:rPr>
        <w:instrText xml:space="preserve"> FORMCHECKBOX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end"/>
      </w:r>
      <w:r w:rsidRPr="00C473A4">
        <w:rPr>
          <w:rFonts w:cs="Arial"/>
          <w:szCs w:val="24"/>
        </w:rPr>
        <w:t xml:space="preserve"> Private Pflegeperson   </w:t>
      </w:r>
      <w:r w:rsidRPr="00C473A4">
        <w:rPr>
          <w:rFonts w:cs="Arial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473A4">
        <w:rPr>
          <w:rFonts w:cs="Arial"/>
          <w:szCs w:val="24"/>
        </w:rPr>
        <w:instrText xml:space="preserve"> FORMCHECKBOX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end"/>
      </w:r>
      <w:r w:rsidRPr="00C473A4">
        <w:rPr>
          <w:rFonts w:cs="Arial"/>
          <w:szCs w:val="24"/>
        </w:rPr>
        <w:t xml:space="preserve"> Amb. Hospizdienst</w:t>
      </w:r>
    </w:p>
    <w:p w:rsidR="00C473A4" w:rsidRPr="00C473A4" w:rsidRDefault="00C473A4" w:rsidP="00C473A4">
      <w:pPr>
        <w:tabs>
          <w:tab w:val="left" w:pos="567"/>
          <w:tab w:val="left" w:pos="2268"/>
          <w:tab w:val="left" w:pos="3119"/>
          <w:tab w:val="left" w:pos="3402"/>
          <w:tab w:val="left" w:pos="4536"/>
          <w:tab w:val="left" w:pos="6237"/>
          <w:tab w:val="left" w:pos="7655"/>
        </w:tabs>
        <w:rPr>
          <w:rFonts w:cs="Arial"/>
          <w:szCs w:val="24"/>
        </w:rPr>
      </w:pPr>
    </w:p>
    <w:tbl>
      <w:tblPr>
        <w:tblW w:w="921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473A4" w:rsidRPr="00C473A4" w:rsidTr="00C473A4">
        <w:tc>
          <w:tcPr>
            <w:tcW w:w="9214" w:type="dxa"/>
            <w:shd w:val="clear" w:color="auto" w:fill="auto"/>
            <w:vAlign w:val="center"/>
          </w:tcPr>
          <w:p w:rsidR="00C473A4" w:rsidRPr="00C473A4" w:rsidRDefault="00C473A4" w:rsidP="00C473A4">
            <w:pPr>
              <w:tabs>
                <w:tab w:val="left" w:pos="567"/>
                <w:tab w:val="left" w:pos="2268"/>
                <w:tab w:val="left" w:pos="3119"/>
                <w:tab w:val="left" w:pos="3402"/>
                <w:tab w:val="left" w:pos="4536"/>
                <w:tab w:val="left" w:pos="6237"/>
                <w:tab w:val="left" w:pos="7655"/>
              </w:tabs>
              <w:rPr>
                <w:rFonts w:cs="Arial"/>
                <w:b/>
                <w:szCs w:val="24"/>
              </w:rPr>
            </w:pPr>
            <w:r w:rsidRPr="00C473A4">
              <w:rPr>
                <w:rFonts w:cs="Arial"/>
                <w:b/>
                <w:szCs w:val="24"/>
              </w:rPr>
              <w:t>Palliativrelevante Diagnosen im Klartext mit Erstdiagnose und jetzigem Stadium:</w:t>
            </w:r>
          </w:p>
        </w:tc>
      </w:tr>
      <w:tr w:rsidR="00C473A4" w:rsidRPr="00C473A4" w:rsidTr="00C473A4">
        <w:trPr>
          <w:trHeight w:val="2211"/>
        </w:trPr>
        <w:tc>
          <w:tcPr>
            <w:tcW w:w="9214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567"/>
                <w:tab w:val="left" w:pos="2268"/>
                <w:tab w:val="left" w:pos="3119"/>
                <w:tab w:val="left" w:pos="3402"/>
                <w:tab w:val="left" w:pos="4536"/>
                <w:tab w:val="left" w:pos="6237"/>
                <w:tab w:val="left" w:pos="7655"/>
                <w:tab w:val="left" w:pos="8505"/>
              </w:tabs>
              <w:rPr>
                <w:rFonts w:cs="Arial"/>
                <w:szCs w:val="24"/>
              </w:rPr>
            </w:pPr>
            <w:r w:rsidRPr="00C473A4">
              <w:rPr>
                <w:rFonts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C473A4">
              <w:rPr>
                <w:rFonts w:cs="Arial"/>
                <w:szCs w:val="24"/>
              </w:rPr>
              <w:instrText xml:space="preserve"> FORMTEXT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separate"/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</w:tbl>
    <w:p w:rsidR="00C473A4" w:rsidRPr="00C473A4" w:rsidRDefault="00C473A4" w:rsidP="00C473A4">
      <w:pPr>
        <w:tabs>
          <w:tab w:val="left" w:pos="567"/>
          <w:tab w:val="left" w:pos="2268"/>
          <w:tab w:val="left" w:pos="3119"/>
          <w:tab w:val="left" w:pos="3402"/>
          <w:tab w:val="left" w:pos="4536"/>
          <w:tab w:val="left" w:pos="6237"/>
          <w:tab w:val="left" w:pos="7655"/>
          <w:tab w:val="left" w:pos="8505"/>
        </w:tabs>
        <w:rPr>
          <w:rFonts w:cs="Arial"/>
          <w:b/>
          <w:szCs w:val="24"/>
        </w:rPr>
      </w:pPr>
    </w:p>
    <w:tbl>
      <w:tblPr>
        <w:tblW w:w="921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473A4" w:rsidRPr="00C473A4" w:rsidTr="00C473A4">
        <w:tc>
          <w:tcPr>
            <w:tcW w:w="9214" w:type="dxa"/>
            <w:shd w:val="clear" w:color="auto" w:fill="auto"/>
            <w:vAlign w:val="center"/>
          </w:tcPr>
          <w:p w:rsidR="00C473A4" w:rsidRPr="00C473A4" w:rsidRDefault="00C473A4" w:rsidP="00C473A4">
            <w:pPr>
              <w:tabs>
                <w:tab w:val="left" w:pos="567"/>
                <w:tab w:val="left" w:pos="2268"/>
                <w:tab w:val="left" w:pos="3119"/>
                <w:tab w:val="left" w:pos="3402"/>
                <w:tab w:val="left" w:pos="4536"/>
                <w:tab w:val="left" w:pos="6237"/>
                <w:tab w:val="left" w:pos="7655"/>
                <w:tab w:val="left" w:pos="8505"/>
              </w:tabs>
              <w:rPr>
                <w:rFonts w:cs="Arial"/>
                <w:b/>
                <w:szCs w:val="24"/>
              </w:rPr>
            </w:pPr>
            <w:r w:rsidRPr="00C473A4">
              <w:rPr>
                <w:rFonts w:cs="Arial"/>
                <w:b/>
                <w:szCs w:val="24"/>
              </w:rPr>
              <w:t>Metastasen mit Lokalisation und funktionellen Einschränkungen:</w:t>
            </w:r>
          </w:p>
        </w:tc>
      </w:tr>
      <w:tr w:rsidR="00C473A4" w:rsidRPr="00C473A4" w:rsidTr="00C473A4">
        <w:trPr>
          <w:trHeight w:val="1418"/>
        </w:trPr>
        <w:tc>
          <w:tcPr>
            <w:tcW w:w="9214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567"/>
                <w:tab w:val="left" w:pos="2268"/>
                <w:tab w:val="left" w:pos="3119"/>
                <w:tab w:val="left" w:pos="3402"/>
                <w:tab w:val="left" w:pos="4536"/>
                <w:tab w:val="left" w:pos="6237"/>
                <w:tab w:val="left" w:pos="7655"/>
                <w:tab w:val="left" w:pos="8505"/>
              </w:tabs>
              <w:rPr>
                <w:rFonts w:cs="Arial"/>
                <w:szCs w:val="24"/>
              </w:rPr>
            </w:pPr>
            <w:r w:rsidRPr="00C473A4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C473A4">
              <w:rPr>
                <w:rFonts w:cs="Arial"/>
                <w:szCs w:val="24"/>
              </w:rPr>
              <w:instrText xml:space="preserve"> FORMTEXT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separate"/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</w:tbl>
    <w:p w:rsidR="00C473A4" w:rsidRPr="00C473A4" w:rsidRDefault="00C473A4" w:rsidP="00C473A4">
      <w:pPr>
        <w:tabs>
          <w:tab w:val="left" w:pos="567"/>
          <w:tab w:val="left" w:pos="2268"/>
          <w:tab w:val="left" w:pos="3119"/>
          <w:tab w:val="left" w:pos="3402"/>
          <w:tab w:val="left" w:pos="4536"/>
          <w:tab w:val="left" w:pos="6237"/>
          <w:tab w:val="left" w:pos="7655"/>
          <w:tab w:val="left" w:pos="8505"/>
        </w:tabs>
        <w:rPr>
          <w:rFonts w:cs="Arial"/>
          <w:b/>
          <w:szCs w:val="24"/>
        </w:rPr>
      </w:pPr>
    </w:p>
    <w:tbl>
      <w:tblPr>
        <w:tblW w:w="921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473A4" w:rsidRPr="00C473A4" w:rsidTr="00C473A4">
        <w:tc>
          <w:tcPr>
            <w:tcW w:w="9214" w:type="dxa"/>
            <w:shd w:val="clear" w:color="auto" w:fill="auto"/>
            <w:vAlign w:val="center"/>
          </w:tcPr>
          <w:p w:rsidR="00C473A4" w:rsidRPr="00C473A4" w:rsidRDefault="00C473A4" w:rsidP="00C473A4">
            <w:pPr>
              <w:tabs>
                <w:tab w:val="left" w:pos="567"/>
                <w:tab w:val="left" w:pos="2268"/>
                <w:tab w:val="left" w:pos="3119"/>
                <w:tab w:val="left" w:pos="3402"/>
                <w:tab w:val="left" w:pos="4536"/>
                <w:tab w:val="left" w:pos="6237"/>
                <w:tab w:val="left" w:pos="7655"/>
                <w:tab w:val="left" w:pos="8505"/>
              </w:tabs>
              <w:rPr>
                <w:rFonts w:cs="Arial"/>
                <w:b/>
                <w:szCs w:val="24"/>
              </w:rPr>
            </w:pPr>
            <w:r w:rsidRPr="00C473A4">
              <w:rPr>
                <w:rFonts w:cs="Arial"/>
                <w:b/>
                <w:szCs w:val="24"/>
              </w:rPr>
              <w:t>Begleiterkrankungen:</w:t>
            </w:r>
          </w:p>
        </w:tc>
      </w:tr>
      <w:tr w:rsidR="00C473A4" w:rsidRPr="00C473A4" w:rsidTr="00C473A4">
        <w:trPr>
          <w:trHeight w:val="956"/>
        </w:trPr>
        <w:tc>
          <w:tcPr>
            <w:tcW w:w="9214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567"/>
                <w:tab w:val="left" w:pos="2268"/>
                <w:tab w:val="left" w:pos="3119"/>
                <w:tab w:val="left" w:pos="3402"/>
                <w:tab w:val="left" w:pos="4536"/>
                <w:tab w:val="left" w:pos="6237"/>
                <w:tab w:val="left" w:pos="7655"/>
                <w:tab w:val="left" w:pos="8505"/>
              </w:tabs>
              <w:rPr>
                <w:rFonts w:cs="Arial"/>
                <w:szCs w:val="24"/>
              </w:rPr>
            </w:pPr>
            <w:r w:rsidRPr="00C473A4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C473A4">
              <w:rPr>
                <w:rFonts w:cs="Arial"/>
                <w:szCs w:val="24"/>
              </w:rPr>
              <w:instrText xml:space="preserve"> FORMTEXT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separate"/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szCs w:val="24"/>
              </w:rPr>
              <w:fldChar w:fldCharType="end"/>
            </w:r>
            <w:bookmarkEnd w:id="10"/>
          </w:p>
        </w:tc>
      </w:tr>
    </w:tbl>
    <w:p w:rsidR="00C473A4" w:rsidRPr="00C473A4" w:rsidRDefault="00C473A4" w:rsidP="00C473A4">
      <w:pPr>
        <w:tabs>
          <w:tab w:val="left" w:pos="567"/>
          <w:tab w:val="left" w:pos="2268"/>
          <w:tab w:val="left" w:pos="3402"/>
          <w:tab w:val="left" w:pos="3969"/>
          <w:tab w:val="left" w:pos="4820"/>
          <w:tab w:val="left" w:pos="7655"/>
          <w:tab w:val="left" w:pos="8505"/>
        </w:tabs>
        <w:rPr>
          <w:rFonts w:cs="Arial"/>
          <w:b/>
          <w:szCs w:val="24"/>
        </w:rPr>
      </w:pPr>
    </w:p>
    <w:p w:rsidR="00C473A4" w:rsidRPr="00C473A4" w:rsidRDefault="00C473A4" w:rsidP="00C473A4">
      <w:pPr>
        <w:tabs>
          <w:tab w:val="left" w:pos="567"/>
          <w:tab w:val="left" w:pos="2268"/>
          <w:tab w:val="left" w:pos="3402"/>
          <w:tab w:val="left" w:pos="3969"/>
          <w:tab w:val="left" w:pos="4820"/>
          <w:tab w:val="left" w:pos="6480"/>
          <w:tab w:val="left" w:pos="7920"/>
        </w:tabs>
        <w:rPr>
          <w:rFonts w:cs="Arial"/>
          <w:szCs w:val="24"/>
        </w:rPr>
      </w:pPr>
      <w:r w:rsidRPr="00C473A4">
        <w:rPr>
          <w:rFonts w:cs="Arial"/>
          <w:b/>
          <w:szCs w:val="24"/>
        </w:rPr>
        <w:t>Bisherige Therapien:</w:t>
      </w:r>
      <w:r w:rsidRPr="00C473A4">
        <w:rPr>
          <w:rFonts w:cs="Arial"/>
          <w:szCs w:val="24"/>
        </w:rPr>
        <w:tab/>
        <w:t>operativ</w:t>
      </w:r>
      <w:r w:rsidRPr="00C473A4">
        <w:rPr>
          <w:rFonts w:cs="Arial"/>
          <w:szCs w:val="24"/>
        </w:rPr>
        <w:tab/>
      </w:r>
      <w:bookmarkStart w:id="11" w:name="Kontrollkästchen15"/>
      <w:r w:rsidRPr="00C473A4">
        <w:rPr>
          <w:rFonts w:cs="Arial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C473A4">
        <w:rPr>
          <w:rFonts w:cs="Arial"/>
          <w:szCs w:val="24"/>
        </w:rPr>
        <w:instrText xml:space="preserve"> FORMCHECKBOX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end"/>
      </w:r>
      <w:bookmarkEnd w:id="11"/>
      <w:r w:rsidRPr="00C473A4">
        <w:rPr>
          <w:rFonts w:cs="Arial"/>
          <w:szCs w:val="24"/>
        </w:rPr>
        <w:t xml:space="preserve"> ja</w:t>
      </w:r>
      <w:bookmarkStart w:id="12" w:name="Kontrollkästchen18"/>
      <w:r w:rsidRPr="00C473A4">
        <w:rPr>
          <w:rFonts w:cs="Arial"/>
          <w:szCs w:val="24"/>
        </w:rPr>
        <w:tab/>
      </w:r>
      <w:r w:rsidRPr="00C473A4">
        <w:rPr>
          <w:rFonts w:cs="Arial"/>
          <w:szCs w:val="24"/>
        </w:rPr>
        <w:tab/>
      </w:r>
      <w:r w:rsidRPr="00C473A4">
        <w:rPr>
          <w:rFonts w:cs="Arial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C473A4">
        <w:rPr>
          <w:rFonts w:cs="Arial"/>
          <w:szCs w:val="24"/>
        </w:rPr>
        <w:instrText xml:space="preserve"> FORMCHECKBOX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end"/>
      </w:r>
      <w:bookmarkEnd w:id="12"/>
      <w:r w:rsidRPr="00C473A4">
        <w:rPr>
          <w:rFonts w:cs="Arial"/>
          <w:szCs w:val="24"/>
        </w:rPr>
        <w:t xml:space="preserve"> nein</w:t>
      </w:r>
      <w:r w:rsidRPr="00C473A4">
        <w:rPr>
          <w:rFonts w:cs="Arial"/>
          <w:szCs w:val="24"/>
        </w:rPr>
        <w:tab/>
        <w:t xml:space="preserve">wann: </w:t>
      </w:r>
      <w:r w:rsidRPr="00C473A4">
        <w:rPr>
          <w:rFonts w:cs="Arial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C473A4">
        <w:rPr>
          <w:rFonts w:cs="Arial"/>
          <w:szCs w:val="24"/>
        </w:rPr>
        <w:instrText xml:space="preserve"> FORMTEXT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separate"/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szCs w:val="24"/>
        </w:rPr>
        <w:fldChar w:fldCharType="end"/>
      </w:r>
      <w:bookmarkEnd w:id="13"/>
    </w:p>
    <w:p w:rsidR="00C473A4" w:rsidRPr="00C473A4" w:rsidRDefault="00C473A4" w:rsidP="00C473A4">
      <w:pPr>
        <w:tabs>
          <w:tab w:val="left" w:pos="567"/>
          <w:tab w:val="left" w:pos="2268"/>
          <w:tab w:val="left" w:pos="3402"/>
          <w:tab w:val="left" w:pos="3969"/>
          <w:tab w:val="left" w:pos="4820"/>
          <w:tab w:val="left" w:pos="6480"/>
          <w:tab w:val="left" w:pos="7920"/>
        </w:tabs>
        <w:rPr>
          <w:rFonts w:cs="Arial"/>
          <w:szCs w:val="24"/>
        </w:rPr>
      </w:pPr>
      <w:r w:rsidRPr="00C473A4">
        <w:rPr>
          <w:rFonts w:cs="Arial"/>
          <w:szCs w:val="24"/>
        </w:rPr>
        <w:tab/>
      </w:r>
      <w:r w:rsidRPr="00C473A4">
        <w:rPr>
          <w:rFonts w:cs="Arial"/>
          <w:szCs w:val="24"/>
        </w:rPr>
        <w:tab/>
        <w:t xml:space="preserve">Chemo </w:t>
      </w:r>
      <w:r w:rsidRPr="00C473A4">
        <w:rPr>
          <w:rFonts w:cs="Arial"/>
          <w:szCs w:val="24"/>
        </w:rPr>
        <w:tab/>
      </w:r>
      <w:bookmarkStart w:id="14" w:name="Kontrollkästchen16"/>
      <w:r w:rsidRPr="00C473A4">
        <w:rPr>
          <w:rFonts w:cs="Arial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C473A4">
        <w:rPr>
          <w:rFonts w:cs="Arial"/>
          <w:szCs w:val="24"/>
        </w:rPr>
        <w:instrText xml:space="preserve"> FORMCHECKBOX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end"/>
      </w:r>
      <w:bookmarkEnd w:id="14"/>
      <w:r w:rsidRPr="00C473A4">
        <w:rPr>
          <w:rFonts w:cs="Arial"/>
          <w:szCs w:val="24"/>
        </w:rPr>
        <w:t xml:space="preserve"> ja </w:t>
      </w:r>
      <w:bookmarkStart w:id="15" w:name="Kontrollkästchen19"/>
      <w:r w:rsidRPr="00C473A4">
        <w:rPr>
          <w:rFonts w:cs="Arial"/>
          <w:szCs w:val="24"/>
        </w:rPr>
        <w:tab/>
      </w:r>
      <w:r w:rsidRPr="00C473A4">
        <w:rPr>
          <w:rFonts w:cs="Arial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C473A4">
        <w:rPr>
          <w:rFonts w:cs="Arial"/>
          <w:szCs w:val="24"/>
        </w:rPr>
        <w:instrText xml:space="preserve"> FORMCHECKBOX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end"/>
      </w:r>
      <w:bookmarkEnd w:id="15"/>
      <w:r w:rsidRPr="00C473A4">
        <w:rPr>
          <w:rFonts w:cs="Arial"/>
          <w:szCs w:val="24"/>
        </w:rPr>
        <w:t xml:space="preserve"> nein</w:t>
      </w:r>
      <w:r w:rsidRPr="00C473A4">
        <w:rPr>
          <w:rFonts w:cs="Arial"/>
          <w:szCs w:val="24"/>
        </w:rPr>
        <w:tab/>
        <w:t xml:space="preserve">wann: </w:t>
      </w:r>
      <w:r w:rsidRPr="00C473A4">
        <w:rPr>
          <w:rFonts w:cs="Arial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C473A4">
        <w:rPr>
          <w:rFonts w:cs="Arial"/>
          <w:szCs w:val="24"/>
        </w:rPr>
        <w:instrText xml:space="preserve"> FORMTEXT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separate"/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szCs w:val="24"/>
        </w:rPr>
        <w:fldChar w:fldCharType="end"/>
      </w:r>
      <w:bookmarkEnd w:id="16"/>
    </w:p>
    <w:p w:rsidR="00C473A4" w:rsidRPr="00C473A4" w:rsidRDefault="00C473A4" w:rsidP="00C473A4">
      <w:pPr>
        <w:tabs>
          <w:tab w:val="left" w:pos="567"/>
          <w:tab w:val="left" w:pos="2268"/>
          <w:tab w:val="left" w:pos="3402"/>
          <w:tab w:val="left" w:pos="3969"/>
          <w:tab w:val="left" w:pos="4820"/>
          <w:tab w:val="left" w:pos="6480"/>
          <w:tab w:val="left" w:pos="7920"/>
        </w:tabs>
        <w:rPr>
          <w:rFonts w:cs="Arial"/>
          <w:szCs w:val="24"/>
        </w:rPr>
      </w:pPr>
      <w:r w:rsidRPr="00C473A4">
        <w:rPr>
          <w:rFonts w:cs="Arial"/>
          <w:szCs w:val="24"/>
        </w:rPr>
        <w:tab/>
        <w:t xml:space="preserve">  </w:t>
      </w:r>
      <w:r w:rsidRPr="00C473A4">
        <w:rPr>
          <w:rFonts w:cs="Arial"/>
          <w:szCs w:val="24"/>
        </w:rPr>
        <w:tab/>
        <w:t>Radiatio</w:t>
      </w:r>
      <w:bookmarkStart w:id="17" w:name="Kontrollkästchen17"/>
      <w:r w:rsidRPr="00C473A4">
        <w:rPr>
          <w:rFonts w:cs="Arial"/>
          <w:szCs w:val="24"/>
        </w:rPr>
        <w:tab/>
      </w:r>
      <w:r w:rsidRPr="00C473A4">
        <w:rPr>
          <w:rFonts w:cs="Arial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C473A4">
        <w:rPr>
          <w:rFonts w:cs="Arial"/>
          <w:szCs w:val="24"/>
        </w:rPr>
        <w:instrText xml:space="preserve"> FORMCHECKBOX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end"/>
      </w:r>
      <w:bookmarkEnd w:id="17"/>
      <w:r w:rsidRPr="00C473A4">
        <w:rPr>
          <w:rFonts w:cs="Arial"/>
          <w:szCs w:val="24"/>
        </w:rPr>
        <w:t xml:space="preserve"> ja </w:t>
      </w:r>
      <w:bookmarkStart w:id="18" w:name="Kontrollkästchen20"/>
      <w:r w:rsidRPr="00C473A4">
        <w:rPr>
          <w:rFonts w:cs="Arial"/>
          <w:szCs w:val="24"/>
        </w:rPr>
        <w:tab/>
      </w:r>
      <w:r w:rsidRPr="00C473A4">
        <w:rPr>
          <w:rFonts w:cs="Arial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C473A4">
        <w:rPr>
          <w:rFonts w:cs="Arial"/>
          <w:szCs w:val="24"/>
        </w:rPr>
        <w:instrText xml:space="preserve"> FORMCHECKBOX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end"/>
      </w:r>
      <w:bookmarkEnd w:id="18"/>
      <w:r w:rsidRPr="00C473A4">
        <w:rPr>
          <w:rFonts w:cs="Arial"/>
          <w:szCs w:val="24"/>
        </w:rPr>
        <w:t xml:space="preserve"> nein</w:t>
      </w:r>
      <w:r w:rsidRPr="00C473A4">
        <w:rPr>
          <w:rFonts w:cs="Arial"/>
          <w:szCs w:val="24"/>
        </w:rPr>
        <w:tab/>
        <w:t xml:space="preserve">wann: </w:t>
      </w:r>
      <w:r w:rsidRPr="00C473A4">
        <w:rPr>
          <w:rFonts w:cs="Arial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C473A4">
        <w:rPr>
          <w:rFonts w:cs="Arial"/>
          <w:szCs w:val="24"/>
        </w:rPr>
        <w:instrText xml:space="preserve"> FORMTEXT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separate"/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szCs w:val="24"/>
        </w:rPr>
        <w:fldChar w:fldCharType="end"/>
      </w:r>
      <w:bookmarkEnd w:id="19"/>
    </w:p>
    <w:p w:rsidR="00C473A4" w:rsidRPr="00C473A4" w:rsidRDefault="00C473A4" w:rsidP="00C473A4">
      <w:pPr>
        <w:tabs>
          <w:tab w:val="left" w:pos="3402"/>
          <w:tab w:val="left" w:pos="4111"/>
          <w:tab w:val="left" w:pos="8505"/>
        </w:tabs>
        <w:rPr>
          <w:rFonts w:cs="Arial"/>
          <w:b/>
          <w:szCs w:val="24"/>
        </w:rPr>
      </w:pPr>
    </w:p>
    <w:p w:rsidR="00C473A4" w:rsidRPr="00C473A4" w:rsidRDefault="00C473A4" w:rsidP="00C473A4">
      <w:pPr>
        <w:tabs>
          <w:tab w:val="left" w:pos="3402"/>
          <w:tab w:val="left" w:pos="4111"/>
          <w:tab w:val="left" w:pos="8505"/>
        </w:tabs>
        <w:rPr>
          <w:rFonts w:cs="Arial"/>
          <w:b/>
          <w:szCs w:val="24"/>
        </w:rPr>
      </w:pPr>
    </w:p>
    <w:p w:rsidR="00C473A4" w:rsidRPr="00C473A4" w:rsidRDefault="00C473A4" w:rsidP="00C473A4">
      <w:pPr>
        <w:tabs>
          <w:tab w:val="left" w:pos="3402"/>
          <w:tab w:val="left" w:pos="4111"/>
          <w:tab w:val="left" w:pos="8505"/>
        </w:tabs>
        <w:rPr>
          <w:rFonts w:cs="Arial"/>
          <w:szCs w:val="24"/>
        </w:rPr>
      </w:pPr>
      <w:r w:rsidRPr="00C473A4">
        <w:rPr>
          <w:rFonts w:cs="Arial"/>
          <w:b/>
          <w:szCs w:val="24"/>
        </w:rPr>
        <w:t>Letzte KH-Behandlung:</w:t>
      </w:r>
      <w:r w:rsidRPr="00C473A4">
        <w:rPr>
          <w:rFonts w:cs="Arial"/>
          <w:szCs w:val="24"/>
        </w:rPr>
        <w:tab/>
        <w:t>wann:</w:t>
      </w:r>
      <w:r w:rsidRPr="00C473A4">
        <w:rPr>
          <w:rFonts w:cs="Arial"/>
          <w:szCs w:val="24"/>
        </w:rPr>
        <w:tab/>
      </w:r>
      <w:r w:rsidRPr="00C473A4">
        <w:rPr>
          <w:rFonts w:cs="Arial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0" w:name="Text46"/>
      <w:r w:rsidRPr="00C473A4">
        <w:rPr>
          <w:rFonts w:cs="Arial"/>
          <w:szCs w:val="24"/>
        </w:rPr>
        <w:instrText xml:space="preserve"> FORMTEXT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separate"/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szCs w:val="24"/>
        </w:rPr>
        <w:fldChar w:fldCharType="end"/>
      </w:r>
      <w:bookmarkEnd w:id="20"/>
    </w:p>
    <w:p w:rsidR="00C473A4" w:rsidRPr="00C473A4" w:rsidRDefault="00C473A4" w:rsidP="00C473A4">
      <w:pPr>
        <w:tabs>
          <w:tab w:val="left" w:pos="3402"/>
          <w:tab w:val="left" w:pos="4111"/>
        </w:tabs>
        <w:rPr>
          <w:rFonts w:cs="Arial"/>
          <w:szCs w:val="24"/>
        </w:rPr>
      </w:pPr>
      <w:r w:rsidRPr="00C473A4">
        <w:rPr>
          <w:rFonts w:cs="Arial"/>
          <w:szCs w:val="24"/>
        </w:rPr>
        <w:tab/>
        <w:t>wo:</w:t>
      </w:r>
      <w:r w:rsidRPr="00C473A4">
        <w:rPr>
          <w:rFonts w:cs="Arial"/>
          <w:szCs w:val="24"/>
        </w:rPr>
        <w:tab/>
      </w:r>
      <w:r w:rsidRPr="00C473A4">
        <w:rPr>
          <w:rFonts w:cs="Arial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Pr="00C473A4">
        <w:rPr>
          <w:rFonts w:cs="Arial"/>
          <w:szCs w:val="24"/>
        </w:rPr>
        <w:instrText xml:space="preserve"> FORMTEXT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separate"/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szCs w:val="24"/>
        </w:rPr>
        <w:fldChar w:fldCharType="end"/>
      </w:r>
      <w:bookmarkEnd w:id="21"/>
    </w:p>
    <w:p w:rsidR="00C473A4" w:rsidRPr="00C473A4" w:rsidRDefault="00C473A4" w:rsidP="00C473A4">
      <w:pPr>
        <w:tabs>
          <w:tab w:val="right" w:pos="9071"/>
        </w:tabs>
        <w:jc w:val="right"/>
        <w:rPr>
          <w:rFonts w:cs="Arial"/>
          <w:szCs w:val="24"/>
        </w:rPr>
      </w:pPr>
      <w:r w:rsidRPr="00C473A4">
        <w:rPr>
          <w:rFonts w:cs="Arial"/>
          <w:szCs w:val="24"/>
        </w:rPr>
        <w:br w:type="page"/>
      </w:r>
    </w:p>
    <w:tbl>
      <w:tblPr>
        <w:tblW w:w="9253" w:type="dxa"/>
        <w:tblLayout w:type="fixed"/>
        <w:tblLook w:val="01E0" w:firstRow="1" w:lastRow="1" w:firstColumn="1" w:lastColumn="1" w:noHBand="0" w:noVBand="0"/>
      </w:tblPr>
      <w:tblGrid>
        <w:gridCol w:w="959"/>
        <w:gridCol w:w="2111"/>
        <w:gridCol w:w="1358"/>
        <w:gridCol w:w="1917"/>
        <w:gridCol w:w="1418"/>
        <w:gridCol w:w="1490"/>
      </w:tblGrid>
      <w:tr w:rsidR="00C473A4" w:rsidRPr="00C473A4" w:rsidTr="00C473A4">
        <w:trPr>
          <w:trHeight w:val="450"/>
        </w:trPr>
        <w:tc>
          <w:tcPr>
            <w:tcW w:w="959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3119"/>
                <w:tab w:val="left" w:pos="6521"/>
              </w:tabs>
              <w:rPr>
                <w:rFonts w:cs="Arial"/>
                <w:szCs w:val="24"/>
              </w:rPr>
            </w:pPr>
            <w:r w:rsidRPr="00C473A4">
              <w:rPr>
                <w:rFonts w:cs="Arial"/>
                <w:b/>
                <w:szCs w:val="24"/>
              </w:rPr>
              <w:lastRenderedPageBreak/>
              <w:t xml:space="preserve">Name: </w:t>
            </w:r>
          </w:p>
        </w:tc>
        <w:tc>
          <w:tcPr>
            <w:tcW w:w="2111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3119"/>
                <w:tab w:val="left" w:pos="6521"/>
              </w:tabs>
              <w:rPr>
                <w:rFonts w:cs="Arial"/>
                <w:szCs w:val="24"/>
              </w:rPr>
            </w:pPr>
            <w:r w:rsidRPr="00C473A4">
              <w:rPr>
                <w:rFonts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473A4">
              <w:rPr>
                <w:rFonts w:cs="Arial"/>
                <w:szCs w:val="24"/>
              </w:rPr>
              <w:instrText xml:space="preserve"> FORMTEXT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separate"/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58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3119"/>
                <w:tab w:val="left" w:pos="6521"/>
              </w:tabs>
              <w:rPr>
                <w:rFonts w:cs="Arial"/>
                <w:b/>
                <w:szCs w:val="24"/>
              </w:rPr>
            </w:pPr>
            <w:r w:rsidRPr="00C473A4">
              <w:rPr>
                <w:rFonts w:cs="Arial"/>
                <w:b/>
                <w:szCs w:val="24"/>
              </w:rPr>
              <w:t>Vorname:</w:t>
            </w:r>
          </w:p>
        </w:tc>
        <w:tc>
          <w:tcPr>
            <w:tcW w:w="1917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3119"/>
                <w:tab w:val="left" w:pos="6521"/>
              </w:tabs>
              <w:rPr>
                <w:rFonts w:cs="Arial"/>
                <w:szCs w:val="24"/>
              </w:rPr>
            </w:pPr>
            <w:r w:rsidRPr="00C473A4">
              <w:rPr>
                <w:rFonts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473A4">
              <w:rPr>
                <w:rFonts w:cs="Arial"/>
                <w:szCs w:val="24"/>
              </w:rPr>
              <w:instrText xml:space="preserve"> FORMTEXT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separate"/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3119"/>
                <w:tab w:val="left" w:pos="6521"/>
              </w:tabs>
              <w:rPr>
                <w:rFonts w:cs="Arial"/>
                <w:b/>
                <w:szCs w:val="24"/>
              </w:rPr>
            </w:pPr>
            <w:r w:rsidRPr="00C473A4">
              <w:rPr>
                <w:rFonts w:cs="Arial"/>
                <w:b/>
                <w:szCs w:val="24"/>
              </w:rPr>
              <w:t>Geb.-Dat.:</w:t>
            </w:r>
          </w:p>
        </w:tc>
        <w:tc>
          <w:tcPr>
            <w:tcW w:w="1490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3119"/>
                <w:tab w:val="left" w:pos="6521"/>
              </w:tabs>
              <w:rPr>
                <w:rFonts w:cs="Arial"/>
                <w:szCs w:val="24"/>
              </w:rPr>
            </w:pPr>
            <w:r w:rsidRPr="00C473A4">
              <w:rPr>
                <w:rFonts w:cs="Arial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473A4">
              <w:rPr>
                <w:rFonts w:cs="Arial"/>
                <w:szCs w:val="24"/>
              </w:rPr>
              <w:instrText xml:space="preserve"> FORMTEXT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separate"/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szCs w:val="24"/>
              </w:rPr>
              <w:fldChar w:fldCharType="end"/>
            </w:r>
          </w:p>
        </w:tc>
      </w:tr>
    </w:tbl>
    <w:p w:rsidR="00C473A4" w:rsidRPr="00C473A4" w:rsidRDefault="00C473A4" w:rsidP="00C473A4">
      <w:pPr>
        <w:tabs>
          <w:tab w:val="left" w:pos="3119"/>
          <w:tab w:val="left" w:pos="6237"/>
        </w:tabs>
        <w:rPr>
          <w:rFonts w:cs="Arial"/>
          <w:szCs w:val="24"/>
        </w:rPr>
      </w:pPr>
    </w:p>
    <w:tbl>
      <w:tblPr>
        <w:tblW w:w="921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473A4" w:rsidRPr="00C473A4" w:rsidTr="00C473A4">
        <w:tc>
          <w:tcPr>
            <w:tcW w:w="9214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3119"/>
                <w:tab w:val="left" w:pos="6237"/>
              </w:tabs>
              <w:rPr>
                <w:rFonts w:cs="Arial"/>
                <w:b/>
                <w:szCs w:val="24"/>
              </w:rPr>
            </w:pPr>
            <w:r w:rsidRPr="00C473A4">
              <w:rPr>
                <w:rFonts w:cs="Arial"/>
                <w:b/>
                <w:szCs w:val="24"/>
              </w:rPr>
              <w:t>Ausgeprägte Symptomkontrolle, welche?</w:t>
            </w:r>
          </w:p>
        </w:tc>
      </w:tr>
      <w:tr w:rsidR="00C473A4" w:rsidRPr="00C473A4" w:rsidTr="00C473A4">
        <w:trPr>
          <w:trHeight w:val="1418"/>
        </w:trPr>
        <w:tc>
          <w:tcPr>
            <w:tcW w:w="9214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3119"/>
                <w:tab w:val="left" w:pos="6237"/>
                <w:tab w:val="left" w:pos="7655"/>
              </w:tabs>
              <w:rPr>
                <w:rFonts w:cs="Arial"/>
                <w:szCs w:val="24"/>
              </w:rPr>
            </w:pPr>
            <w:r w:rsidRPr="00C473A4">
              <w:rPr>
                <w:rFonts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C473A4">
              <w:rPr>
                <w:rFonts w:cs="Arial"/>
                <w:szCs w:val="24"/>
              </w:rPr>
              <w:instrText xml:space="preserve"> FORMTEXT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separate"/>
            </w:r>
            <w:r w:rsidRPr="00C473A4">
              <w:rPr>
                <w:rFonts w:cs="Arial"/>
                <w:szCs w:val="24"/>
              </w:rPr>
              <w:t> </w:t>
            </w:r>
            <w:r w:rsidRPr="00C473A4">
              <w:rPr>
                <w:rFonts w:cs="Arial"/>
                <w:szCs w:val="24"/>
              </w:rPr>
              <w:t> </w:t>
            </w:r>
            <w:r w:rsidRPr="00C473A4">
              <w:rPr>
                <w:rFonts w:cs="Arial"/>
                <w:szCs w:val="24"/>
              </w:rPr>
              <w:t> </w:t>
            </w:r>
            <w:r w:rsidRPr="00C473A4">
              <w:rPr>
                <w:rFonts w:cs="Arial"/>
                <w:szCs w:val="24"/>
              </w:rPr>
              <w:t> </w:t>
            </w:r>
            <w:r w:rsidRPr="00C473A4">
              <w:rPr>
                <w:rFonts w:cs="Arial"/>
                <w:szCs w:val="24"/>
              </w:rPr>
              <w:t> </w:t>
            </w:r>
            <w:r w:rsidRPr="00C473A4">
              <w:rPr>
                <w:rFonts w:cs="Arial"/>
                <w:szCs w:val="24"/>
              </w:rPr>
              <w:fldChar w:fldCharType="end"/>
            </w:r>
            <w:bookmarkEnd w:id="22"/>
          </w:p>
        </w:tc>
      </w:tr>
    </w:tbl>
    <w:p w:rsidR="00C473A4" w:rsidRPr="00C473A4" w:rsidRDefault="00C473A4" w:rsidP="00C473A4">
      <w:pPr>
        <w:tabs>
          <w:tab w:val="left" w:pos="3119"/>
          <w:tab w:val="left" w:pos="6237"/>
          <w:tab w:val="left" w:pos="7655"/>
        </w:tabs>
        <w:rPr>
          <w:rFonts w:cs="Arial"/>
          <w:b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075"/>
        <w:gridCol w:w="7139"/>
      </w:tblGrid>
      <w:tr w:rsidR="00C473A4" w:rsidRPr="00C473A4" w:rsidTr="00C473A4">
        <w:trPr>
          <w:trHeight w:val="470"/>
        </w:trPr>
        <w:tc>
          <w:tcPr>
            <w:tcW w:w="9214" w:type="dxa"/>
            <w:gridSpan w:val="2"/>
            <w:shd w:val="clear" w:color="auto" w:fill="auto"/>
          </w:tcPr>
          <w:p w:rsidR="00C473A4" w:rsidRPr="00C473A4" w:rsidRDefault="00C473A4" w:rsidP="00C473A4">
            <w:pPr>
              <w:tabs>
                <w:tab w:val="left" w:pos="2127"/>
                <w:tab w:val="left" w:pos="3402"/>
                <w:tab w:val="left" w:pos="4536"/>
                <w:tab w:val="left" w:pos="6237"/>
                <w:tab w:val="left" w:pos="7655"/>
              </w:tabs>
              <w:jc w:val="left"/>
              <w:rPr>
                <w:rFonts w:cs="Arial"/>
                <w:szCs w:val="24"/>
              </w:rPr>
            </w:pPr>
            <w:r w:rsidRPr="00C473A4">
              <w:rPr>
                <w:rFonts w:cs="Arial"/>
                <w:b/>
                <w:szCs w:val="24"/>
              </w:rPr>
              <w:t xml:space="preserve">Aktuelle Medikation </w:t>
            </w:r>
            <w:r w:rsidRPr="00C473A4">
              <w:rPr>
                <w:rFonts w:cs="Arial"/>
                <w:b/>
                <w:szCs w:val="24"/>
              </w:rPr>
              <w:tab/>
            </w:r>
            <w:r w:rsidRPr="00C473A4">
              <w:rPr>
                <w:rFonts w:cs="Arial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A4">
              <w:rPr>
                <w:rFonts w:cs="Arial"/>
                <w:szCs w:val="24"/>
              </w:rPr>
              <w:instrText xml:space="preserve"> FORMCHECKBOX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end"/>
            </w:r>
            <w:r w:rsidRPr="00C473A4">
              <w:rPr>
                <w:rFonts w:cs="Arial"/>
                <w:szCs w:val="24"/>
              </w:rPr>
              <w:t xml:space="preserve"> oral   </w:t>
            </w:r>
            <w:r w:rsidRPr="00C473A4">
              <w:rPr>
                <w:rFonts w:cs="Arial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A4">
              <w:rPr>
                <w:rFonts w:cs="Arial"/>
                <w:szCs w:val="24"/>
              </w:rPr>
              <w:instrText xml:space="preserve"> FORMCHECKBOX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end"/>
            </w:r>
            <w:r w:rsidRPr="00C473A4">
              <w:rPr>
                <w:rFonts w:cs="Arial"/>
                <w:szCs w:val="24"/>
              </w:rPr>
              <w:t xml:space="preserve"> i.v.   </w:t>
            </w:r>
            <w:r w:rsidRPr="00C473A4">
              <w:rPr>
                <w:rFonts w:cs="Arial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A4">
              <w:rPr>
                <w:rFonts w:cs="Arial"/>
                <w:szCs w:val="24"/>
              </w:rPr>
              <w:instrText xml:space="preserve"> FORMCHECKBOX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end"/>
            </w:r>
            <w:r w:rsidRPr="00C473A4">
              <w:rPr>
                <w:rFonts w:cs="Arial"/>
                <w:szCs w:val="24"/>
              </w:rPr>
              <w:t xml:space="preserve"> i.m.   </w:t>
            </w:r>
            <w:r w:rsidRPr="00C473A4">
              <w:rPr>
                <w:rFonts w:cs="Arial"/>
                <w:szCs w:val="2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A4">
              <w:rPr>
                <w:rFonts w:cs="Arial"/>
                <w:szCs w:val="24"/>
              </w:rPr>
              <w:instrText xml:space="preserve"> FORMCHECKBOX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end"/>
            </w:r>
            <w:r w:rsidRPr="00C473A4">
              <w:rPr>
                <w:rFonts w:cs="Arial"/>
                <w:szCs w:val="24"/>
              </w:rPr>
              <w:t xml:space="preserve"> s.c.   </w:t>
            </w:r>
            <w:r w:rsidRPr="00C473A4">
              <w:rPr>
                <w:rFonts w:cs="Arial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3A4">
              <w:rPr>
                <w:rFonts w:cs="Arial"/>
                <w:szCs w:val="24"/>
              </w:rPr>
              <w:instrText xml:space="preserve"> FORMCHECKBOX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end"/>
            </w:r>
            <w:r w:rsidRPr="00C473A4">
              <w:rPr>
                <w:rFonts w:cs="Arial"/>
                <w:szCs w:val="24"/>
              </w:rPr>
              <w:t xml:space="preserve"> Infusion   </w:t>
            </w:r>
            <w:r w:rsidRPr="00C473A4">
              <w:rPr>
                <w:rFonts w:cs="Arial"/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3A4">
              <w:rPr>
                <w:rFonts w:cs="Arial"/>
                <w:szCs w:val="24"/>
              </w:rPr>
              <w:instrText xml:space="preserve"> FORMCHECKBOX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end"/>
            </w:r>
            <w:r w:rsidRPr="00C473A4">
              <w:rPr>
                <w:rFonts w:cs="Arial"/>
                <w:szCs w:val="24"/>
              </w:rPr>
              <w:t>PCA-Pumpe</w:t>
            </w:r>
            <w:r w:rsidRPr="00C473A4">
              <w:rPr>
                <w:rFonts w:cs="Arial"/>
                <w:szCs w:val="24"/>
              </w:rPr>
              <w:br/>
            </w:r>
            <w:r w:rsidRPr="00C473A4">
              <w:rPr>
                <w:rFonts w:cs="Arial"/>
                <w:szCs w:val="24"/>
              </w:rPr>
              <w:tab/>
            </w:r>
            <w:r w:rsidRPr="00C473A4">
              <w:rPr>
                <w:rFonts w:cs="Arial"/>
                <w:szCs w:val="2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3A4">
              <w:rPr>
                <w:rFonts w:cs="Arial"/>
                <w:szCs w:val="24"/>
              </w:rPr>
              <w:instrText xml:space="preserve"> FORMCHECKBOX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end"/>
            </w:r>
            <w:r w:rsidRPr="00C473A4">
              <w:rPr>
                <w:rFonts w:cs="Arial"/>
                <w:szCs w:val="24"/>
              </w:rPr>
              <w:t xml:space="preserve"> Inhalation</w:t>
            </w:r>
            <w:r w:rsidRPr="00C473A4">
              <w:rPr>
                <w:rFonts w:cs="Arial"/>
                <w:szCs w:val="24"/>
              </w:rPr>
              <w:br/>
            </w:r>
            <w:r w:rsidRPr="00C473A4">
              <w:rPr>
                <w:rFonts w:cs="Arial"/>
                <w:b/>
                <w:szCs w:val="24"/>
              </w:rPr>
              <w:t>und Dosierung</w:t>
            </w:r>
          </w:p>
        </w:tc>
      </w:tr>
      <w:tr w:rsidR="00C473A4" w:rsidRPr="00C473A4" w:rsidTr="00C473A4">
        <w:trPr>
          <w:trHeight w:val="1418"/>
        </w:trPr>
        <w:tc>
          <w:tcPr>
            <w:tcW w:w="2075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567"/>
                <w:tab w:val="left" w:pos="1134"/>
                <w:tab w:val="left" w:pos="2268"/>
                <w:tab w:val="left" w:pos="3119"/>
                <w:tab w:val="left" w:pos="3402"/>
                <w:tab w:val="left" w:pos="4536"/>
                <w:tab w:val="left" w:pos="6237"/>
                <w:tab w:val="left" w:pos="7655"/>
              </w:tabs>
              <w:rPr>
                <w:rFonts w:cs="Arial"/>
                <w:szCs w:val="24"/>
              </w:rPr>
            </w:pPr>
            <w:r w:rsidRPr="00C473A4">
              <w:rPr>
                <w:rFonts w:cs="Arial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A4">
              <w:rPr>
                <w:rFonts w:cs="Arial"/>
                <w:szCs w:val="24"/>
              </w:rPr>
              <w:instrText xml:space="preserve"> FORMCHECKBOX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end"/>
            </w:r>
            <w:r w:rsidRPr="00C473A4">
              <w:rPr>
                <w:rFonts w:cs="Arial"/>
                <w:szCs w:val="24"/>
              </w:rPr>
              <w:t xml:space="preserve"> fest:</w:t>
            </w:r>
          </w:p>
        </w:tc>
        <w:tc>
          <w:tcPr>
            <w:tcW w:w="7139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567"/>
                <w:tab w:val="left" w:pos="1134"/>
                <w:tab w:val="left" w:pos="2268"/>
                <w:tab w:val="left" w:pos="3119"/>
                <w:tab w:val="left" w:pos="3402"/>
                <w:tab w:val="left" w:pos="4536"/>
                <w:tab w:val="left" w:pos="6237"/>
                <w:tab w:val="left" w:pos="7655"/>
              </w:tabs>
              <w:rPr>
                <w:rFonts w:cs="Arial"/>
                <w:szCs w:val="24"/>
              </w:rPr>
            </w:pPr>
            <w:r w:rsidRPr="00C473A4">
              <w:rPr>
                <w:rFonts w:cs="Arial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C473A4">
              <w:rPr>
                <w:rFonts w:cs="Arial"/>
                <w:szCs w:val="24"/>
              </w:rPr>
              <w:instrText xml:space="preserve"> FORMTEXT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separate"/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szCs w:val="24"/>
              </w:rPr>
              <w:fldChar w:fldCharType="end"/>
            </w:r>
            <w:bookmarkEnd w:id="23"/>
          </w:p>
        </w:tc>
      </w:tr>
      <w:tr w:rsidR="00C473A4" w:rsidRPr="00C473A4" w:rsidTr="00C473A4">
        <w:trPr>
          <w:trHeight w:val="1418"/>
        </w:trPr>
        <w:tc>
          <w:tcPr>
            <w:tcW w:w="2075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567"/>
                <w:tab w:val="left" w:pos="1134"/>
                <w:tab w:val="left" w:pos="2268"/>
                <w:tab w:val="left" w:pos="3119"/>
                <w:tab w:val="left" w:pos="3402"/>
                <w:tab w:val="left" w:pos="4536"/>
                <w:tab w:val="left" w:pos="6237"/>
                <w:tab w:val="left" w:pos="7655"/>
              </w:tabs>
              <w:ind w:left="284" w:hanging="284"/>
              <w:rPr>
                <w:rFonts w:cs="Arial"/>
                <w:szCs w:val="24"/>
              </w:rPr>
            </w:pPr>
            <w:r w:rsidRPr="00C473A4">
              <w:rPr>
                <w:rFonts w:cs="Arial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A4">
              <w:rPr>
                <w:rFonts w:cs="Arial"/>
                <w:szCs w:val="24"/>
              </w:rPr>
              <w:instrText xml:space="preserve"> FORMCHECKBOX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end"/>
            </w:r>
            <w:r w:rsidRPr="00C473A4">
              <w:rPr>
                <w:rFonts w:cs="Arial"/>
                <w:szCs w:val="24"/>
              </w:rPr>
              <w:t xml:space="preserve"> bei Bedarf:</w:t>
            </w:r>
          </w:p>
        </w:tc>
        <w:tc>
          <w:tcPr>
            <w:tcW w:w="7139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567"/>
                <w:tab w:val="left" w:pos="1134"/>
                <w:tab w:val="left" w:pos="2268"/>
                <w:tab w:val="left" w:pos="3119"/>
                <w:tab w:val="left" w:pos="3402"/>
                <w:tab w:val="left" w:pos="4536"/>
                <w:tab w:val="left" w:pos="6237"/>
                <w:tab w:val="left" w:pos="7655"/>
              </w:tabs>
              <w:rPr>
                <w:rFonts w:cs="Arial"/>
                <w:szCs w:val="24"/>
              </w:rPr>
            </w:pPr>
            <w:r w:rsidRPr="00C473A4">
              <w:rPr>
                <w:rFonts w:cs="Arial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C473A4">
              <w:rPr>
                <w:rFonts w:cs="Arial"/>
                <w:szCs w:val="24"/>
              </w:rPr>
              <w:instrText xml:space="preserve"> FORMTEXT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separate"/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szCs w:val="24"/>
              </w:rPr>
              <w:fldChar w:fldCharType="end"/>
            </w:r>
            <w:bookmarkEnd w:id="24"/>
          </w:p>
        </w:tc>
      </w:tr>
    </w:tbl>
    <w:p w:rsidR="00C473A4" w:rsidRPr="00C473A4" w:rsidRDefault="00C473A4" w:rsidP="00C473A4">
      <w:pPr>
        <w:tabs>
          <w:tab w:val="left" w:pos="567"/>
          <w:tab w:val="left" w:pos="1134"/>
          <w:tab w:val="left" w:pos="2268"/>
          <w:tab w:val="left" w:pos="3119"/>
          <w:tab w:val="left" w:pos="3402"/>
          <w:tab w:val="left" w:pos="4536"/>
          <w:tab w:val="left" w:pos="6237"/>
          <w:tab w:val="left" w:pos="7655"/>
        </w:tabs>
        <w:rPr>
          <w:rFonts w:cs="Arial"/>
          <w:szCs w:val="24"/>
        </w:rPr>
      </w:pPr>
    </w:p>
    <w:p w:rsidR="00C473A4" w:rsidRPr="00C473A4" w:rsidRDefault="00C473A4" w:rsidP="00C473A4">
      <w:pPr>
        <w:tabs>
          <w:tab w:val="left" w:pos="567"/>
          <w:tab w:val="left" w:pos="1134"/>
          <w:tab w:val="left" w:pos="2268"/>
          <w:tab w:val="left" w:pos="3119"/>
          <w:tab w:val="left" w:pos="3402"/>
          <w:tab w:val="left" w:pos="4536"/>
          <w:tab w:val="left" w:pos="5670"/>
          <w:tab w:val="left" w:pos="6237"/>
          <w:tab w:val="left" w:pos="7655"/>
        </w:tabs>
        <w:rPr>
          <w:rFonts w:cs="Arial"/>
          <w:szCs w:val="24"/>
        </w:rPr>
      </w:pPr>
      <w:r w:rsidRPr="00C473A4">
        <w:rPr>
          <w:rFonts w:cs="Arial"/>
          <w:b/>
          <w:szCs w:val="24"/>
        </w:rPr>
        <w:t>Andere erforderliche Behandlungen:</w:t>
      </w:r>
    </w:p>
    <w:bookmarkStart w:id="25" w:name="Kontrollkästchen28"/>
    <w:p w:rsidR="00C473A4" w:rsidRPr="00C473A4" w:rsidRDefault="00C473A4" w:rsidP="00C473A4">
      <w:pPr>
        <w:tabs>
          <w:tab w:val="left" w:pos="567"/>
          <w:tab w:val="left" w:pos="1134"/>
          <w:tab w:val="left" w:pos="2268"/>
          <w:tab w:val="left" w:pos="3119"/>
          <w:tab w:val="left" w:pos="3402"/>
          <w:tab w:val="left" w:pos="4536"/>
          <w:tab w:val="left" w:pos="5670"/>
          <w:tab w:val="left" w:pos="6237"/>
          <w:tab w:val="left" w:pos="7655"/>
        </w:tabs>
        <w:rPr>
          <w:rFonts w:cs="Arial"/>
          <w:szCs w:val="24"/>
        </w:rPr>
      </w:pPr>
      <w:r w:rsidRPr="00C473A4">
        <w:rPr>
          <w:rFonts w:cs="Arial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C473A4">
        <w:rPr>
          <w:rFonts w:cs="Arial"/>
          <w:szCs w:val="24"/>
        </w:rPr>
        <w:instrText xml:space="preserve"> FORMCHECKBOX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end"/>
      </w:r>
      <w:bookmarkEnd w:id="25"/>
      <w:r w:rsidRPr="00C473A4">
        <w:rPr>
          <w:rFonts w:cs="Arial"/>
          <w:szCs w:val="24"/>
        </w:rPr>
        <w:t xml:space="preserve"> KG</w:t>
      </w:r>
      <w:r w:rsidRPr="00C473A4">
        <w:rPr>
          <w:rFonts w:cs="Arial"/>
          <w:szCs w:val="24"/>
        </w:rPr>
        <w:tab/>
      </w:r>
      <w:bookmarkStart w:id="26" w:name="Kontrollkästchen29"/>
      <w:r w:rsidRPr="00C473A4">
        <w:rPr>
          <w:rFonts w:cs="Arial"/>
          <w:szCs w:val="24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C473A4">
        <w:rPr>
          <w:rFonts w:cs="Arial"/>
          <w:szCs w:val="24"/>
        </w:rPr>
        <w:instrText xml:space="preserve"> FORMCHECKBOX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end"/>
      </w:r>
      <w:bookmarkEnd w:id="26"/>
      <w:r w:rsidRPr="00C473A4">
        <w:rPr>
          <w:rFonts w:cs="Arial"/>
          <w:szCs w:val="24"/>
        </w:rPr>
        <w:t xml:space="preserve"> Lymphdrainage</w:t>
      </w:r>
      <w:r w:rsidRPr="00C473A4">
        <w:rPr>
          <w:rFonts w:cs="Arial"/>
          <w:szCs w:val="24"/>
        </w:rPr>
        <w:tab/>
      </w:r>
      <w:bookmarkStart w:id="27" w:name="Kontrollkästchen30"/>
      <w:r w:rsidRPr="00C473A4">
        <w:rPr>
          <w:rFonts w:cs="Arial"/>
          <w:szCs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73A4">
        <w:rPr>
          <w:rFonts w:cs="Arial"/>
          <w:szCs w:val="24"/>
        </w:rPr>
        <w:instrText xml:space="preserve"> FORMCHECKBOX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end"/>
      </w:r>
      <w:bookmarkEnd w:id="27"/>
      <w:r w:rsidRPr="00C473A4">
        <w:rPr>
          <w:rFonts w:cs="Arial"/>
          <w:szCs w:val="24"/>
        </w:rPr>
        <w:t>Chemotherapie</w:t>
      </w:r>
      <w:bookmarkStart w:id="28" w:name="Kontrollkästchen31"/>
      <w:r w:rsidRPr="00C473A4">
        <w:rPr>
          <w:rFonts w:cs="Arial"/>
          <w:szCs w:val="24"/>
        </w:rPr>
        <w:tab/>
      </w:r>
      <w:r w:rsidRPr="00C473A4">
        <w:rPr>
          <w:rFonts w:cs="Arial"/>
          <w:szCs w:val="24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C473A4">
        <w:rPr>
          <w:rFonts w:cs="Arial"/>
          <w:szCs w:val="24"/>
        </w:rPr>
        <w:instrText xml:space="preserve"> FORMCHECKBOX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end"/>
      </w:r>
      <w:bookmarkEnd w:id="28"/>
      <w:r w:rsidRPr="00C473A4">
        <w:rPr>
          <w:rFonts w:cs="Arial"/>
          <w:szCs w:val="24"/>
        </w:rPr>
        <w:t xml:space="preserve"> Radiatio</w:t>
      </w:r>
      <w:r w:rsidRPr="00C473A4">
        <w:rPr>
          <w:rFonts w:cs="Arial"/>
          <w:szCs w:val="24"/>
        </w:rPr>
        <w:tab/>
      </w:r>
      <w:bookmarkStart w:id="29" w:name="Kontrollkästchen32"/>
      <w:r w:rsidRPr="00C473A4">
        <w:rPr>
          <w:rFonts w:cs="Arial"/>
          <w:szCs w:val="24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C473A4">
        <w:rPr>
          <w:rFonts w:cs="Arial"/>
          <w:szCs w:val="24"/>
        </w:rPr>
        <w:instrText xml:space="preserve"> FORMCHECKBOX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end"/>
      </w:r>
      <w:bookmarkEnd w:id="29"/>
      <w:r w:rsidRPr="00C473A4">
        <w:rPr>
          <w:rFonts w:cs="Arial"/>
          <w:szCs w:val="24"/>
        </w:rPr>
        <w:t>Atemtherapie</w:t>
      </w:r>
    </w:p>
    <w:p w:rsidR="00C473A4" w:rsidRPr="00C473A4" w:rsidRDefault="00C473A4" w:rsidP="00C473A4">
      <w:pPr>
        <w:tabs>
          <w:tab w:val="left" w:pos="567"/>
          <w:tab w:val="left" w:pos="1134"/>
          <w:tab w:val="left" w:pos="2268"/>
          <w:tab w:val="left" w:pos="3119"/>
          <w:tab w:val="left" w:pos="3402"/>
          <w:tab w:val="left" w:pos="4536"/>
          <w:tab w:val="left" w:pos="5670"/>
          <w:tab w:val="left" w:pos="6237"/>
          <w:tab w:val="left" w:pos="7655"/>
        </w:tabs>
        <w:rPr>
          <w:rFonts w:cs="Arial"/>
          <w:b/>
          <w:szCs w:val="24"/>
        </w:rPr>
      </w:pPr>
    </w:p>
    <w:tbl>
      <w:tblPr>
        <w:tblW w:w="9211" w:type="dxa"/>
        <w:tblLook w:val="01E0" w:firstRow="1" w:lastRow="1" w:firstColumn="1" w:lastColumn="1" w:noHBand="0" w:noVBand="0"/>
      </w:tblPr>
      <w:tblGrid>
        <w:gridCol w:w="9211"/>
      </w:tblGrid>
      <w:tr w:rsidR="00C473A4" w:rsidRPr="00C473A4" w:rsidTr="00C473A4">
        <w:tc>
          <w:tcPr>
            <w:tcW w:w="9211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567"/>
                <w:tab w:val="left" w:pos="1134"/>
                <w:tab w:val="left" w:pos="2268"/>
                <w:tab w:val="left" w:pos="3119"/>
                <w:tab w:val="left" w:pos="3402"/>
                <w:tab w:val="left" w:pos="4536"/>
                <w:tab w:val="left" w:pos="5670"/>
                <w:tab w:val="left" w:pos="6237"/>
                <w:tab w:val="left" w:pos="7655"/>
              </w:tabs>
              <w:rPr>
                <w:rFonts w:cs="Arial"/>
                <w:b/>
                <w:szCs w:val="24"/>
              </w:rPr>
            </w:pPr>
            <w:r w:rsidRPr="00C473A4">
              <w:rPr>
                <w:rFonts w:cs="Arial"/>
                <w:b/>
                <w:szCs w:val="24"/>
              </w:rPr>
              <w:t>Erforderliche besondere palliativpflegerische Maßnahmen:</w:t>
            </w:r>
          </w:p>
        </w:tc>
      </w:tr>
      <w:tr w:rsidR="00C473A4" w:rsidRPr="00C473A4" w:rsidTr="00C473A4">
        <w:trPr>
          <w:trHeight w:val="2005"/>
        </w:trPr>
        <w:tc>
          <w:tcPr>
            <w:tcW w:w="9211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993"/>
                <w:tab w:val="left" w:pos="1985"/>
                <w:tab w:val="left" w:pos="4253"/>
                <w:tab w:val="left" w:pos="6237"/>
                <w:tab w:val="left" w:pos="7797"/>
              </w:tabs>
              <w:rPr>
                <w:rFonts w:cs="Arial"/>
                <w:sz w:val="22"/>
              </w:rPr>
            </w:pPr>
            <w:r w:rsidRPr="00C473A4">
              <w:rPr>
                <w:rFonts w:cs="Arial"/>
                <w:sz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A4">
              <w:rPr>
                <w:rFonts w:cs="Arial"/>
                <w:sz w:val="22"/>
              </w:rPr>
              <w:instrText xml:space="preserve"> FORMCHECKBOX </w:instrText>
            </w:r>
            <w:r w:rsidRPr="00C473A4">
              <w:rPr>
                <w:rFonts w:cs="Arial"/>
                <w:sz w:val="22"/>
              </w:rPr>
            </w:r>
            <w:r w:rsidRPr="00C473A4">
              <w:rPr>
                <w:rFonts w:cs="Arial"/>
                <w:sz w:val="22"/>
              </w:rPr>
              <w:fldChar w:fldCharType="end"/>
            </w:r>
            <w:r w:rsidRPr="00C473A4">
              <w:rPr>
                <w:rFonts w:cs="Arial"/>
                <w:sz w:val="22"/>
              </w:rPr>
              <w:t xml:space="preserve"> Port</w:t>
            </w:r>
            <w:r w:rsidRPr="00C473A4">
              <w:rPr>
                <w:rFonts w:cs="Arial"/>
                <w:sz w:val="22"/>
              </w:rPr>
              <w:tab/>
            </w:r>
            <w:r w:rsidRPr="00C473A4">
              <w:rPr>
                <w:rFonts w:cs="Arial"/>
                <w:sz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A4">
              <w:rPr>
                <w:rFonts w:cs="Arial"/>
                <w:sz w:val="22"/>
              </w:rPr>
              <w:instrText xml:space="preserve"> FORMCHECKBOX </w:instrText>
            </w:r>
            <w:r w:rsidRPr="00C473A4">
              <w:rPr>
                <w:rFonts w:cs="Arial"/>
                <w:sz w:val="22"/>
              </w:rPr>
            </w:r>
            <w:r w:rsidRPr="00C473A4">
              <w:rPr>
                <w:rFonts w:cs="Arial"/>
                <w:sz w:val="22"/>
              </w:rPr>
              <w:fldChar w:fldCharType="end"/>
            </w:r>
            <w:r w:rsidRPr="00C473A4">
              <w:rPr>
                <w:rFonts w:cs="Arial"/>
                <w:sz w:val="22"/>
              </w:rPr>
              <w:t xml:space="preserve"> ZVK</w:t>
            </w:r>
            <w:r w:rsidRPr="00C473A4">
              <w:rPr>
                <w:rFonts w:cs="Arial"/>
                <w:sz w:val="22"/>
              </w:rPr>
              <w:tab/>
            </w:r>
            <w:r w:rsidRPr="00C473A4">
              <w:rPr>
                <w:rFonts w:cs="Arial"/>
                <w:sz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A4">
              <w:rPr>
                <w:rFonts w:cs="Arial"/>
                <w:sz w:val="22"/>
              </w:rPr>
              <w:instrText xml:space="preserve"> FORMCHECKBOX </w:instrText>
            </w:r>
            <w:r w:rsidRPr="00C473A4">
              <w:rPr>
                <w:rFonts w:cs="Arial"/>
                <w:sz w:val="22"/>
              </w:rPr>
            </w:r>
            <w:r w:rsidRPr="00C473A4">
              <w:rPr>
                <w:rFonts w:cs="Arial"/>
                <w:sz w:val="22"/>
              </w:rPr>
              <w:fldChar w:fldCharType="end"/>
            </w:r>
            <w:r w:rsidRPr="00C473A4">
              <w:rPr>
                <w:rFonts w:cs="Arial"/>
                <w:sz w:val="22"/>
              </w:rPr>
              <w:t xml:space="preserve"> PEG-Magensonde</w:t>
            </w:r>
            <w:r w:rsidRPr="00C473A4">
              <w:rPr>
                <w:rFonts w:cs="Arial"/>
                <w:sz w:val="22"/>
              </w:rPr>
              <w:tab/>
            </w:r>
            <w:r w:rsidRPr="00C473A4">
              <w:rPr>
                <w:rFonts w:cs="Arial"/>
                <w:sz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A4">
              <w:rPr>
                <w:rFonts w:cs="Arial"/>
                <w:sz w:val="22"/>
              </w:rPr>
              <w:instrText xml:space="preserve"> FORMCHECKBOX </w:instrText>
            </w:r>
            <w:r w:rsidRPr="00C473A4">
              <w:rPr>
                <w:rFonts w:cs="Arial"/>
                <w:sz w:val="22"/>
              </w:rPr>
            </w:r>
            <w:r w:rsidRPr="00C473A4">
              <w:rPr>
                <w:rFonts w:cs="Arial"/>
                <w:sz w:val="22"/>
              </w:rPr>
              <w:fldChar w:fldCharType="end"/>
            </w:r>
            <w:r w:rsidRPr="00C473A4">
              <w:rPr>
                <w:rFonts w:cs="Arial"/>
                <w:sz w:val="22"/>
              </w:rPr>
              <w:t xml:space="preserve"> Sauerstoffgabe</w:t>
            </w:r>
            <w:r w:rsidRPr="00C473A4">
              <w:rPr>
                <w:rFonts w:cs="Arial"/>
                <w:sz w:val="22"/>
              </w:rPr>
              <w:tab/>
            </w:r>
            <w:r w:rsidRPr="00C473A4">
              <w:rPr>
                <w:rFonts w:cs="Arial"/>
                <w:sz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A4">
              <w:rPr>
                <w:rFonts w:cs="Arial"/>
                <w:sz w:val="22"/>
              </w:rPr>
              <w:instrText xml:space="preserve"> FORMCHECKBOX </w:instrText>
            </w:r>
            <w:r w:rsidRPr="00C473A4">
              <w:rPr>
                <w:rFonts w:cs="Arial"/>
                <w:sz w:val="22"/>
              </w:rPr>
            </w:r>
            <w:r w:rsidRPr="00C473A4">
              <w:rPr>
                <w:rFonts w:cs="Arial"/>
                <w:sz w:val="22"/>
              </w:rPr>
              <w:fldChar w:fldCharType="end"/>
            </w:r>
            <w:r w:rsidRPr="00C473A4">
              <w:rPr>
                <w:rFonts w:cs="Arial"/>
                <w:sz w:val="22"/>
              </w:rPr>
              <w:t xml:space="preserve"> DK/Zystofix</w:t>
            </w:r>
            <w:r w:rsidRPr="00C473A4">
              <w:rPr>
                <w:rFonts w:cs="Arial"/>
                <w:sz w:val="22"/>
              </w:rPr>
              <w:tab/>
            </w:r>
            <w:r w:rsidRPr="00C473A4">
              <w:rPr>
                <w:rFonts w:cs="Arial"/>
                <w:sz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A4">
              <w:rPr>
                <w:rFonts w:cs="Arial"/>
                <w:sz w:val="22"/>
              </w:rPr>
              <w:instrText xml:space="preserve"> FORMCHECKBOX </w:instrText>
            </w:r>
            <w:r w:rsidRPr="00C473A4">
              <w:rPr>
                <w:rFonts w:cs="Arial"/>
                <w:sz w:val="22"/>
              </w:rPr>
            </w:r>
            <w:r w:rsidRPr="00C473A4">
              <w:rPr>
                <w:rFonts w:cs="Arial"/>
                <w:sz w:val="22"/>
              </w:rPr>
              <w:fldChar w:fldCharType="end"/>
            </w:r>
            <w:r w:rsidRPr="00C473A4">
              <w:rPr>
                <w:rFonts w:cs="Arial"/>
                <w:sz w:val="22"/>
              </w:rPr>
              <w:t>Urostoma</w:t>
            </w:r>
          </w:p>
          <w:p w:rsidR="00C473A4" w:rsidRPr="00C473A4" w:rsidRDefault="00C473A4" w:rsidP="00C473A4">
            <w:pPr>
              <w:tabs>
                <w:tab w:val="left" w:pos="993"/>
                <w:tab w:val="left" w:pos="1985"/>
                <w:tab w:val="left" w:pos="4253"/>
                <w:tab w:val="left" w:pos="6237"/>
                <w:tab w:val="left" w:pos="7655"/>
              </w:tabs>
              <w:rPr>
                <w:rFonts w:cs="Arial"/>
                <w:sz w:val="22"/>
              </w:rPr>
            </w:pPr>
            <w:r w:rsidRPr="00C473A4">
              <w:rPr>
                <w:rFonts w:cs="Arial"/>
                <w:sz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A4">
              <w:rPr>
                <w:rFonts w:cs="Arial"/>
                <w:sz w:val="22"/>
              </w:rPr>
              <w:instrText xml:space="preserve"> FORMCHECKBOX </w:instrText>
            </w:r>
            <w:r w:rsidRPr="00C473A4">
              <w:rPr>
                <w:rFonts w:cs="Arial"/>
                <w:sz w:val="22"/>
              </w:rPr>
            </w:r>
            <w:r w:rsidRPr="00C473A4">
              <w:rPr>
                <w:rFonts w:cs="Arial"/>
                <w:sz w:val="22"/>
              </w:rPr>
              <w:fldChar w:fldCharType="end"/>
            </w:r>
            <w:r w:rsidRPr="00C473A4">
              <w:rPr>
                <w:rFonts w:cs="Arial"/>
                <w:sz w:val="22"/>
              </w:rPr>
              <w:t xml:space="preserve"> Anus praeter</w:t>
            </w:r>
            <w:r w:rsidRPr="00C473A4">
              <w:rPr>
                <w:rFonts w:cs="Arial"/>
                <w:sz w:val="22"/>
              </w:rPr>
              <w:tab/>
            </w:r>
            <w:r w:rsidRPr="00C473A4">
              <w:rPr>
                <w:rFonts w:cs="Arial"/>
                <w:sz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A4">
              <w:rPr>
                <w:rFonts w:cs="Arial"/>
                <w:sz w:val="22"/>
              </w:rPr>
              <w:instrText xml:space="preserve"> FORMCHECKBOX </w:instrText>
            </w:r>
            <w:r w:rsidRPr="00C473A4">
              <w:rPr>
                <w:rFonts w:cs="Arial"/>
                <w:sz w:val="22"/>
              </w:rPr>
            </w:r>
            <w:r w:rsidRPr="00C473A4">
              <w:rPr>
                <w:rFonts w:cs="Arial"/>
                <w:sz w:val="22"/>
              </w:rPr>
              <w:fldChar w:fldCharType="end"/>
            </w:r>
            <w:r w:rsidRPr="00C473A4">
              <w:rPr>
                <w:rFonts w:cs="Arial"/>
                <w:sz w:val="22"/>
              </w:rPr>
              <w:t xml:space="preserve"> Tracheostoma</w:t>
            </w:r>
            <w:r w:rsidRPr="00C473A4">
              <w:rPr>
                <w:rFonts w:cs="Arial"/>
                <w:sz w:val="22"/>
              </w:rPr>
              <w:tab/>
            </w:r>
            <w:r w:rsidRPr="00C473A4">
              <w:rPr>
                <w:rFonts w:cs="Arial"/>
                <w:sz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A4">
              <w:rPr>
                <w:rFonts w:cs="Arial"/>
                <w:sz w:val="22"/>
              </w:rPr>
              <w:instrText xml:space="preserve"> FORMCHECKBOX </w:instrText>
            </w:r>
            <w:r w:rsidRPr="00C473A4">
              <w:rPr>
                <w:rFonts w:cs="Arial"/>
                <w:sz w:val="22"/>
              </w:rPr>
            </w:r>
            <w:r w:rsidRPr="00C473A4">
              <w:rPr>
                <w:rFonts w:cs="Arial"/>
                <w:sz w:val="22"/>
              </w:rPr>
              <w:fldChar w:fldCharType="end"/>
            </w:r>
            <w:r w:rsidRPr="00C473A4">
              <w:rPr>
                <w:rFonts w:cs="Arial"/>
                <w:sz w:val="22"/>
              </w:rPr>
              <w:t xml:space="preserve"> Lagerung</w:t>
            </w:r>
            <w:r w:rsidRPr="00C473A4">
              <w:rPr>
                <w:rFonts w:cs="Arial"/>
                <w:sz w:val="22"/>
              </w:rPr>
              <w:tab/>
            </w:r>
            <w:r w:rsidRPr="00C473A4">
              <w:rPr>
                <w:rFonts w:cs="Arial"/>
                <w:sz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A4">
              <w:rPr>
                <w:rFonts w:cs="Arial"/>
                <w:sz w:val="22"/>
              </w:rPr>
              <w:instrText xml:space="preserve"> FORMCHECKBOX </w:instrText>
            </w:r>
            <w:r w:rsidRPr="00C473A4">
              <w:rPr>
                <w:rFonts w:cs="Arial"/>
                <w:sz w:val="22"/>
              </w:rPr>
            </w:r>
            <w:r w:rsidRPr="00C473A4">
              <w:rPr>
                <w:rFonts w:cs="Arial"/>
                <w:sz w:val="22"/>
              </w:rPr>
              <w:fldChar w:fldCharType="end"/>
            </w:r>
            <w:r w:rsidRPr="00C473A4">
              <w:rPr>
                <w:rFonts w:cs="Arial"/>
                <w:sz w:val="22"/>
              </w:rPr>
              <w:t xml:space="preserve"> Ablaufsonde</w:t>
            </w:r>
          </w:p>
          <w:p w:rsidR="00C473A4" w:rsidRPr="00C473A4" w:rsidRDefault="00C473A4" w:rsidP="00C473A4">
            <w:pPr>
              <w:tabs>
                <w:tab w:val="left" w:pos="993"/>
                <w:tab w:val="left" w:pos="1985"/>
                <w:tab w:val="left" w:pos="4253"/>
                <w:tab w:val="left" w:pos="6237"/>
                <w:tab w:val="left" w:pos="7655"/>
              </w:tabs>
              <w:rPr>
                <w:rFonts w:cs="Arial"/>
                <w:sz w:val="22"/>
              </w:rPr>
            </w:pPr>
            <w:r w:rsidRPr="00C473A4">
              <w:rPr>
                <w:rFonts w:cs="Arial"/>
                <w:sz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A4">
              <w:rPr>
                <w:rFonts w:cs="Arial"/>
                <w:sz w:val="22"/>
              </w:rPr>
              <w:instrText xml:space="preserve"> FORMCHECKBOX </w:instrText>
            </w:r>
            <w:r w:rsidRPr="00C473A4">
              <w:rPr>
                <w:rFonts w:cs="Arial"/>
                <w:sz w:val="22"/>
              </w:rPr>
            </w:r>
            <w:r w:rsidRPr="00C473A4">
              <w:rPr>
                <w:rFonts w:cs="Arial"/>
                <w:sz w:val="22"/>
              </w:rPr>
              <w:fldChar w:fldCharType="end"/>
            </w:r>
            <w:r w:rsidRPr="00C473A4">
              <w:rPr>
                <w:rFonts w:cs="Arial"/>
                <w:sz w:val="22"/>
              </w:rPr>
              <w:t xml:space="preserve"> Wundbehandlung mit Beschreibung: </w:t>
            </w:r>
            <w:r w:rsidRPr="00C473A4">
              <w:rPr>
                <w:rFonts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Pr="00C473A4">
              <w:rPr>
                <w:rFonts w:cs="Arial"/>
                <w:sz w:val="22"/>
              </w:rPr>
              <w:instrText xml:space="preserve"> FORMTEXT </w:instrText>
            </w:r>
            <w:r w:rsidRPr="00C473A4">
              <w:rPr>
                <w:rFonts w:cs="Arial"/>
                <w:sz w:val="22"/>
              </w:rPr>
            </w:r>
            <w:r w:rsidRPr="00C473A4">
              <w:rPr>
                <w:rFonts w:cs="Arial"/>
                <w:sz w:val="22"/>
              </w:rPr>
              <w:fldChar w:fldCharType="separate"/>
            </w:r>
            <w:r w:rsidRPr="00C473A4">
              <w:rPr>
                <w:rFonts w:cs="Arial"/>
                <w:noProof/>
                <w:sz w:val="22"/>
              </w:rPr>
              <w:t> </w:t>
            </w:r>
            <w:r w:rsidRPr="00C473A4">
              <w:rPr>
                <w:rFonts w:cs="Arial"/>
                <w:noProof/>
                <w:sz w:val="22"/>
              </w:rPr>
              <w:t> </w:t>
            </w:r>
            <w:r w:rsidRPr="00C473A4">
              <w:rPr>
                <w:rFonts w:cs="Arial"/>
                <w:noProof/>
                <w:sz w:val="22"/>
              </w:rPr>
              <w:t> </w:t>
            </w:r>
            <w:r w:rsidRPr="00C473A4">
              <w:rPr>
                <w:rFonts w:cs="Arial"/>
                <w:noProof/>
                <w:sz w:val="22"/>
              </w:rPr>
              <w:t> </w:t>
            </w:r>
            <w:r w:rsidRPr="00C473A4">
              <w:rPr>
                <w:rFonts w:cs="Arial"/>
                <w:noProof/>
                <w:sz w:val="22"/>
              </w:rPr>
              <w:t> </w:t>
            </w:r>
            <w:r w:rsidRPr="00C473A4">
              <w:rPr>
                <w:rFonts w:cs="Arial"/>
                <w:sz w:val="22"/>
              </w:rPr>
              <w:fldChar w:fldCharType="end"/>
            </w:r>
            <w:bookmarkEnd w:id="30"/>
          </w:p>
        </w:tc>
      </w:tr>
    </w:tbl>
    <w:p w:rsidR="00C473A4" w:rsidRPr="00C473A4" w:rsidRDefault="00C473A4" w:rsidP="00C473A4">
      <w:pPr>
        <w:tabs>
          <w:tab w:val="left" w:pos="567"/>
          <w:tab w:val="left" w:pos="1701"/>
          <w:tab w:val="left" w:pos="2268"/>
          <w:tab w:val="left" w:pos="3686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cs="Arial"/>
          <w:szCs w:val="24"/>
        </w:rPr>
      </w:pPr>
      <w:bookmarkStart w:id="31" w:name="Kontrollkästchen33"/>
    </w:p>
    <w:tbl>
      <w:tblPr>
        <w:tblW w:w="9211" w:type="dxa"/>
        <w:tblLook w:val="01E0" w:firstRow="1" w:lastRow="1" w:firstColumn="1" w:lastColumn="1" w:noHBand="0" w:noVBand="0"/>
      </w:tblPr>
      <w:tblGrid>
        <w:gridCol w:w="9211"/>
      </w:tblGrid>
      <w:tr w:rsidR="00C473A4" w:rsidRPr="00C473A4" w:rsidTr="00C473A4">
        <w:tc>
          <w:tcPr>
            <w:tcW w:w="9211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567"/>
                <w:tab w:val="left" w:pos="1701"/>
                <w:tab w:val="left" w:pos="2268"/>
                <w:tab w:val="left" w:pos="3686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="Arial"/>
                <w:b/>
                <w:szCs w:val="24"/>
              </w:rPr>
            </w:pPr>
            <w:r w:rsidRPr="00C473A4">
              <w:rPr>
                <w:rFonts w:cs="Arial"/>
                <w:b/>
                <w:szCs w:val="24"/>
              </w:rPr>
              <w:t>Psychosoziale Betreuung:</w:t>
            </w:r>
          </w:p>
        </w:tc>
      </w:tr>
      <w:tr w:rsidR="00C473A4" w:rsidRPr="00C473A4" w:rsidTr="00C473A4">
        <w:trPr>
          <w:trHeight w:val="1491"/>
        </w:trPr>
        <w:tc>
          <w:tcPr>
            <w:tcW w:w="9211" w:type="dxa"/>
            <w:shd w:val="clear" w:color="auto" w:fill="auto"/>
          </w:tcPr>
          <w:p w:rsidR="00C473A4" w:rsidRPr="00C473A4" w:rsidRDefault="00C473A4" w:rsidP="00C473A4">
            <w:pPr>
              <w:rPr>
                <w:rFonts w:cs="Arial"/>
                <w:szCs w:val="24"/>
              </w:rPr>
            </w:pPr>
            <w:r w:rsidRPr="00C473A4">
              <w:rPr>
                <w:rFonts w:cs="Arial"/>
                <w:szCs w:val="24"/>
              </w:rPr>
              <w:t>Familie/soziales Umfeld:</w:t>
            </w:r>
          </w:p>
          <w:p w:rsidR="00C473A4" w:rsidRPr="00C473A4" w:rsidRDefault="00C473A4" w:rsidP="00C473A4">
            <w:pPr>
              <w:rPr>
                <w:rFonts w:cs="Arial"/>
                <w:szCs w:val="24"/>
              </w:rPr>
            </w:pPr>
            <w:r w:rsidRPr="00C473A4">
              <w:rPr>
                <w:rFonts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 w:rsidRPr="00C473A4">
              <w:rPr>
                <w:rFonts w:cs="Arial"/>
                <w:szCs w:val="24"/>
              </w:rPr>
              <w:instrText xml:space="preserve"> FORMTEXT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separate"/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noProof/>
                <w:szCs w:val="24"/>
              </w:rPr>
              <w:t> </w:t>
            </w:r>
            <w:r w:rsidRPr="00C473A4">
              <w:rPr>
                <w:rFonts w:cs="Arial"/>
                <w:szCs w:val="24"/>
              </w:rPr>
              <w:fldChar w:fldCharType="end"/>
            </w:r>
            <w:bookmarkEnd w:id="32"/>
          </w:p>
        </w:tc>
      </w:tr>
      <w:tr w:rsidR="00C473A4" w:rsidRPr="00C473A4" w:rsidTr="00C473A4">
        <w:tc>
          <w:tcPr>
            <w:tcW w:w="9211" w:type="dxa"/>
            <w:shd w:val="clear" w:color="auto" w:fill="auto"/>
          </w:tcPr>
          <w:p w:rsidR="00C473A4" w:rsidRPr="00C473A4" w:rsidRDefault="00C473A4" w:rsidP="00C473A4">
            <w:pPr>
              <w:tabs>
                <w:tab w:val="left" w:pos="3119"/>
              </w:tabs>
              <w:rPr>
                <w:rFonts w:cs="Arial"/>
                <w:szCs w:val="24"/>
              </w:rPr>
            </w:pPr>
            <w:r w:rsidRPr="00C473A4">
              <w:rPr>
                <w:rFonts w:cs="Arial"/>
                <w:szCs w:val="24"/>
              </w:rPr>
              <w:t xml:space="preserve">Patientenverfügung: </w:t>
            </w:r>
            <w:r w:rsidRPr="00C473A4">
              <w:rPr>
                <w:rFonts w:cs="Arial"/>
                <w:szCs w:val="2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A4">
              <w:rPr>
                <w:rFonts w:cs="Arial"/>
                <w:szCs w:val="24"/>
              </w:rPr>
              <w:instrText xml:space="preserve"> FORMCHECKBOX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end"/>
            </w:r>
            <w:r w:rsidRPr="00C473A4">
              <w:rPr>
                <w:rFonts w:cs="Arial"/>
                <w:szCs w:val="24"/>
              </w:rPr>
              <w:t xml:space="preserve"> ja</w:t>
            </w:r>
            <w:r w:rsidRPr="00C473A4">
              <w:rPr>
                <w:rFonts w:cs="Arial"/>
                <w:szCs w:val="24"/>
              </w:rPr>
              <w:tab/>
            </w:r>
            <w:r w:rsidRPr="00C473A4">
              <w:rPr>
                <w:rFonts w:cs="Arial"/>
                <w:szCs w:val="2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A4">
              <w:rPr>
                <w:rFonts w:cs="Arial"/>
                <w:szCs w:val="24"/>
              </w:rPr>
              <w:instrText xml:space="preserve"> FORMCHECKBOX </w:instrText>
            </w:r>
            <w:r w:rsidRPr="00C473A4">
              <w:rPr>
                <w:rFonts w:cs="Arial"/>
                <w:szCs w:val="24"/>
              </w:rPr>
            </w:r>
            <w:r w:rsidRPr="00C473A4">
              <w:rPr>
                <w:rFonts w:cs="Arial"/>
                <w:szCs w:val="24"/>
              </w:rPr>
              <w:fldChar w:fldCharType="end"/>
            </w:r>
            <w:r w:rsidRPr="00C473A4">
              <w:rPr>
                <w:rFonts w:cs="Arial"/>
                <w:szCs w:val="24"/>
              </w:rPr>
              <w:t xml:space="preserve"> nein</w:t>
            </w:r>
          </w:p>
        </w:tc>
      </w:tr>
    </w:tbl>
    <w:p w:rsidR="00C473A4" w:rsidRPr="00C473A4" w:rsidRDefault="00C473A4" w:rsidP="00C473A4">
      <w:pPr>
        <w:tabs>
          <w:tab w:val="left" w:pos="567"/>
          <w:tab w:val="left" w:pos="1701"/>
          <w:tab w:val="left" w:pos="2268"/>
          <w:tab w:val="left" w:pos="3686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cs="Arial"/>
          <w:szCs w:val="24"/>
        </w:rPr>
      </w:pPr>
    </w:p>
    <w:p w:rsidR="00C473A4" w:rsidRPr="00C473A4" w:rsidRDefault="00C473A4" w:rsidP="00C473A4">
      <w:pPr>
        <w:tabs>
          <w:tab w:val="left" w:pos="2127"/>
          <w:tab w:val="left" w:pos="5812"/>
          <w:tab w:val="left" w:pos="6237"/>
        </w:tabs>
        <w:rPr>
          <w:rFonts w:cs="Arial"/>
          <w:szCs w:val="24"/>
        </w:rPr>
      </w:pPr>
      <w:r w:rsidRPr="00C473A4">
        <w:rPr>
          <w:rFonts w:cs="Arial"/>
          <w:szCs w:val="24"/>
        </w:rPr>
        <w:t>Datum:</w:t>
      </w:r>
      <w:r w:rsidRPr="00C473A4">
        <w:rPr>
          <w:rFonts w:cs="Arial"/>
          <w:szCs w:val="24"/>
        </w:rPr>
        <w:tab/>
        <w:t>Name/Unterschrift</w:t>
      </w:r>
      <w:r w:rsidRPr="00C473A4">
        <w:rPr>
          <w:rFonts w:cs="Arial"/>
          <w:szCs w:val="24"/>
        </w:rPr>
        <w:tab/>
        <w:t>Name/Unterschrift</w:t>
      </w:r>
    </w:p>
    <w:p w:rsidR="00C473A4" w:rsidRPr="00C473A4" w:rsidRDefault="00C473A4" w:rsidP="00C473A4">
      <w:pPr>
        <w:tabs>
          <w:tab w:val="left" w:pos="2127"/>
          <w:tab w:val="left" w:pos="5812"/>
          <w:tab w:val="left" w:pos="6237"/>
        </w:tabs>
        <w:rPr>
          <w:rFonts w:cs="Arial"/>
          <w:szCs w:val="24"/>
        </w:rPr>
      </w:pPr>
      <w:r w:rsidRPr="00C473A4">
        <w:rPr>
          <w:rFonts w:cs="Arial"/>
          <w:szCs w:val="24"/>
        </w:rPr>
        <w:tab/>
        <w:t>des SAPV-Teams:</w:t>
      </w:r>
      <w:r w:rsidRPr="00C473A4">
        <w:rPr>
          <w:rFonts w:cs="Arial"/>
          <w:szCs w:val="24"/>
        </w:rPr>
        <w:tab/>
        <w:t>des SAPV-Palliativarztes:</w:t>
      </w:r>
    </w:p>
    <w:p w:rsidR="00C473A4" w:rsidRPr="00C473A4" w:rsidRDefault="00C473A4" w:rsidP="00C473A4">
      <w:pPr>
        <w:tabs>
          <w:tab w:val="left" w:pos="2127"/>
          <w:tab w:val="left" w:pos="5812"/>
          <w:tab w:val="left" w:pos="6237"/>
        </w:tabs>
        <w:rPr>
          <w:rFonts w:cs="Arial"/>
          <w:szCs w:val="24"/>
        </w:rPr>
      </w:pPr>
      <w:r w:rsidRPr="00C473A4">
        <w:rPr>
          <w:rFonts w:cs="Arial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3" w:name="Text53"/>
      <w:r w:rsidRPr="00C473A4">
        <w:rPr>
          <w:rFonts w:cs="Arial"/>
          <w:szCs w:val="24"/>
        </w:rPr>
        <w:instrText xml:space="preserve"> FORMTEXT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separate"/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szCs w:val="24"/>
        </w:rPr>
        <w:fldChar w:fldCharType="end"/>
      </w:r>
      <w:bookmarkEnd w:id="33"/>
      <w:r w:rsidRPr="00C473A4">
        <w:rPr>
          <w:rFonts w:cs="Arial"/>
          <w:szCs w:val="24"/>
        </w:rPr>
        <w:tab/>
      </w:r>
      <w:r w:rsidRPr="00C473A4">
        <w:rPr>
          <w:rFonts w:cs="Arial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4" w:name="Text54"/>
      <w:r w:rsidRPr="00C473A4">
        <w:rPr>
          <w:rFonts w:cs="Arial"/>
          <w:szCs w:val="24"/>
        </w:rPr>
        <w:instrText xml:space="preserve"> FORMTEXT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separate"/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szCs w:val="24"/>
        </w:rPr>
        <w:fldChar w:fldCharType="end"/>
      </w:r>
      <w:bookmarkEnd w:id="34"/>
      <w:r w:rsidRPr="00C473A4">
        <w:rPr>
          <w:rFonts w:cs="Arial"/>
          <w:szCs w:val="24"/>
        </w:rPr>
        <w:tab/>
      </w:r>
      <w:r w:rsidRPr="00C473A4">
        <w:rPr>
          <w:rFonts w:cs="Arial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5" w:name="Text55"/>
      <w:r w:rsidRPr="00C473A4">
        <w:rPr>
          <w:rFonts w:cs="Arial"/>
          <w:szCs w:val="24"/>
        </w:rPr>
        <w:instrText xml:space="preserve"> FORMTEXT </w:instrText>
      </w:r>
      <w:r w:rsidRPr="00C473A4">
        <w:rPr>
          <w:rFonts w:cs="Arial"/>
          <w:szCs w:val="24"/>
        </w:rPr>
      </w:r>
      <w:r w:rsidRPr="00C473A4">
        <w:rPr>
          <w:rFonts w:cs="Arial"/>
          <w:szCs w:val="24"/>
        </w:rPr>
        <w:fldChar w:fldCharType="separate"/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noProof/>
          <w:szCs w:val="24"/>
        </w:rPr>
        <w:t> </w:t>
      </w:r>
      <w:r w:rsidRPr="00C473A4">
        <w:rPr>
          <w:rFonts w:cs="Arial"/>
          <w:szCs w:val="24"/>
        </w:rPr>
        <w:fldChar w:fldCharType="end"/>
      </w:r>
      <w:bookmarkEnd w:id="31"/>
      <w:bookmarkEnd w:id="35"/>
    </w:p>
    <w:p w:rsidR="00233264" w:rsidRPr="00E66E63" w:rsidRDefault="00233264" w:rsidP="00FE4BD1">
      <w:pPr>
        <w:spacing w:line="240" w:lineRule="auto"/>
        <w:rPr>
          <w:sz w:val="22"/>
        </w:rPr>
      </w:pPr>
    </w:p>
    <w:sectPr w:rsidR="00233264" w:rsidRPr="00E66E63" w:rsidSect="004645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361" w:left="1418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A4" w:rsidRDefault="00C473A4">
      <w:r>
        <w:separator/>
      </w:r>
    </w:p>
    <w:p w:rsidR="00C473A4" w:rsidRDefault="00C473A4"/>
  </w:endnote>
  <w:endnote w:type="continuationSeparator" w:id="0">
    <w:p w:rsidR="00C473A4" w:rsidRDefault="00C473A4">
      <w:r>
        <w:continuationSeparator/>
      </w:r>
    </w:p>
    <w:p w:rsidR="00C473A4" w:rsidRDefault="00C473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ft Com">
    <w:charset w:val="00"/>
    <w:family w:val="auto"/>
    <w:pitch w:val="variable"/>
    <w:sig w:usb0="8000002F" w:usb1="5000204A" w:usb2="00000000" w:usb3="00000000" w:csb0="0000019B" w:csb1="00000000"/>
  </w:font>
  <w:font w:name="VodafoneRg-Bold">
    <w:altName w:val="Vodafone R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82" w:rsidRDefault="005A1482" w:rsidP="004532E0">
    <w:pPr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A1482" w:rsidRDefault="005A1482" w:rsidP="004532E0">
    <w:pPr>
      <w:ind w:right="360" w:firstLine="360"/>
    </w:pPr>
  </w:p>
  <w:p w:rsidR="005A1482" w:rsidRDefault="005A14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226"/>
      <w:gridCol w:w="1838"/>
    </w:tblGrid>
    <w:tr w:rsidR="00587E2E" w:rsidRPr="004F4EEF" w:rsidTr="004645DE">
      <w:tc>
        <w:tcPr>
          <w:tcW w:w="7226" w:type="dxa"/>
          <w:shd w:val="clear" w:color="auto" w:fill="auto"/>
          <w:tcMar>
            <w:left w:w="0" w:type="dxa"/>
            <w:right w:w="0" w:type="dxa"/>
          </w:tcMar>
        </w:tcPr>
        <w:p w:rsidR="001879D5" w:rsidRPr="005029BA" w:rsidRDefault="00C473A4" w:rsidP="004645DE">
          <w:pPr>
            <w:pStyle w:val="Fuzeile"/>
            <w:rPr>
              <w:b/>
              <w:sz w:val="16"/>
              <w:szCs w:val="16"/>
            </w:rPr>
          </w:pPr>
          <w:r w:rsidRPr="00C473A4">
            <w:rPr>
              <w:sz w:val="16"/>
              <w:szCs w:val="16"/>
            </w:rPr>
            <w:t>B16</w:t>
          </w:r>
          <w:r>
            <w:t xml:space="preserve">  </w:t>
          </w:r>
          <w:r>
            <w:rPr>
              <w:rFonts w:ascii="Wingdings" w:hAnsi="Wingdings"/>
              <w:sz w:val="16"/>
            </w:rPr>
            <w:t></w:t>
          </w:r>
          <w:r w:rsidRPr="00C473A4">
            <w:rPr>
              <w:sz w:val="16"/>
              <w:szCs w:val="16"/>
            </w:rPr>
            <w:t xml:space="preserve">  C.Ste.</w:t>
          </w:r>
          <w:r>
            <w:t xml:space="preserve">  </w:t>
          </w:r>
          <w:r>
            <w:rPr>
              <w:rFonts w:ascii="Wingdings" w:hAnsi="Wingdings"/>
              <w:sz w:val="16"/>
            </w:rPr>
            <w:t></w:t>
          </w:r>
          <w:r w:rsidRPr="00C473A4">
            <w:rPr>
              <w:sz w:val="16"/>
              <w:szCs w:val="16"/>
            </w:rPr>
            <w:t xml:space="preserve">  e</w:t>
          </w:r>
          <w:r>
            <w:t xml:space="preserve">  </w:t>
          </w:r>
          <w:r>
            <w:rPr>
              <w:rFonts w:ascii="Wingdings" w:hAnsi="Wingdings"/>
              <w:sz w:val="16"/>
            </w:rPr>
            <w:t></w:t>
          </w:r>
          <w:r w:rsidRPr="00C473A4">
            <w:rPr>
              <w:sz w:val="16"/>
              <w:szCs w:val="16"/>
            </w:rPr>
            <w:t xml:space="preserve">  u</w:t>
          </w:r>
          <w:r>
            <w:t xml:space="preserve">  </w:t>
          </w:r>
          <w:r>
            <w:rPr>
              <w:rFonts w:ascii="Wingdings" w:hAnsi="Wingdings"/>
              <w:sz w:val="16"/>
            </w:rPr>
            <w:t></w:t>
          </w:r>
          <w:r w:rsidRPr="00C473A4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>06.04.2021</w:t>
          </w:r>
        </w:p>
      </w:tc>
      <w:tc>
        <w:tcPr>
          <w:tcW w:w="1838" w:type="dxa"/>
          <w:shd w:val="clear" w:color="auto" w:fill="auto"/>
          <w:tcMar>
            <w:left w:w="0" w:type="dxa"/>
            <w:right w:w="0" w:type="dxa"/>
          </w:tcMar>
        </w:tcPr>
        <w:p w:rsidR="001879D5" w:rsidRPr="000F14FD" w:rsidRDefault="004F4EEF" w:rsidP="004645DE">
          <w:pPr>
            <w:pStyle w:val="Fuzeile"/>
            <w:jc w:val="right"/>
            <w:rPr>
              <w:sz w:val="16"/>
              <w:szCs w:val="16"/>
            </w:rPr>
          </w:pPr>
          <w:r w:rsidRPr="000F14FD">
            <w:rPr>
              <w:sz w:val="16"/>
              <w:szCs w:val="16"/>
            </w:rPr>
            <w:t xml:space="preserve">Seite </w:t>
          </w:r>
          <w:r w:rsidRPr="000F14FD">
            <w:rPr>
              <w:bCs/>
              <w:sz w:val="16"/>
              <w:szCs w:val="16"/>
            </w:rPr>
            <w:fldChar w:fldCharType="begin"/>
          </w:r>
          <w:r w:rsidRPr="000F14FD">
            <w:rPr>
              <w:bCs/>
              <w:sz w:val="16"/>
              <w:szCs w:val="16"/>
            </w:rPr>
            <w:instrText>PAGE  \* Arabic  \* MERGEFORMAT</w:instrText>
          </w:r>
          <w:r w:rsidRPr="000F14FD">
            <w:rPr>
              <w:bCs/>
              <w:sz w:val="16"/>
              <w:szCs w:val="16"/>
            </w:rPr>
            <w:fldChar w:fldCharType="separate"/>
          </w:r>
          <w:r w:rsidR="00C473A4">
            <w:rPr>
              <w:bCs/>
              <w:noProof/>
              <w:sz w:val="16"/>
              <w:szCs w:val="16"/>
            </w:rPr>
            <w:t>2</w:t>
          </w:r>
          <w:r w:rsidRPr="000F14FD">
            <w:rPr>
              <w:bCs/>
              <w:sz w:val="16"/>
              <w:szCs w:val="16"/>
            </w:rPr>
            <w:fldChar w:fldCharType="end"/>
          </w:r>
          <w:r w:rsidRPr="000F14FD">
            <w:rPr>
              <w:sz w:val="16"/>
              <w:szCs w:val="16"/>
            </w:rPr>
            <w:t xml:space="preserve"> von </w:t>
          </w:r>
          <w:r w:rsidRPr="000F14FD">
            <w:rPr>
              <w:bCs/>
              <w:sz w:val="16"/>
              <w:szCs w:val="16"/>
            </w:rPr>
            <w:fldChar w:fldCharType="begin"/>
          </w:r>
          <w:r w:rsidRPr="000F14FD">
            <w:rPr>
              <w:bCs/>
              <w:sz w:val="16"/>
              <w:szCs w:val="16"/>
            </w:rPr>
            <w:instrText>NUMPAGES  \* Arabic  \* MERGEFORMAT</w:instrText>
          </w:r>
          <w:r w:rsidRPr="000F14FD">
            <w:rPr>
              <w:bCs/>
              <w:sz w:val="16"/>
              <w:szCs w:val="16"/>
            </w:rPr>
            <w:fldChar w:fldCharType="separate"/>
          </w:r>
          <w:r w:rsidR="00C473A4">
            <w:rPr>
              <w:bCs/>
              <w:noProof/>
              <w:sz w:val="16"/>
              <w:szCs w:val="16"/>
            </w:rPr>
            <w:t>2</w:t>
          </w:r>
          <w:r w:rsidRPr="000F14FD">
            <w:rPr>
              <w:bCs/>
              <w:sz w:val="16"/>
              <w:szCs w:val="16"/>
            </w:rPr>
            <w:fldChar w:fldCharType="end"/>
          </w:r>
        </w:p>
      </w:tc>
    </w:tr>
  </w:tbl>
  <w:p w:rsidR="001879D5" w:rsidRPr="00371D44" w:rsidRDefault="001879D5" w:rsidP="004645DE">
    <w:pPr>
      <w:pStyle w:val="Fuzeile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82" w:rsidRDefault="000C07A9">
    <w:pPr>
      <w:pStyle w:val="Fuzeile"/>
      <w:rPr>
        <w:color w:val="2E74B5"/>
      </w:rPr>
    </w:pPr>
    <w:r>
      <w:rPr>
        <w:color w:val="2E74B5"/>
      </w:rPr>
      <w:t>__________________________________________________________________________________</w:t>
    </w:r>
  </w:p>
  <w:p w:rsidR="00A33476" w:rsidRDefault="00A33476">
    <w:pPr>
      <w:pStyle w:val="Fuzeile"/>
      <w:rPr>
        <w:b/>
      </w:rPr>
    </w:pPr>
    <w:r w:rsidRPr="00A33476">
      <w:rPr>
        <w:b/>
      </w:rPr>
      <w:fldChar w:fldCharType="begin"/>
    </w:r>
    <w:r w:rsidRPr="00A33476">
      <w:rPr>
        <w:b/>
      </w:rPr>
      <w:instrText xml:space="preserve"> PAGE  \* Arabic  \* MERGEFORMAT </w:instrText>
    </w:r>
    <w:r w:rsidRPr="00A33476">
      <w:rPr>
        <w:b/>
      </w:rPr>
      <w:fldChar w:fldCharType="separate"/>
    </w:r>
    <w:r w:rsidR="00F5703A">
      <w:rPr>
        <w:b/>
        <w:noProof/>
      </w:rPr>
      <w:t>1</w:t>
    </w:r>
    <w:r w:rsidRPr="00A33476">
      <w:rPr>
        <w:b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8"/>
      <w:gridCol w:w="3068"/>
      <w:gridCol w:w="3068"/>
    </w:tblGrid>
    <w:tr w:rsidR="00F5703A" w:rsidRPr="006C5D31" w:rsidTr="006C5D31">
      <w:tc>
        <w:tcPr>
          <w:tcW w:w="3068" w:type="dxa"/>
          <w:shd w:val="clear" w:color="auto" w:fill="auto"/>
        </w:tcPr>
        <w:p w:rsidR="00F5703A" w:rsidRPr="006C5D31" w:rsidRDefault="00F5703A">
          <w:pPr>
            <w:pStyle w:val="Fuzeile"/>
            <w:rPr>
              <w:b/>
            </w:rPr>
          </w:pPr>
        </w:p>
      </w:tc>
      <w:tc>
        <w:tcPr>
          <w:tcW w:w="3068" w:type="dxa"/>
          <w:shd w:val="clear" w:color="auto" w:fill="auto"/>
        </w:tcPr>
        <w:p w:rsidR="00F5703A" w:rsidRPr="006C5D31" w:rsidRDefault="00F5703A">
          <w:pPr>
            <w:pStyle w:val="Fuzeile"/>
            <w:rPr>
              <w:b/>
            </w:rPr>
          </w:pPr>
        </w:p>
      </w:tc>
      <w:tc>
        <w:tcPr>
          <w:tcW w:w="3068" w:type="dxa"/>
          <w:shd w:val="clear" w:color="auto" w:fill="auto"/>
        </w:tcPr>
        <w:p w:rsidR="00F5703A" w:rsidRPr="006C5D31" w:rsidRDefault="00F5703A">
          <w:pPr>
            <w:pStyle w:val="Fuzeile"/>
            <w:rPr>
              <w:b/>
            </w:rPr>
          </w:pPr>
        </w:p>
      </w:tc>
    </w:tr>
  </w:tbl>
  <w:p w:rsidR="00F5703A" w:rsidRPr="00A33476" w:rsidRDefault="00F5703A">
    <w:pPr>
      <w:pStyle w:val="Fuzeile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A4" w:rsidRDefault="00C473A4">
      <w:r>
        <w:separator/>
      </w:r>
    </w:p>
    <w:p w:rsidR="00C473A4" w:rsidRDefault="00C473A4"/>
  </w:footnote>
  <w:footnote w:type="continuationSeparator" w:id="0">
    <w:p w:rsidR="00C473A4" w:rsidRDefault="00C473A4">
      <w:r>
        <w:continuationSeparator/>
      </w:r>
    </w:p>
    <w:p w:rsidR="00C473A4" w:rsidRDefault="00C473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A4" w:rsidRDefault="00C473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219"/>
      <w:gridCol w:w="5039"/>
    </w:tblGrid>
    <w:tr w:rsidR="000E7B8E" w:rsidTr="00E66E63">
      <w:trPr>
        <w:trHeight w:val="380"/>
      </w:trPr>
      <w:tc>
        <w:tcPr>
          <w:tcW w:w="4219" w:type="dxa"/>
          <w:vMerge w:val="restart"/>
          <w:shd w:val="clear" w:color="auto" w:fill="auto"/>
        </w:tcPr>
        <w:p w:rsidR="000E7B8E" w:rsidRDefault="000E7B8E" w:rsidP="0066232F">
          <w:pPr>
            <w:pStyle w:val="EinfAbs"/>
          </w:pPr>
        </w:p>
      </w:tc>
      <w:tc>
        <w:tcPr>
          <w:tcW w:w="5039" w:type="dxa"/>
          <w:shd w:val="clear" w:color="auto" w:fill="auto"/>
          <w:vAlign w:val="center"/>
        </w:tcPr>
        <w:p w:rsidR="000E7B8E" w:rsidRPr="00E75362" w:rsidRDefault="00C473A4" w:rsidP="00E75362">
          <w:pPr>
            <w:pStyle w:val="EinfAbs"/>
            <w:jc w:val="right"/>
            <w:rPr>
              <w:rFonts w:ascii="Calibri" w:hAnsi="Calibri"/>
              <w:b/>
              <w:sz w:val="22"/>
            </w:rPr>
          </w:pPr>
          <w:r>
            <w:rPr>
              <w:rFonts w:ascii="Calibri" w:hAnsi="Calibri"/>
              <w:b/>
              <w:sz w:val="22"/>
            </w:rPr>
            <w:t>Fragebogen nach SAPV-Richtlinie</w:t>
          </w:r>
        </w:p>
      </w:tc>
    </w:tr>
    <w:tr w:rsidR="000E7B8E" w:rsidTr="00E66E63">
      <w:trPr>
        <w:trHeight w:val="380"/>
      </w:trPr>
      <w:tc>
        <w:tcPr>
          <w:tcW w:w="4219" w:type="dxa"/>
          <w:vMerge/>
          <w:shd w:val="clear" w:color="auto" w:fill="auto"/>
        </w:tcPr>
        <w:p w:rsidR="000E7B8E" w:rsidRDefault="000E7B8E" w:rsidP="000E7B8E">
          <w:pPr>
            <w:pStyle w:val="EinfAbs"/>
          </w:pPr>
        </w:p>
      </w:tc>
      <w:tc>
        <w:tcPr>
          <w:tcW w:w="5039" w:type="dxa"/>
          <w:shd w:val="clear" w:color="auto" w:fill="auto"/>
          <w:vAlign w:val="center"/>
        </w:tcPr>
        <w:p w:rsidR="000E7B8E" w:rsidRPr="00E75362" w:rsidRDefault="000E7B8E" w:rsidP="00674001">
          <w:pPr>
            <w:pStyle w:val="EinfAbs"/>
            <w:jc w:val="right"/>
            <w:rPr>
              <w:rFonts w:ascii="Calibri" w:hAnsi="Calibri"/>
              <w:sz w:val="22"/>
            </w:rPr>
          </w:pPr>
        </w:p>
      </w:tc>
    </w:tr>
  </w:tbl>
  <w:p w:rsidR="006A3DFB" w:rsidRPr="00E75362" w:rsidRDefault="005029BA" w:rsidP="00805669">
    <w:pPr>
      <w:pStyle w:val="EinfAbs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21E39F8A" wp14:editId="346C44C1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56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D-NOR.png"/>
                  <pic:cNvPicPr/>
                </pic:nvPicPr>
                <pic:blipFill rotWithShape="1">
                  <a:blip r:embed="rId1"/>
                  <a:srcRect t="16395"/>
                  <a:stretch/>
                </pic:blipFill>
                <pic:spPr bwMode="auto">
                  <a:xfrm>
                    <a:off x="0" y="0"/>
                    <a:ext cx="7556400" cy="90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22" w:rsidRDefault="00E75362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-873760</wp:posOffset>
          </wp:positionH>
          <wp:positionV relativeFrom="paragraph">
            <wp:posOffset>-360045</wp:posOffset>
          </wp:positionV>
          <wp:extent cx="7559675" cy="975360"/>
          <wp:effectExtent l="0" t="0" r="3175" b="0"/>
          <wp:wrapNone/>
          <wp:docPr id="2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5722" w:rsidRDefault="00875722">
    <w:pPr>
      <w:pStyle w:val="Kopfzeile"/>
    </w:pPr>
  </w:p>
  <w:p w:rsidR="00875722" w:rsidRDefault="00875722">
    <w:pPr>
      <w:pStyle w:val="Kopfzeile"/>
    </w:pPr>
  </w:p>
  <w:p w:rsidR="00875722" w:rsidRDefault="00875722" w:rsidP="00875722">
    <w:pPr>
      <w:pStyle w:val="Fuzeile"/>
    </w:pPr>
    <w:r>
      <w:rPr>
        <w:color w:val="2E74B5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048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E2D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3C5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67A1E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89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EC2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C80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272C7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8668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B7AD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0A0B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E5A00"/>
    <w:multiLevelType w:val="hybridMultilevel"/>
    <w:tmpl w:val="EB42FD1E"/>
    <w:lvl w:ilvl="0" w:tplc="BB7C2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2313"/>
    <w:multiLevelType w:val="hybridMultilevel"/>
    <w:tmpl w:val="982420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1F54"/>
    <w:multiLevelType w:val="hybridMultilevel"/>
    <w:tmpl w:val="0ECAC2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175340"/>
    <w:multiLevelType w:val="hybridMultilevel"/>
    <w:tmpl w:val="588EB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A594E"/>
    <w:multiLevelType w:val="hybridMultilevel"/>
    <w:tmpl w:val="AEFA1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30C4"/>
    <w:multiLevelType w:val="hybridMultilevel"/>
    <w:tmpl w:val="FB6E3480"/>
    <w:lvl w:ilvl="0" w:tplc="BB7C2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74DA3"/>
    <w:multiLevelType w:val="hybridMultilevel"/>
    <w:tmpl w:val="AD229F4C"/>
    <w:lvl w:ilvl="0" w:tplc="50B6E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F13FF"/>
    <w:multiLevelType w:val="hybridMultilevel"/>
    <w:tmpl w:val="A6429A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e-DE" w:vendorID="64" w:dllVersion="131078" w:nlCheck="1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DUYKZLlqyqSeeFPRvisN8Q5goobZzMtJBCs2u7E9v/Gfo2B67lb5pjyf//6Bse+cJHgYbPchDpbGxcd9HyIvw==" w:salt="03mNSblML59Zm4hoOAb8ZA=="/>
  <w:defaultTabStop w:val="709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A4"/>
    <w:rsid w:val="000000C6"/>
    <w:rsid w:val="00000DD5"/>
    <w:rsid w:val="00000E52"/>
    <w:rsid w:val="00003153"/>
    <w:rsid w:val="000032FF"/>
    <w:rsid w:val="000038D1"/>
    <w:rsid w:val="00005921"/>
    <w:rsid w:val="000148BC"/>
    <w:rsid w:val="00014F73"/>
    <w:rsid w:val="00015C67"/>
    <w:rsid w:val="00016E55"/>
    <w:rsid w:val="000179FB"/>
    <w:rsid w:val="0002288B"/>
    <w:rsid w:val="00022B9A"/>
    <w:rsid w:val="00032A01"/>
    <w:rsid w:val="000354F0"/>
    <w:rsid w:val="00042598"/>
    <w:rsid w:val="000448E1"/>
    <w:rsid w:val="00044E1C"/>
    <w:rsid w:val="00047E28"/>
    <w:rsid w:val="000507E7"/>
    <w:rsid w:val="00050E14"/>
    <w:rsid w:val="00073C2B"/>
    <w:rsid w:val="000749A2"/>
    <w:rsid w:val="00075A1D"/>
    <w:rsid w:val="000761EE"/>
    <w:rsid w:val="00076D21"/>
    <w:rsid w:val="00082246"/>
    <w:rsid w:val="00084A1D"/>
    <w:rsid w:val="00084DD6"/>
    <w:rsid w:val="00091547"/>
    <w:rsid w:val="0009373A"/>
    <w:rsid w:val="00095B9E"/>
    <w:rsid w:val="0009689C"/>
    <w:rsid w:val="000A2163"/>
    <w:rsid w:val="000A5C5F"/>
    <w:rsid w:val="000A76E5"/>
    <w:rsid w:val="000B3107"/>
    <w:rsid w:val="000C07A9"/>
    <w:rsid w:val="000C0A33"/>
    <w:rsid w:val="000C7DEA"/>
    <w:rsid w:val="000D1394"/>
    <w:rsid w:val="000D3D40"/>
    <w:rsid w:val="000D59E3"/>
    <w:rsid w:val="000E0CB6"/>
    <w:rsid w:val="000E6503"/>
    <w:rsid w:val="000E6EFE"/>
    <w:rsid w:val="000E7B8E"/>
    <w:rsid w:val="000F14FD"/>
    <w:rsid w:val="000F200D"/>
    <w:rsid w:val="000F25F1"/>
    <w:rsid w:val="001003BE"/>
    <w:rsid w:val="00110CFE"/>
    <w:rsid w:val="00113436"/>
    <w:rsid w:val="00116E05"/>
    <w:rsid w:val="00120135"/>
    <w:rsid w:val="00123867"/>
    <w:rsid w:val="00123FB0"/>
    <w:rsid w:val="00127903"/>
    <w:rsid w:val="00133EA8"/>
    <w:rsid w:val="00141B7F"/>
    <w:rsid w:val="00141F5E"/>
    <w:rsid w:val="00142E09"/>
    <w:rsid w:val="001431C2"/>
    <w:rsid w:val="00144A4E"/>
    <w:rsid w:val="001452BC"/>
    <w:rsid w:val="00157BD3"/>
    <w:rsid w:val="001629D8"/>
    <w:rsid w:val="0016498B"/>
    <w:rsid w:val="00164F62"/>
    <w:rsid w:val="001675CA"/>
    <w:rsid w:val="00167C9B"/>
    <w:rsid w:val="00174950"/>
    <w:rsid w:val="0017705E"/>
    <w:rsid w:val="00177B43"/>
    <w:rsid w:val="00177CCD"/>
    <w:rsid w:val="00182EC8"/>
    <w:rsid w:val="00185610"/>
    <w:rsid w:val="001879D5"/>
    <w:rsid w:val="00191DF9"/>
    <w:rsid w:val="00192919"/>
    <w:rsid w:val="00192E39"/>
    <w:rsid w:val="001940E7"/>
    <w:rsid w:val="001A15E7"/>
    <w:rsid w:val="001A7B36"/>
    <w:rsid w:val="001A7ED2"/>
    <w:rsid w:val="001B15D8"/>
    <w:rsid w:val="001B3892"/>
    <w:rsid w:val="001B6910"/>
    <w:rsid w:val="001C1755"/>
    <w:rsid w:val="001C4CBB"/>
    <w:rsid w:val="001D5817"/>
    <w:rsid w:val="001E089A"/>
    <w:rsid w:val="001E48F3"/>
    <w:rsid w:val="001E5CDF"/>
    <w:rsid w:val="001E5F44"/>
    <w:rsid w:val="001F05D7"/>
    <w:rsid w:val="001F106B"/>
    <w:rsid w:val="001F2DD2"/>
    <w:rsid w:val="001F2FF5"/>
    <w:rsid w:val="001F7896"/>
    <w:rsid w:val="00200909"/>
    <w:rsid w:val="00201E28"/>
    <w:rsid w:val="00204000"/>
    <w:rsid w:val="00204158"/>
    <w:rsid w:val="002056F8"/>
    <w:rsid w:val="00211810"/>
    <w:rsid w:val="002118C8"/>
    <w:rsid w:val="002135A8"/>
    <w:rsid w:val="002207AE"/>
    <w:rsid w:val="002225FC"/>
    <w:rsid w:val="0022442A"/>
    <w:rsid w:val="00225948"/>
    <w:rsid w:val="002329BC"/>
    <w:rsid w:val="00233264"/>
    <w:rsid w:val="00240712"/>
    <w:rsid w:val="002419FF"/>
    <w:rsid w:val="0024238B"/>
    <w:rsid w:val="002430F1"/>
    <w:rsid w:val="0025045D"/>
    <w:rsid w:val="00252987"/>
    <w:rsid w:val="002538C5"/>
    <w:rsid w:val="0026616F"/>
    <w:rsid w:val="0026654D"/>
    <w:rsid w:val="00267AAA"/>
    <w:rsid w:val="002777CE"/>
    <w:rsid w:val="002806A6"/>
    <w:rsid w:val="00281C13"/>
    <w:rsid w:val="00283141"/>
    <w:rsid w:val="00285407"/>
    <w:rsid w:val="00285535"/>
    <w:rsid w:val="002903C8"/>
    <w:rsid w:val="002909DD"/>
    <w:rsid w:val="0029158A"/>
    <w:rsid w:val="00296880"/>
    <w:rsid w:val="002A0143"/>
    <w:rsid w:val="002A0346"/>
    <w:rsid w:val="002A0685"/>
    <w:rsid w:val="002A079A"/>
    <w:rsid w:val="002A4993"/>
    <w:rsid w:val="002B5DD6"/>
    <w:rsid w:val="002C106F"/>
    <w:rsid w:val="002C134C"/>
    <w:rsid w:val="002C71CA"/>
    <w:rsid w:val="002D23C6"/>
    <w:rsid w:val="002D3CCE"/>
    <w:rsid w:val="002D69F5"/>
    <w:rsid w:val="002E598A"/>
    <w:rsid w:val="002E7902"/>
    <w:rsid w:val="002F3C7C"/>
    <w:rsid w:val="002F3D3F"/>
    <w:rsid w:val="002F6309"/>
    <w:rsid w:val="003175AB"/>
    <w:rsid w:val="00322850"/>
    <w:rsid w:val="00323B0B"/>
    <w:rsid w:val="00324445"/>
    <w:rsid w:val="00325DD3"/>
    <w:rsid w:val="003317C5"/>
    <w:rsid w:val="00334B13"/>
    <w:rsid w:val="00335C70"/>
    <w:rsid w:val="00336647"/>
    <w:rsid w:val="00340168"/>
    <w:rsid w:val="003449AE"/>
    <w:rsid w:val="003450DA"/>
    <w:rsid w:val="003464E2"/>
    <w:rsid w:val="00356A71"/>
    <w:rsid w:val="003616BE"/>
    <w:rsid w:val="00364C3F"/>
    <w:rsid w:val="0036644E"/>
    <w:rsid w:val="0036695C"/>
    <w:rsid w:val="0037078F"/>
    <w:rsid w:val="00371909"/>
    <w:rsid w:val="00371D44"/>
    <w:rsid w:val="00372EBE"/>
    <w:rsid w:val="003815DD"/>
    <w:rsid w:val="00382E91"/>
    <w:rsid w:val="00387C42"/>
    <w:rsid w:val="00392DB3"/>
    <w:rsid w:val="00396C18"/>
    <w:rsid w:val="003A1011"/>
    <w:rsid w:val="003A1128"/>
    <w:rsid w:val="003A30F0"/>
    <w:rsid w:val="003B20B3"/>
    <w:rsid w:val="003B4B2B"/>
    <w:rsid w:val="003B72DC"/>
    <w:rsid w:val="003C0C66"/>
    <w:rsid w:val="003C0E52"/>
    <w:rsid w:val="003C20A6"/>
    <w:rsid w:val="003C2475"/>
    <w:rsid w:val="003C2998"/>
    <w:rsid w:val="003C5E8C"/>
    <w:rsid w:val="003C79B3"/>
    <w:rsid w:val="003D54FD"/>
    <w:rsid w:val="003D5FE4"/>
    <w:rsid w:val="00404185"/>
    <w:rsid w:val="00407E8B"/>
    <w:rsid w:val="0041010C"/>
    <w:rsid w:val="00413DE8"/>
    <w:rsid w:val="00416DF8"/>
    <w:rsid w:val="0041741C"/>
    <w:rsid w:val="00420B03"/>
    <w:rsid w:val="004210CE"/>
    <w:rsid w:val="00425EB1"/>
    <w:rsid w:val="00430368"/>
    <w:rsid w:val="00431594"/>
    <w:rsid w:val="00451124"/>
    <w:rsid w:val="004532E0"/>
    <w:rsid w:val="00453C7F"/>
    <w:rsid w:val="00453E44"/>
    <w:rsid w:val="0045482A"/>
    <w:rsid w:val="00460694"/>
    <w:rsid w:val="00461A6F"/>
    <w:rsid w:val="004645DE"/>
    <w:rsid w:val="004655F0"/>
    <w:rsid w:val="00471A6C"/>
    <w:rsid w:val="004728CA"/>
    <w:rsid w:val="00476557"/>
    <w:rsid w:val="004825E5"/>
    <w:rsid w:val="00486CFD"/>
    <w:rsid w:val="0049764B"/>
    <w:rsid w:val="004A7016"/>
    <w:rsid w:val="004A7265"/>
    <w:rsid w:val="004B29DE"/>
    <w:rsid w:val="004B2B64"/>
    <w:rsid w:val="004B45D7"/>
    <w:rsid w:val="004B55D6"/>
    <w:rsid w:val="004C32E4"/>
    <w:rsid w:val="004C46DB"/>
    <w:rsid w:val="004C61DE"/>
    <w:rsid w:val="004C7D23"/>
    <w:rsid w:val="004D0EAD"/>
    <w:rsid w:val="004D2092"/>
    <w:rsid w:val="004D30CA"/>
    <w:rsid w:val="004D3940"/>
    <w:rsid w:val="004E0863"/>
    <w:rsid w:val="004E0F09"/>
    <w:rsid w:val="004E2F8A"/>
    <w:rsid w:val="004E3B4D"/>
    <w:rsid w:val="004E4418"/>
    <w:rsid w:val="004E6BF0"/>
    <w:rsid w:val="004F4EEF"/>
    <w:rsid w:val="004F5160"/>
    <w:rsid w:val="004F6510"/>
    <w:rsid w:val="004F6890"/>
    <w:rsid w:val="004F73FD"/>
    <w:rsid w:val="0050030F"/>
    <w:rsid w:val="00500473"/>
    <w:rsid w:val="00500DC6"/>
    <w:rsid w:val="005029BA"/>
    <w:rsid w:val="00503B4F"/>
    <w:rsid w:val="0050437A"/>
    <w:rsid w:val="0050556B"/>
    <w:rsid w:val="005115E1"/>
    <w:rsid w:val="00513118"/>
    <w:rsid w:val="00516CD1"/>
    <w:rsid w:val="005234EA"/>
    <w:rsid w:val="005260E0"/>
    <w:rsid w:val="0053049E"/>
    <w:rsid w:val="00531BAE"/>
    <w:rsid w:val="0054340D"/>
    <w:rsid w:val="0054382D"/>
    <w:rsid w:val="00544464"/>
    <w:rsid w:val="00545A7D"/>
    <w:rsid w:val="005471A3"/>
    <w:rsid w:val="00550FD5"/>
    <w:rsid w:val="00551499"/>
    <w:rsid w:val="005546B4"/>
    <w:rsid w:val="00561E4D"/>
    <w:rsid w:val="00562F64"/>
    <w:rsid w:val="00566703"/>
    <w:rsid w:val="00571907"/>
    <w:rsid w:val="0058019D"/>
    <w:rsid w:val="0058265B"/>
    <w:rsid w:val="00587E2E"/>
    <w:rsid w:val="00593B5F"/>
    <w:rsid w:val="00593F9E"/>
    <w:rsid w:val="00597CED"/>
    <w:rsid w:val="005A1482"/>
    <w:rsid w:val="005A3543"/>
    <w:rsid w:val="005A5E33"/>
    <w:rsid w:val="005A6B2D"/>
    <w:rsid w:val="005B0681"/>
    <w:rsid w:val="005B0AF0"/>
    <w:rsid w:val="005B0CCD"/>
    <w:rsid w:val="005B13F7"/>
    <w:rsid w:val="005B2623"/>
    <w:rsid w:val="005B6923"/>
    <w:rsid w:val="005C2E61"/>
    <w:rsid w:val="005C3EF9"/>
    <w:rsid w:val="005D0CC0"/>
    <w:rsid w:val="005D27B3"/>
    <w:rsid w:val="005E1004"/>
    <w:rsid w:val="005E3B4D"/>
    <w:rsid w:val="005E3ED9"/>
    <w:rsid w:val="005F1A9C"/>
    <w:rsid w:val="005F22F7"/>
    <w:rsid w:val="005F390C"/>
    <w:rsid w:val="005F4580"/>
    <w:rsid w:val="00601AAC"/>
    <w:rsid w:val="006247C5"/>
    <w:rsid w:val="00625073"/>
    <w:rsid w:val="00625CBD"/>
    <w:rsid w:val="00631010"/>
    <w:rsid w:val="00637A24"/>
    <w:rsid w:val="00637F15"/>
    <w:rsid w:val="00641053"/>
    <w:rsid w:val="006433DA"/>
    <w:rsid w:val="006434A0"/>
    <w:rsid w:val="0065023D"/>
    <w:rsid w:val="00654255"/>
    <w:rsid w:val="00660DA3"/>
    <w:rsid w:val="0066232F"/>
    <w:rsid w:val="00662E1A"/>
    <w:rsid w:val="00665118"/>
    <w:rsid w:val="00667057"/>
    <w:rsid w:val="006720A7"/>
    <w:rsid w:val="00672203"/>
    <w:rsid w:val="00672792"/>
    <w:rsid w:val="006730B9"/>
    <w:rsid w:val="00673B1F"/>
    <w:rsid w:val="00674001"/>
    <w:rsid w:val="00675AB6"/>
    <w:rsid w:val="0069093E"/>
    <w:rsid w:val="00690B6A"/>
    <w:rsid w:val="006935B4"/>
    <w:rsid w:val="00695FEE"/>
    <w:rsid w:val="00696A25"/>
    <w:rsid w:val="006A3DFB"/>
    <w:rsid w:val="006A7A2A"/>
    <w:rsid w:val="006B4128"/>
    <w:rsid w:val="006B4DC2"/>
    <w:rsid w:val="006B5DA9"/>
    <w:rsid w:val="006B6C2C"/>
    <w:rsid w:val="006C1445"/>
    <w:rsid w:val="006C5D31"/>
    <w:rsid w:val="006D0679"/>
    <w:rsid w:val="006D32B7"/>
    <w:rsid w:val="006D7F26"/>
    <w:rsid w:val="006E6B99"/>
    <w:rsid w:val="007048F2"/>
    <w:rsid w:val="007061D6"/>
    <w:rsid w:val="00710198"/>
    <w:rsid w:val="0071746C"/>
    <w:rsid w:val="007208B4"/>
    <w:rsid w:val="00720A64"/>
    <w:rsid w:val="00721112"/>
    <w:rsid w:val="0072130F"/>
    <w:rsid w:val="00724FE3"/>
    <w:rsid w:val="00726440"/>
    <w:rsid w:val="00727C5E"/>
    <w:rsid w:val="00740FC0"/>
    <w:rsid w:val="00744248"/>
    <w:rsid w:val="00744547"/>
    <w:rsid w:val="00751D5D"/>
    <w:rsid w:val="00752639"/>
    <w:rsid w:val="00755D0F"/>
    <w:rsid w:val="00757F25"/>
    <w:rsid w:val="00760B24"/>
    <w:rsid w:val="00761802"/>
    <w:rsid w:val="0076300B"/>
    <w:rsid w:val="00770623"/>
    <w:rsid w:val="007803D9"/>
    <w:rsid w:val="00781FD4"/>
    <w:rsid w:val="0078581A"/>
    <w:rsid w:val="00786A32"/>
    <w:rsid w:val="007913A8"/>
    <w:rsid w:val="007957A6"/>
    <w:rsid w:val="007967F5"/>
    <w:rsid w:val="007A343A"/>
    <w:rsid w:val="007A710F"/>
    <w:rsid w:val="007A739B"/>
    <w:rsid w:val="007B15AA"/>
    <w:rsid w:val="007B1A95"/>
    <w:rsid w:val="007B628C"/>
    <w:rsid w:val="007D2E4E"/>
    <w:rsid w:val="007D3D3B"/>
    <w:rsid w:val="007D559C"/>
    <w:rsid w:val="007E0133"/>
    <w:rsid w:val="007E39D5"/>
    <w:rsid w:val="007E71E7"/>
    <w:rsid w:val="007E7818"/>
    <w:rsid w:val="007F105F"/>
    <w:rsid w:val="007F1088"/>
    <w:rsid w:val="007F748E"/>
    <w:rsid w:val="007F79E2"/>
    <w:rsid w:val="00800E05"/>
    <w:rsid w:val="00802219"/>
    <w:rsid w:val="00805669"/>
    <w:rsid w:val="008138A0"/>
    <w:rsid w:val="00813D1D"/>
    <w:rsid w:val="00814453"/>
    <w:rsid w:val="00817426"/>
    <w:rsid w:val="00817B9E"/>
    <w:rsid w:val="00821022"/>
    <w:rsid w:val="0082274A"/>
    <w:rsid w:val="00830D61"/>
    <w:rsid w:val="0083252D"/>
    <w:rsid w:val="00832A12"/>
    <w:rsid w:val="00833E2F"/>
    <w:rsid w:val="00835784"/>
    <w:rsid w:val="00835831"/>
    <w:rsid w:val="0084390C"/>
    <w:rsid w:val="00844043"/>
    <w:rsid w:val="008459C7"/>
    <w:rsid w:val="008463A1"/>
    <w:rsid w:val="00850F95"/>
    <w:rsid w:val="00855F91"/>
    <w:rsid w:val="00860864"/>
    <w:rsid w:val="00864195"/>
    <w:rsid w:val="00864CE4"/>
    <w:rsid w:val="008654E9"/>
    <w:rsid w:val="00875722"/>
    <w:rsid w:val="00886F08"/>
    <w:rsid w:val="00887722"/>
    <w:rsid w:val="00887F22"/>
    <w:rsid w:val="00890100"/>
    <w:rsid w:val="0089110B"/>
    <w:rsid w:val="008A5FAB"/>
    <w:rsid w:val="008B139E"/>
    <w:rsid w:val="008B34AF"/>
    <w:rsid w:val="008B45D9"/>
    <w:rsid w:val="008B4A2B"/>
    <w:rsid w:val="008C327F"/>
    <w:rsid w:val="008D29E3"/>
    <w:rsid w:val="008D39B0"/>
    <w:rsid w:val="008E4CE0"/>
    <w:rsid w:val="008E6649"/>
    <w:rsid w:val="008E68D3"/>
    <w:rsid w:val="008E764A"/>
    <w:rsid w:val="008F1229"/>
    <w:rsid w:val="008F51AD"/>
    <w:rsid w:val="00900468"/>
    <w:rsid w:val="00901EEE"/>
    <w:rsid w:val="009052DD"/>
    <w:rsid w:val="00906283"/>
    <w:rsid w:val="0091133A"/>
    <w:rsid w:val="009202DB"/>
    <w:rsid w:val="009249CE"/>
    <w:rsid w:val="00931D71"/>
    <w:rsid w:val="009347AC"/>
    <w:rsid w:val="00937D89"/>
    <w:rsid w:val="009406D0"/>
    <w:rsid w:val="009411DC"/>
    <w:rsid w:val="00942BFC"/>
    <w:rsid w:val="009471BA"/>
    <w:rsid w:val="009503B8"/>
    <w:rsid w:val="00952089"/>
    <w:rsid w:val="009527FD"/>
    <w:rsid w:val="00954B1B"/>
    <w:rsid w:val="00956A21"/>
    <w:rsid w:val="009578A8"/>
    <w:rsid w:val="00957D1B"/>
    <w:rsid w:val="00963777"/>
    <w:rsid w:val="009656D6"/>
    <w:rsid w:val="00967409"/>
    <w:rsid w:val="00972127"/>
    <w:rsid w:val="0098018E"/>
    <w:rsid w:val="009813B5"/>
    <w:rsid w:val="00990D24"/>
    <w:rsid w:val="00990E03"/>
    <w:rsid w:val="009933C7"/>
    <w:rsid w:val="00994146"/>
    <w:rsid w:val="0099719B"/>
    <w:rsid w:val="0099731B"/>
    <w:rsid w:val="009A0CA3"/>
    <w:rsid w:val="009A2603"/>
    <w:rsid w:val="009A2DA5"/>
    <w:rsid w:val="009B12C6"/>
    <w:rsid w:val="009B3E62"/>
    <w:rsid w:val="009B6B96"/>
    <w:rsid w:val="009B7415"/>
    <w:rsid w:val="009B7966"/>
    <w:rsid w:val="009C1096"/>
    <w:rsid w:val="009C1949"/>
    <w:rsid w:val="009C205F"/>
    <w:rsid w:val="009C490D"/>
    <w:rsid w:val="009C5D9C"/>
    <w:rsid w:val="009C5E41"/>
    <w:rsid w:val="009C6B1A"/>
    <w:rsid w:val="009D0C78"/>
    <w:rsid w:val="009D2AA0"/>
    <w:rsid w:val="009D2FA6"/>
    <w:rsid w:val="009D3006"/>
    <w:rsid w:val="009D5460"/>
    <w:rsid w:val="009D72A4"/>
    <w:rsid w:val="009E14A8"/>
    <w:rsid w:val="009E2532"/>
    <w:rsid w:val="009E2932"/>
    <w:rsid w:val="009E2CCC"/>
    <w:rsid w:val="009E60F8"/>
    <w:rsid w:val="009F6662"/>
    <w:rsid w:val="009F7426"/>
    <w:rsid w:val="00A01E21"/>
    <w:rsid w:val="00A06518"/>
    <w:rsid w:val="00A10A68"/>
    <w:rsid w:val="00A11372"/>
    <w:rsid w:val="00A13D78"/>
    <w:rsid w:val="00A1491B"/>
    <w:rsid w:val="00A169BC"/>
    <w:rsid w:val="00A177EE"/>
    <w:rsid w:val="00A17982"/>
    <w:rsid w:val="00A17C52"/>
    <w:rsid w:val="00A2517E"/>
    <w:rsid w:val="00A27301"/>
    <w:rsid w:val="00A27371"/>
    <w:rsid w:val="00A27C47"/>
    <w:rsid w:val="00A32F47"/>
    <w:rsid w:val="00A33476"/>
    <w:rsid w:val="00A339ED"/>
    <w:rsid w:val="00A34D15"/>
    <w:rsid w:val="00A3511A"/>
    <w:rsid w:val="00A37D1A"/>
    <w:rsid w:val="00A441DB"/>
    <w:rsid w:val="00A45DB6"/>
    <w:rsid w:val="00A47569"/>
    <w:rsid w:val="00A51C84"/>
    <w:rsid w:val="00A57978"/>
    <w:rsid w:val="00A612D3"/>
    <w:rsid w:val="00A701C3"/>
    <w:rsid w:val="00A72AA0"/>
    <w:rsid w:val="00A735BF"/>
    <w:rsid w:val="00A740D6"/>
    <w:rsid w:val="00A74678"/>
    <w:rsid w:val="00A747C0"/>
    <w:rsid w:val="00A75A69"/>
    <w:rsid w:val="00A804D3"/>
    <w:rsid w:val="00A807A8"/>
    <w:rsid w:val="00A82212"/>
    <w:rsid w:val="00A836FF"/>
    <w:rsid w:val="00A9101F"/>
    <w:rsid w:val="00A95027"/>
    <w:rsid w:val="00A96454"/>
    <w:rsid w:val="00A97473"/>
    <w:rsid w:val="00AA0D35"/>
    <w:rsid w:val="00AA1AB3"/>
    <w:rsid w:val="00AA3EC2"/>
    <w:rsid w:val="00AA5D30"/>
    <w:rsid w:val="00AA6804"/>
    <w:rsid w:val="00AB7632"/>
    <w:rsid w:val="00AB78FA"/>
    <w:rsid w:val="00AB7BE8"/>
    <w:rsid w:val="00AC1FA7"/>
    <w:rsid w:val="00AC282D"/>
    <w:rsid w:val="00AC4420"/>
    <w:rsid w:val="00AC4AB5"/>
    <w:rsid w:val="00AC6FBA"/>
    <w:rsid w:val="00AD67ED"/>
    <w:rsid w:val="00AD6D57"/>
    <w:rsid w:val="00AD7B0C"/>
    <w:rsid w:val="00AE3E8A"/>
    <w:rsid w:val="00AF2BB8"/>
    <w:rsid w:val="00AF5E3E"/>
    <w:rsid w:val="00B029A4"/>
    <w:rsid w:val="00B060B1"/>
    <w:rsid w:val="00B12206"/>
    <w:rsid w:val="00B1332E"/>
    <w:rsid w:val="00B14CE5"/>
    <w:rsid w:val="00B17B96"/>
    <w:rsid w:val="00B2327E"/>
    <w:rsid w:val="00B260E8"/>
    <w:rsid w:val="00B30089"/>
    <w:rsid w:val="00B31840"/>
    <w:rsid w:val="00B368AA"/>
    <w:rsid w:val="00B3740D"/>
    <w:rsid w:val="00B40C6A"/>
    <w:rsid w:val="00B4187C"/>
    <w:rsid w:val="00B451B5"/>
    <w:rsid w:val="00B4579D"/>
    <w:rsid w:val="00B46373"/>
    <w:rsid w:val="00B47BA8"/>
    <w:rsid w:val="00B614AD"/>
    <w:rsid w:val="00B61B75"/>
    <w:rsid w:val="00B620CC"/>
    <w:rsid w:val="00B636E7"/>
    <w:rsid w:val="00B641C5"/>
    <w:rsid w:val="00B65735"/>
    <w:rsid w:val="00B7482F"/>
    <w:rsid w:val="00B82107"/>
    <w:rsid w:val="00B82B1A"/>
    <w:rsid w:val="00B83908"/>
    <w:rsid w:val="00B85FCF"/>
    <w:rsid w:val="00B86D22"/>
    <w:rsid w:val="00B92201"/>
    <w:rsid w:val="00B9239F"/>
    <w:rsid w:val="00B937C1"/>
    <w:rsid w:val="00B9650D"/>
    <w:rsid w:val="00BA1A8D"/>
    <w:rsid w:val="00BA337D"/>
    <w:rsid w:val="00BA7E94"/>
    <w:rsid w:val="00BB1BE4"/>
    <w:rsid w:val="00BB28D4"/>
    <w:rsid w:val="00BB3AF4"/>
    <w:rsid w:val="00BB3B15"/>
    <w:rsid w:val="00BB4712"/>
    <w:rsid w:val="00BB502C"/>
    <w:rsid w:val="00BB57C2"/>
    <w:rsid w:val="00BB7A85"/>
    <w:rsid w:val="00BC3184"/>
    <w:rsid w:val="00BC5BAD"/>
    <w:rsid w:val="00BD3977"/>
    <w:rsid w:val="00BD7C72"/>
    <w:rsid w:val="00BE30D6"/>
    <w:rsid w:val="00BE3898"/>
    <w:rsid w:val="00BE5299"/>
    <w:rsid w:val="00BE54C8"/>
    <w:rsid w:val="00BE7D0E"/>
    <w:rsid w:val="00BF32A8"/>
    <w:rsid w:val="00BF7BA6"/>
    <w:rsid w:val="00C00D9C"/>
    <w:rsid w:val="00C01A9C"/>
    <w:rsid w:val="00C01BCB"/>
    <w:rsid w:val="00C0395A"/>
    <w:rsid w:val="00C07A0F"/>
    <w:rsid w:val="00C1047C"/>
    <w:rsid w:val="00C12D7A"/>
    <w:rsid w:val="00C15544"/>
    <w:rsid w:val="00C1797B"/>
    <w:rsid w:val="00C20D99"/>
    <w:rsid w:val="00C22BD6"/>
    <w:rsid w:val="00C32B4C"/>
    <w:rsid w:val="00C41277"/>
    <w:rsid w:val="00C41607"/>
    <w:rsid w:val="00C421FC"/>
    <w:rsid w:val="00C4349B"/>
    <w:rsid w:val="00C43F13"/>
    <w:rsid w:val="00C44737"/>
    <w:rsid w:val="00C44896"/>
    <w:rsid w:val="00C459D2"/>
    <w:rsid w:val="00C45DEA"/>
    <w:rsid w:val="00C473A4"/>
    <w:rsid w:val="00C47DEA"/>
    <w:rsid w:val="00C50885"/>
    <w:rsid w:val="00C52383"/>
    <w:rsid w:val="00C61434"/>
    <w:rsid w:val="00C667C7"/>
    <w:rsid w:val="00C71407"/>
    <w:rsid w:val="00C75145"/>
    <w:rsid w:val="00C757AC"/>
    <w:rsid w:val="00C84878"/>
    <w:rsid w:val="00C84C54"/>
    <w:rsid w:val="00C85814"/>
    <w:rsid w:val="00C85B3E"/>
    <w:rsid w:val="00C8694B"/>
    <w:rsid w:val="00C93E70"/>
    <w:rsid w:val="00C979D8"/>
    <w:rsid w:val="00CA1410"/>
    <w:rsid w:val="00CA1B07"/>
    <w:rsid w:val="00CA32D0"/>
    <w:rsid w:val="00CA4E43"/>
    <w:rsid w:val="00CB1287"/>
    <w:rsid w:val="00CC0138"/>
    <w:rsid w:val="00CD0F16"/>
    <w:rsid w:val="00CD21D8"/>
    <w:rsid w:val="00CD3D8D"/>
    <w:rsid w:val="00CD5EBE"/>
    <w:rsid w:val="00CE0B73"/>
    <w:rsid w:val="00CE34AB"/>
    <w:rsid w:val="00CE39B6"/>
    <w:rsid w:val="00CE4834"/>
    <w:rsid w:val="00CE68AC"/>
    <w:rsid w:val="00CE68AF"/>
    <w:rsid w:val="00CF0001"/>
    <w:rsid w:val="00CF143F"/>
    <w:rsid w:val="00CF44F7"/>
    <w:rsid w:val="00D0378B"/>
    <w:rsid w:val="00D059D4"/>
    <w:rsid w:val="00D1707E"/>
    <w:rsid w:val="00D228C7"/>
    <w:rsid w:val="00D326B9"/>
    <w:rsid w:val="00D33F1D"/>
    <w:rsid w:val="00D36423"/>
    <w:rsid w:val="00D4090E"/>
    <w:rsid w:val="00D4539D"/>
    <w:rsid w:val="00D4682A"/>
    <w:rsid w:val="00D54C73"/>
    <w:rsid w:val="00D601A3"/>
    <w:rsid w:val="00D61FF8"/>
    <w:rsid w:val="00D631D9"/>
    <w:rsid w:val="00D73895"/>
    <w:rsid w:val="00D7421A"/>
    <w:rsid w:val="00D8618D"/>
    <w:rsid w:val="00D92240"/>
    <w:rsid w:val="00D96B96"/>
    <w:rsid w:val="00DA13C4"/>
    <w:rsid w:val="00DA3721"/>
    <w:rsid w:val="00DA53C1"/>
    <w:rsid w:val="00DA669F"/>
    <w:rsid w:val="00DA6740"/>
    <w:rsid w:val="00DA7720"/>
    <w:rsid w:val="00DB0ABB"/>
    <w:rsid w:val="00DB5937"/>
    <w:rsid w:val="00DB7C80"/>
    <w:rsid w:val="00DC05FC"/>
    <w:rsid w:val="00DC6D60"/>
    <w:rsid w:val="00DD10FF"/>
    <w:rsid w:val="00DD369D"/>
    <w:rsid w:val="00DD3888"/>
    <w:rsid w:val="00DD3AB4"/>
    <w:rsid w:val="00DD41A8"/>
    <w:rsid w:val="00DD5571"/>
    <w:rsid w:val="00DD58DF"/>
    <w:rsid w:val="00DD632F"/>
    <w:rsid w:val="00DD7349"/>
    <w:rsid w:val="00DD7AC4"/>
    <w:rsid w:val="00DE0DDD"/>
    <w:rsid w:val="00DE1C69"/>
    <w:rsid w:val="00DE1CEA"/>
    <w:rsid w:val="00DE3C04"/>
    <w:rsid w:val="00DE5CF1"/>
    <w:rsid w:val="00DF01EF"/>
    <w:rsid w:val="00DF0E1A"/>
    <w:rsid w:val="00DF2B92"/>
    <w:rsid w:val="00DF7964"/>
    <w:rsid w:val="00E03E02"/>
    <w:rsid w:val="00E112CD"/>
    <w:rsid w:val="00E13FF2"/>
    <w:rsid w:val="00E20328"/>
    <w:rsid w:val="00E20D1A"/>
    <w:rsid w:val="00E21688"/>
    <w:rsid w:val="00E259DD"/>
    <w:rsid w:val="00E25A6F"/>
    <w:rsid w:val="00E25CD7"/>
    <w:rsid w:val="00E30735"/>
    <w:rsid w:val="00E362A3"/>
    <w:rsid w:val="00E36EE0"/>
    <w:rsid w:val="00E37955"/>
    <w:rsid w:val="00E43642"/>
    <w:rsid w:val="00E4530C"/>
    <w:rsid w:val="00E66E63"/>
    <w:rsid w:val="00E71314"/>
    <w:rsid w:val="00E733F7"/>
    <w:rsid w:val="00E75362"/>
    <w:rsid w:val="00E764BD"/>
    <w:rsid w:val="00E80512"/>
    <w:rsid w:val="00E80EBA"/>
    <w:rsid w:val="00E831B6"/>
    <w:rsid w:val="00E85C63"/>
    <w:rsid w:val="00E93C82"/>
    <w:rsid w:val="00EA041C"/>
    <w:rsid w:val="00EA0D81"/>
    <w:rsid w:val="00EA1B9F"/>
    <w:rsid w:val="00EA2353"/>
    <w:rsid w:val="00EA7D8C"/>
    <w:rsid w:val="00EB3C7C"/>
    <w:rsid w:val="00EB677A"/>
    <w:rsid w:val="00EB6F75"/>
    <w:rsid w:val="00EB76E9"/>
    <w:rsid w:val="00EC11D3"/>
    <w:rsid w:val="00EC3FB2"/>
    <w:rsid w:val="00EC541A"/>
    <w:rsid w:val="00EC6408"/>
    <w:rsid w:val="00ED06F3"/>
    <w:rsid w:val="00ED3599"/>
    <w:rsid w:val="00ED5156"/>
    <w:rsid w:val="00ED7613"/>
    <w:rsid w:val="00EE61A7"/>
    <w:rsid w:val="00EF1B40"/>
    <w:rsid w:val="00EF3779"/>
    <w:rsid w:val="00EF53D1"/>
    <w:rsid w:val="00EF59C4"/>
    <w:rsid w:val="00EF639E"/>
    <w:rsid w:val="00F068F9"/>
    <w:rsid w:val="00F11695"/>
    <w:rsid w:val="00F1238B"/>
    <w:rsid w:val="00F15832"/>
    <w:rsid w:val="00F1728F"/>
    <w:rsid w:val="00F20268"/>
    <w:rsid w:val="00F23A8E"/>
    <w:rsid w:val="00F26A74"/>
    <w:rsid w:val="00F307CD"/>
    <w:rsid w:val="00F348A0"/>
    <w:rsid w:val="00F36F15"/>
    <w:rsid w:val="00F40CF4"/>
    <w:rsid w:val="00F4403D"/>
    <w:rsid w:val="00F4522C"/>
    <w:rsid w:val="00F452B1"/>
    <w:rsid w:val="00F474AB"/>
    <w:rsid w:val="00F50AE3"/>
    <w:rsid w:val="00F51DA9"/>
    <w:rsid w:val="00F52609"/>
    <w:rsid w:val="00F5616F"/>
    <w:rsid w:val="00F5703A"/>
    <w:rsid w:val="00F62F84"/>
    <w:rsid w:val="00F633DD"/>
    <w:rsid w:val="00F70D47"/>
    <w:rsid w:val="00F74D92"/>
    <w:rsid w:val="00F75099"/>
    <w:rsid w:val="00F806FE"/>
    <w:rsid w:val="00F81B87"/>
    <w:rsid w:val="00F87CE2"/>
    <w:rsid w:val="00F87DDF"/>
    <w:rsid w:val="00F87F65"/>
    <w:rsid w:val="00F9473A"/>
    <w:rsid w:val="00F9491A"/>
    <w:rsid w:val="00F9681F"/>
    <w:rsid w:val="00FA3203"/>
    <w:rsid w:val="00FA336A"/>
    <w:rsid w:val="00FA406E"/>
    <w:rsid w:val="00FA4591"/>
    <w:rsid w:val="00FA5C2A"/>
    <w:rsid w:val="00FA5DC7"/>
    <w:rsid w:val="00FA5E80"/>
    <w:rsid w:val="00FB0BA1"/>
    <w:rsid w:val="00FB191A"/>
    <w:rsid w:val="00FB5793"/>
    <w:rsid w:val="00FB6361"/>
    <w:rsid w:val="00FB67BF"/>
    <w:rsid w:val="00FB6957"/>
    <w:rsid w:val="00FB70E4"/>
    <w:rsid w:val="00FB792F"/>
    <w:rsid w:val="00FC0F33"/>
    <w:rsid w:val="00FC1987"/>
    <w:rsid w:val="00FC24DB"/>
    <w:rsid w:val="00FC32B6"/>
    <w:rsid w:val="00FC3EE8"/>
    <w:rsid w:val="00FC65EC"/>
    <w:rsid w:val="00FC6621"/>
    <w:rsid w:val="00FD00E3"/>
    <w:rsid w:val="00FD0702"/>
    <w:rsid w:val="00FD13CD"/>
    <w:rsid w:val="00FD2DEC"/>
    <w:rsid w:val="00FD5084"/>
    <w:rsid w:val="00FD6A4E"/>
    <w:rsid w:val="00FD7388"/>
    <w:rsid w:val="00FE0B8D"/>
    <w:rsid w:val="00FE1DF2"/>
    <w:rsid w:val="00FE4BD1"/>
    <w:rsid w:val="00FF0FD5"/>
    <w:rsid w:val="00FF22BC"/>
    <w:rsid w:val="00FF2A90"/>
    <w:rsid w:val="00FF3DE7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Fließtext"/>
    <w:qFormat/>
    <w:rsid w:val="00DE1CEA"/>
    <w:pPr>
      <w:spacing w:line="280" w:lineRule="exact"/>
      <w:jc w:val="both"/>
    </w:pPr>
    <w:rPr>
      <w:rFonts w:ascii="Calibri" w:hAnsi="Calibri"/>
      <w:color w:val="000000"/>
      <w:sz w:val="24"/>
      <w:szCs w:val="22"/>
    </w:rPr>
  </w:style>
  <w:style w:type="paragraph" w:styleId="berschrift1">
    <w:name w:val="heading 1"/>
    <w:basedOn w:val="Standard"/>
    <w:next w:val="Standard"/>
    <w:qFormat/>
    <w:rsid w:val="00164F62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6232F"/>
    <w:rPr>
      <w:rFonts w:ascii="Calibri" w:hAnsi="Calibri"/>
      <w:b/>
      <w:bCs/>
      <w:i w:val="0"/>
      <w:iCs w:val="0"/>
      <w:color w:val="auto"/>
      <w:u w:val="none"/>
    </w:rPr>
  </w:style>
  <w:style w:type="character" w:styleId="Seitenzahl">
    <w:name w:val="page number"/>
    <w:basedOn w:val="Absatz-Standardschriftart"/>
  </w:style>
  <w:style w:type="paragraph" w:customStyle="1" w:styleId="AbsenderzeileFenster">
    <w:name w:val="Absenderzeile Fenster"/>
    <w:basedOn w:val="Standard"/>
    <w:next w:val="Standard"/>
    <w:qFormat/>
    <w:rsid w:val="00F9681F"/>
    <w:rPr>
      <w:spacing w:val="4"/>
      <w:sz w:val="13"/>
      <w:szCs w:val="13"/>
    </w:rPr>
  </w:style>
  <w:style w:type="paragraph" w:customStyle="1" w:styleId="EinfAbs">
    <w:name w:val="[Einf. Abs.]"/>
    <w:basedOn w:val="Standard"/>
    <w:uiPriority w:val="99"/>
    <w:rsid w:val="00CF44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paragraph" w:styleId="Kopfzeile">
    <w:name w:val="header"/>
    <w:basedOn w:val="Standard"/>
    <w:link w:val="KopfzeileZchn"/>
    <w:rsid w:val="000354F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0354F0"/>
    <w:rPr>
      <w:rFonts w:ascii="Swift Com" w:hAnsi="Swift Com"/>
      <w:color w:val="3B3C3B"/>
    </w:rPr>
  </w:style>
  <w:style w:type="paragraph" w:styleId="Fuzeile">
    <w:name w:val="footer"/>
    <w:basedOn w:val="Standard"/>
    <w:link w:val="FuzeileZchn"/>
    <w:rsid w:val="000354F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rsid w:val="000354F0"/>
    <w:rPr>
      <w:rFonts w:ascii="Swift Com" w:hAnsi="Swift Com"/>
      <w:color w:val="3B3C3B"/>
    </w:rPr>
  </w:style>
  <w:style w:type="character" w:styleId="BesuchterHyperlink">
    <w:name w:val="FollowedHyperlink"/>
    <w:rsid w:val="00D326B9"/>
    <w:rPr>
      <w:color w:val="0074B2"/>
      <w:u w:val="single"/>
    </w:rPr>
  </w:style>
  <w:style w:type="paragraph" w:customStyle="1" w:styleId="RechteSpaltefett">
    <w:name w:val="Rechte Spalte fett"/>
    <w:basedOn w:val="Standard"/>
    <w:autoRedefine/>
    <w:qFormat/>
    <w:rsid w:val="0066232F"/>
    <w:pPr>
      <w:widowControl w:val="0"/>
      <w:autoSpaceDE w:val="0"/>
      <w:autoSpaceDN w:val="0"/>
      <w:adjustRightInd w:val="0"/>
      <w:spacing w:line="180" w:lineRule="atLeast"/>
      <w:jc w:val="left"/>
      <w:textAlignment w:val="center"/>
    </w:pPr>
    <w:rPr>
      <w:rFonts w:cs="VodafoneRg-Bold"/>
      <w:b/>
      <w:bCs/>
      <w:sz w:val="15"/>
      <w:szCs w:val="15"/>
    </w:rPr>
  </w:style>
  <w:style w:type="paragraph" w:customStyle="1" w:styleId="RechteSpaltenormal">
    <w:name w:val="Rechte Spalte normal"/>
    <w:basedOn w:val="Standard"/>
    <w:qFormat/>
    <w:rsid w:val="0066232F"/>
    <w:pPr>
      <w:widowControl w:val="0"/>
      <w:autoSpaceDE w:val="0"/>
      <w:autoSpaceDN w:val="0"/>
      <w:adjustRightInd w:val="0"/>
      <w:spacing w:line="180" w:lineRule="atLeast"/>
      <w:jc w:val="left"/>
      <w:textAlignment w:val="center"/>
    </w:pPr>
    <w:rPr>
      <w:rFonts w:cs="Calibri"/>
      <w:sz w:val="15"/>
      <w:szCs w:val="15"/>
    </w:rPr>
  </w:style>
  <w:style w:type="paragraph" w:styleId="Sprechblasentext">
    <w:name w:val="Balloon Text"/>
    <w:basedOn w:val="Standard"/>
    <w:link w:val="SprechblasentextZchn"/>
    <w:rsid w:val="00EF59C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EF59C4"/>
    <w:rPr>
      <w:rFonts w:ascii="Lucida Grande" w:hAnsi="Lucida Grande" w:cs="Lucida Grande"/>
      <w:color w:val="000000"/>
      <w:sz w:val="18"/>
      <w:szCs w:val="18"/>
    </w:rPr>
  </w:style>
  <w:style w:type="table" w:styleId="Tabellenraster">
    <w:name w:val="Table Grid"/>
    <w:basedOn w:val="NormaleTabelle"/>
    <w:rsid w:val="0086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9327">
                  <w:marLeft w:val="84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4343">
                  <w:marLeft w:val="84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D%20CD%202021\MD_NOR_Standardvorlage_CD-AG%202021-03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D7E01-1E4F-45CF-9C57-16B73782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MD_NOR_Standardvorlage_CD-AG 2021-03-12.dotx</Template>
  <TotalTime>0</TotalTime>
  <Pages>2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MD_NOR_Standardvorlage</vt:lpstr>
    </vt:vector>
  </TitlesOfParts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B16 Fragebogen nach SAPV-Richtlinie</dc:title>
  <dc:subject/>
  <dc:creator/>
  <cp:keywords/>
  <cp:lastModifiedBy/>
  <cp:revision>1</cp:revision>
  <cp:lastPrinted>2010-10-07T08:24:00Z</cp:lastPrinted>
  <dcterms:created xsi:type="dcterms:W3CDTF">2021-04-06T10:40:00Z</dcterms:created>
  <dcterms:modified xsi:type="dcterms:W3CDTF">2021-04-06T10:45:00Z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-904873329</vt:i4>
  </property>
  <property fmtid="{D5CDD505-2E9C-101B-9397-08002B2CF9AE}" pid="3" name="_NewReviewCycle">
    <vt:lpwstr/>
  </property>
  <property fmtid="{D5CDD505-2E9C-101B-9397-08002B2CF9AE}" pid="4" name="_PreviousAdHocReviewCycleID">
    <vt:i4>-964442275</vt:i4>
  </property>
  <property fmtid="{D5CDD505-2E9C-101B-9397-08002B2CF9AE}" pid="5" name="_ReviewingToolsShownOnce">
    <vt:lpwstr/>
  </property>
</Properties>
</file>