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240"/>
        <w:gridCol w:w="720"/>
        <w:gridCol w:w="4320"/>
        <w:gridCol w:w="513"/>
      </w:tblGrid>
      <w:tr w:rsidR="00D16B5F" w:rsidRPr="00D16B5F" w:rsidTr="00D16B5F">
        <w:trPr>
          <w:trHeight w:val="1060"/>
        </w:trPr>
        <w:tc>
          <w:tcPr>
            <w:tcW w:w="9266" w:type="dxa"/>
            <w:gridSpan w:val="5"/>
            <w:shd w:val="clear" w:color="auto" w:fill="auto"/>
          </w:tcPr>
          <w:bookmarkStart w:id="0" w:name="_GoBack"/>
          <w:p w:rsidR="00D16B5F" w:rsidRPr="00D16B5F" w:rsidRDefault="00D16B5F" w:rsidP="00D16B5F">
            <w:pPr>
              <w:tabs>
                <w:tab w:val="left" w:pos="2643"/>
              </w:tabs>
              <w:rPr>
                <w:rFonts w:cs="Arial"/>
                <w:b/>
                <w:bCs/>
                <w:color w:val="211D1E"/>
                <w:szCs w:val="24"/>
              </w:rPr>
            </w:pPr>
            <w:r w:rsidRPr="00D16B5F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0"/>
            <w:r w:rsidRPr="00D16B5F">
              <w:rPr>
                <w:szCs w:val="24"/>
              </w:rPr>
              <w:t xml:space="preserve"> </w:t>
            </w:r>
            <w:r w:rsidRPr="00D16B5F">
              <w:rPr>
                <w:rFonts w:cs="Arial"/>
                <w:b/>
                <w:bCs/>
                <w:color w:val="211D1E"/>
                <w:szCs w:val="24"/>
              </w:rPr>
              <w:t>Erstantrag</w:t>
            </w:r>
            <w:r w:rsidRPr="00D16B5F">
              <w:rPr>
                <w:rFonts w:cs="Arial"/>
                <w:b/>
                <w:bCs/>
                <w:color w:val="211D1E"/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r w:rsidRPr="00D16B5F">
              <w:rPr>
                <w:szCs w:val="24"/>
              </w:rPr>
              <w:t xml:space="preserve"> </w:t>
            </w:r>
            <w:r w:rsidRPr="00D16B5F">
              <w:rPr>
                <w:rFonts w:cs="Arial"/>
                <w:b/>
                <w:bCs/>
                <w:color w:val="211D1E"/>
                <w:szCs w:val="24"/>
              </w:rPr>
              <w:t>Widerspruch</w:t>
            </w:r>
          </w:p>
          <w:p w:rsidR="00D16B5F" w:rsidRPr="00D16B5F" w:rsidRDefault="00D16B5F" w:rsidP="00D16B5F">
            <w:pPr>
              <w:rPr>
                <w:rFonts w:cs="Arial"/>
                <w:b/>
                <w:bCs/>
                <w:color w:val="211D1E"/>
                <w:szCs w:val="24"/>
              </w:rPr>
            </w:pPr>
            <w:r w:rsidRPr="00D16B5F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r w:rsidRPr="00D16B5F">
              <w:rPr>
                <w:szCs w:val="24"/>
              </w:rPr>
              <w:t xml:space="preserve"> </w:t>
            </w:r>
            <w:r w:rsidRPr="00D16B5F">
              <w:rPr>
                <w:rFonts w:cs="Arial"/>
                <w:b/>
                <w:bCs/>
                <w:color w:val="211D1E"/>
                <w:szCs w:val="24"/>
              </w:rPr>
              <w:t xml:space="preserve">Verlängerungsantrag – Aufnahme am: </w:t>
            </w:r>
            <w:r w:rsidRPr="00D16B5F">
              <w:rPr>
                <w:rFonts w:cs="Arial"/>
                <w:b/>
                <w:bCs/>
                <w:color w:val="211D1E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16B5F">
              <w:rPr>
                <w:rFonts w:cs="Arial"/>
                <w:b/>
                <w:bCs/>
                <w:color w:val="211D1E"/>
                <w:szCs w:val="24"/>
              </w:rPr>
              <w:instrText xml:space="preserve"> FORMTEXT </w:instrText>
            </w:r>
            <w:r w:rsidRPr="00D16B5F">
              <w:rPr>
                <w:rFonts w:cs="Arial"/>
                <w:b/>
                <w:bCs/>
                <w:color w:val="211D1E"/>
                <w:szCs w:val="24"/>
              </w:rPr>
            </w:r>
            <w:r w:rsidRPr="00D16B5F">
              <w:rPr>
                <w:rFonts w:cs="Arial"/>
                <w:b/>
                <w:bCs/>
                <w:color w:val="211D1E"/>
                <w:szCs w:val="24"/>
              </w:rPr>
              <w:fldChar w:fldCharType="separate"/>
            </w:r>
            <w:r w:rsidRPr="00D16B5F">
              <w:rPr>
                <w:rFonts w:cs="Arial"/>
                <w:b/>
                <w:bCs/>
                <w:noProof/>
                <w:color w:val="211D1E"/>
                <w:szCs w:val="24"/>
              </w:rPr>
              <w:t> </w:t>
            </w:r>
            <w:r w:rsidRPr="00D16B5F">
              <w:rPr>
                <w:rFonts w:cs="Arial"/>
                <w:b/>
                <w:bCs/>
                <w:noProof/>
                <w:color w:val="211D1E"/>
                <w:szCs w:val="24"/>
              </w:rPr>
              <w:t> </w:t>
            </w:r>
            <w:r w:rsidRPr="00D16B5F">
              <w:rPr>
                <w:rFonts w:cs="Arial"/>
                <w:b/>
                <w:bCs/>
                <w:noProof/>
                <w:color w:val="211D1E"/>
                <w:szCs w:val="24"/>
              </w:rPr>
              <w:t> </w:t>
            </w:r>
            <w:r w:rsidRPr="00D16B5F">
              <w:rPr>
                <w:rFonts w:cs="Arial"/>
                <w:b/>
                <w:bCs/>
                <w:noProof/>
                <w:color w:val="211D1E"/>
                <w:szCs w:val="24"/>
              </w:rPr>
              <w:t> </w:t>
            </w:r>
            <w:r w:rsidRPr="00D16B5F">
              <w:rPr>
                <w:rFonts w:cs="Arial"/>
                <w:b/>
                <w:bCs/>
                <w:noProof/>
                <w:color w:val="211D1E"/>
                <w:szCs w:val="24"/>
              </w:rPr>
              <w:t> </w:t>
            </w:r>
            <w:r w:rsidRPr="00D16B5F">
              <w:rPr>
                <w:rFonts w:cs="Arial"/>
                <w:b/>
                <w:bCs/>
                <w:color w:val="211D1E"/>
                <w:szCs w:val="24"/>
              </w:rPr>
              <w:fldChar w:fldCharType="end"/>
            </w:r>
            <w:bookmarkEnd w:id="1"/>
          </w:p>
          <w:p w:rsidR="00D16B5F" w:rsidRPr="00D16B5F" w:rsidRDefault="00D16B5F" w:rsidP="00D16B5F">
            <w:r w:rsidRPr="00D16B5F">
              <w:t xml:space="preserve">Krankenkasse: </w:t>
            </w:r>
            <w:r w:rsidRPr="00D16B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2"/>
          </w:p>
          <w:p w:rsidR="00D16B5F" w:rsidRPr="00D16B5F" w:rsidRDefault="00D16B5F" w:rsidP="00D16B5F">
            <w:pPr>
              <w:tabs>
                <w:tab w:val="left" w:pos="6423"/>
              </w:tabs>
            </w:pPr>
            <w:r w:rsidRPr="00D16B5F">
              <w:rPr>
                <w:b/>
              </w:rPr>
              <w:t>Name, Vorname:</w:t>
            </w:r>
            <w:r w:rsidRPr="00D16B5F">
              <w:t xml:space="preserve"> </w:t>
            </w:r>
            <w:r w:rsidRPr="00D16B5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3"/>
            <w:r w:rsidRPr="00D16B5F">
              <w:tab/>
            </w:r>
            <w:r w:rsidRPr="00D16B5F">
              <w:rPr>
                <w:b/>
              </w:rPr>
              <w:t>Geb.-Datum:</w:t>
            </w:r>
            <w:r w:rsidRPr="00D16B5F">
              <w:t xml:space="preserve"> </w:t>
            </w:r>
            <w:r w:rsidRPr="00D16B5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t> </w:t>
            </w:r>
            <w:r w:rsidRPr="00D16B5F">
              <w:t> </w:t>
            </w:r>
            <w:r w:rsidRPr="00D16B5F">
              <w:t> </w:t>
            </w:r>
            <w:r w:rsidRPr="00D16B5F">
              <w:t> </w:t>
            </w:r>
            <w:r w:rsidRPr="00D16B5F">
              <w:t> </w:t>
            </w:r>
            <w:r w:rsidRPr="00D16B5F">
              <w:fldChar w:fldCharType="end"/>
            </w:r>
            <w:bookmarkEnd w:id="4"/>
          </w:p>
        </w:tc>
      </w:tr>
      <w:tr w:rsidR="00D16B5F" w:rsidRPr="00D16B5F" w:rsidTr="00D16B5F">
        <w:trPr>
          <w:trHeight w:val="1560"/>
        </w:trPr>
        <w:tc>
          <w:tcPr>
            <w:tcW w:w="9266" w:type="dxa"/>
            <w:gridSpan w:val="5"/>
            <w:shd w:val="clear" w:color="auto" w:fill="auto"/>
          </w:tcPr>
          <w:p w:rsidR="00D16B5F" w:rsidRPr="00D16B5F" w:rsidRDefault="00D16B5F" w:rsidP="00D16B5F">
            <w:r w:rsidRPr="00D16B5F">
              <w:t>Diagnose mit Erstdiagnose und Stadium:</w:t>
            </w:r>
          </w:p>
          <w:p w:rsidR="00D16B5F" w:rsidRPr="00D16B5F" w:rsidRDefault="00D16B5F" w:rsidP="00D16B5F">
            <w:r w:rsidRPr="00D16B5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5"/>
          </w:p>
        </w:tc>
      </w:tr>
      <w:tr w:rsidR="00D16B5F" w:rsidRPr="00D16B5F" w:rsidTr="00D16B5F">
        <w:trPr>
          <w:trHeight w:val="878"/>
        </w:trPr>
        <w:tc>
          <w:tcPr>
            <w:tcW w:w="9266" w:type="dxa"/>
            <w:gridSpan w:val="5"/>
            <w:tcBorders>
              <w:bottom w:val="nil"/>
            </w:tcBorders>
            <w:shd w:val="clear" w:color="auto" w:fill="auto"/>
          </w:tcPr>
          <w:p w:rsidR="00D16B5F" w:rsidRPr="00D16B5F" w:rsidRDefault="00D16B5F" w:rsidP="00D16B5F">
            <w:pPr>
              <w:tabs>
                <w:tab w:val="left" w:pos="1383"/>
                <w:tab w:val="left" w:pos="2103"/>
                <w:tab w:val="left" w:pos="3183"/>
              </w:tabs>
            </w:pPr>
            <w:r w:rsidRPr="00D16B5F">
              <w:t>Metastasen:</w:t>
            </w:r>
            <w:r w:rsidRPr="00D16B5F">
              <w:tab/>
            </w:r>
            <w:r w:rsidRPr="00D16B5F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D16B5F">
              <w:instrText xml:space="preserve"> FORMCHECKBOX </w:instrText>
            </w:r>
            <w:r w:rsidRPr="00D16B5F">
              <w:fldChar w:fldCharType="end"/>
            </w:r>
            <w:bookmarkEnd w:id="6"/>
            <w:r w:rsidRPr="00D16B5F">
              <w:t xml:space="preserve"> ja</w:t>
            </w:r>
            <w:r w:rsidRPr="00D16B5F">
              <w:tab/>
            </w:r>
            <w:r w:rsidRPr="00D16B5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D16B5F">
              <w:instrText xml:space="preserve"> FORMCHECKBOX </w:instrText>
            </w:r>
            <w:r w:rsidRPr="00D16B5F">
              <w:fldChar w:fldCharType="end"/>
            </w:r>
            <w:bookmarkEnd w:id="7"/>
            <w:r w:rsidRPr="00D16B5F">
              <w:t xml:space="preserve"> nein</w:t>
            </w:r>
            <w:r w:rsidRPr="00D16B5F">
              <w:tab/>
              <w:t xml:space="preserve">Welche: </w:t>
            </w:r>
            <w:r w:rsidRPr="00D16B5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8"/>
          </w:p>
        </w:tc>
      </w:tr>
      <w:tr w:rsidR="00D16B5F" w:rsidRPr="00D16B5F" w:rsidTr="00D16B5F">
        <w:trPr>
          <w:trHeight w:val="537"/>
        </w:trPr>
        <w:tc>
          <w:tcPr>
            <w:tcW w:w="9266" w:type="dxa"/>
            <w:gridSpan w:val="5"/>
            <w:tcBorders>
              <w:top w:val="nil"/>
            </w:tcBorders>
            <w:shd w:val="clear" w:color="auto" w:fill="auto"/>
          </w:tcPr>
          <w:p w:rsidR="00D16B5F" w:rsidRPr="00D16B5F" w:rsidRDefault="00D16B5F" w:rsidP="00D16B5F">
            <w:pPr>
              <w:tabs>
                <w:tab w:val="left" w:pos="1383"/>
                <w:tab w:val="left" w:pos="2283"/>
                <w:tab w:val="left" w:pos="3183"/>
              </w:tabs>
            </w:pPr>
            <w:r w:rsidRPr="00D16B5F">
              <w:t xml:space="preserve">Begleiterkrankungen: </w:t>
            </w:r>
            <w:r w:rsidRPr="00D16B5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9"/>
          </w:p>
        </w:tc>
      </w:tr>
      <w:tr w:rsidR="00D16B5F" w:rsidRPr="00D16B5F" w:rsidTr="00D16B5F">
        <w:trPr>
          <w:trHeight w:val="1104"/>
        </w:trPr>
        <w:tc>
          <w:tcPr>
            <w:tcW w:w="9266" w:type="dxa"/>
            <w:gridSpan w:val="5"/>
            <w:shd w:val="clear" w:color="auto" w:fill="auto"/>
          </w:tcPr>
          <w:p w:rsidR="00D16B5F" w:rsidRPr="00D16B5F" w:rsidRDefault="00D16B5F" w:rsidP="00D16B5F">
            <w:pPr>
              <w:tabs>
                <w:tab w:val="left" w:pos="2283"/>
              </w:tabs>
              <w:jc w:val="left"/>
            </w:pPr>
            <w:r w:rsidRPr="00D16B5F">
              <w:t>Allgemeine Befunde:</w:t>
            </w:r>
          </w:p>
          <w:p w:rsidR="00D16B5F" w:rsidRPr="00D16B5F" w:rsidRDefault="00D16B5F" w:rsidP="00D16B5F">
            <w:pPr>
              <w:tabs>
                <w:tab w:val="left" w:pos="303"/>
                <w:tab w:val="left" w:pos="1743"/>
                <w:tab w:val="left" w:pos="3183"/>
                <w:tab w:val="left" w:pos="5703"/>
              </w:tabs>
              <w:ind w:left="303" w:hanging="303"/>
              <w:jc w:val="left"/>
            </w:pPr>
            <w:r w:rsidRPr="00D16B5F">
              <w:t>1)</w:t>
            </w:r>
            <w:r w:rsidRPr="00D16B5F">
              <w:tab/>
              <w:t>AZ:</w:t>
            </w:r>
            <w:r w:rsidRPr="00D16B5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10"/>
            <w:r w:rsidRPr="00D16B5F">
              <w:tab/>
              <w:t xml:space="preserve">EZ: </w:t>
            </w:r>
            <w:r w:rsidRPr="00D16B5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11"/>
            <w:r w:rsidRPr="00D16B5F">
              <w:tab/>
              <w:t xml:space="preserve">Gewicht/Größe: </w:t>
            </w:r>
            <w:r w:rsidRPr="00D16B5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t> </w:t>
            </w:r>
            <w:r w:rsidRPr="00D16B5F">
              <w:t> </w:t>
            </w:r>
            <w:r w:rsidRPr="00D16B5F">
              <w:t> </w:t>
            </w:r>
            <w:r w:rsidRPr="00D16B5F">
              <w:t> </w:t>
            </w:r>
            <w:r w:rsidRPr="00D16B5F">
              <w:t> </w:t>
            </w:r>
            <w:r w:rsidRPr="00D16B5F">
              <w:fldChar w:fldCharType="end"/>
            </w:r>
            <w:bookmarkEnd w:id="12"/>
            <w:r w:rsidRPr="00D16B5F">
              <w:tab/>
              <w:t xml:space="preserve">Haut: </w:t>
            </w:r>
            <w:r w:rsidRPr="00D16B5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13"/>
          </w:p>
          <w:p w:rsidR="00D16B5F" w:rsidRPr="00D16B5F" w:rsidRDefault="00D16B5F" w:rsidP="00D16B5F">
            <w:pPr>
              <w:tabs>
                <w:tab w:val="left" w:pos="303"/>
                <w:tab w:val="left" w:pos="2283"/>
                <w:tab w:val="left" w:pos="4083"/>
              </w:tabs>
              <w:ind w:left="303" w:hanging="303"/>
              <w:jc w:val="left"/>
            </w:pPr>
            <w:r w:rsidRPr="00D16B5F">
              <w:t>2)</w:t>
            </w:r>
            <w:r w:rsidRPr="00D16B5F">
              <w:tab/>
              <w:t xml:space="preserve">Psychische Auffälligkeiten: </w:t>
            </w:r>
            <w:r w:rsidRPr="00D16B5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14"/>
          </w:p>
        </w:tc>
      </w:tr>
      <w:tr w:rsidR="00D16B5F" w:rsidRPr="00D16B5F" w:rsidTr="00D16B5F">
        <w:trPr>
          <w:trHeight w:val="874"/>
        </w:trPr>
        <w:tc>
          <w:tcPr>
            <w:tcW w:w="926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16B5F" w:rsidRPr="00D16B5F" w:rsidRDefault="00D16B5F" w:rsidP="00D16B5F">
            <w:pPr>
              <w:tabs>
                <w:tab w:val="left" w:pos="2283"/>
                <w:tab w:val="left" w:pos="4083"/>
                <w:tab w:val="left" w:pos="4803"/>
                <w:tab w:val="left" w:pos="6063"/>
              </w:tabs>
              <w:jc w:val="left"/>
            </w:pPr>
            <w:r w:rsidRPr="00D16B5F">
              <w:t>Bisherige Therapien:</w:t>
            </w:r>
            <w:r w:rsidRPr="00D16B5F">
              <w:tab/>
              <w:t>operativ</w:t>
            </w:r>
            <w:r w:rsidRPr="00D16B5F">
              <w:tab/>
            </w:r>
            <w:r w:rsidRPr="00D16B5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D16B5F">
              <w:instrText xml:space="preserve"> FORMCHECKBOX </w:instrText>
            </w:r>
            <w:r w:rsidRPr="00D16B5F">
              <w:fldChar w:fldCharType="end"/>
            </w:r>
            <w:bookmarkEnd w:id="15"/>
            <w:r w:rsidRPr="00D16B5F">
              <w:t xml:space="preserve"> ja</w:t>
            </w:r>
            <w:r w:rsidRPr="00D16B5F">
              <w:tab/>
            </w:r>
            <w:r w:rsidRPr="00D16B5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D16B5F">
              <w:instrText xml:space="preserve"> FORMCHECKBOX </w:instrText>
            </w:r>
            <w:r w:rsidRPr="00D16B5F">
              <w:fldChar w:fldCharType="end"/>
            </w:r>
            <w:bookmarkEnd w:id="16"/>
            <w:r w:rsidRPr="00D16B5F">
              <w:t xml:space="preserve"> nein</w:t>
            </w:r>
            <w:r w:rsidRPr="00D16B5F">
              <w:tab/>
              <w:t xml:space="preserve">wann: </w:t>
            </w:r>
            <w:r w:rsidRPr="00D16B5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bookmarkEnd w:id="17"/>
            <w:r w:rsidRPr="00D16B5F">
              <w:br/>
            </w:r>
            <w:r w:rsidRPr="00D16B5F">
              <w:tab/>
              <w:t>Chemotherapie</w:t>
            </w:r>
            <w:r w:rsidRPr="00D16B5F">
              <w:tab/>
            </w:r>
            <w:r w:rsidRPr="00D16B5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B5F">
              <w:instrText xml:space="preserve"> FORMCHECKBOX </w:instrText>
            </w:r>
            <w:r w:rsidRPr="00D16B5F">
              <w:fldChar w:fldCharType="end"/>
            </w:r>
            <w:r w:rsidRPr="00D16B5F">
              <w:t xml:space="preserve"> ja</w:t>
            </w:r>
            <w:r w:rsidRPr="00D16B5F">
              <w:tab/>
            </w:r>
            <w:r w:rsidRPr="00D16B5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B5F">
              <w:instrText xml:space="preserve"> FORMCHECKBOX </w:instrText>
            </w:r>
            <w:r w:rsidRPr="00D16B5F">
              <w:fldChar w:fldCharType="end"/>
            </w:r>
            <w:r w:rsidRPr="00D16B5F">
              <w:t xml:space="preserve"> nein</w:t>
            </w:r>
            <w:r w:rsidRPr="00D16B5F">
              <w:tab/>
              <w:t xml:space="preserve">wann: </w:t>
            </w:r>
            <w:r w:rsidRPr="00D16B5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  <w:r w:rsidRPr="00D16B5F">
              <w:br/>
            </w:r>
            <w:r w:rsidRPr="00D16B5F">
              <w:tab/>
              <w:t>Radiatio</w:t>
            </w:r>
            <w:r w:rsidRPr="00D16B5F">
              <w:tab/>
            </w:r>
            <w:r w:rsidRPr="00D16B5F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B5F">
              <w:instrText xml:space="preserve"> FORMCHECKBOX </w:instrText>
            </w:r>
            <w:r w:rsidRPr="00D16B5F">
              <w:fldChar w:fldCharType="end"/>
            </w:r>
            <w:r w:rsidRPr="00D16B5F">
              <w:t xml:space="preserve"> ja</w:t>
            </w:r>
            <w:r w:rsidRPr="00D16B5F">
              <w:tab/>
            </w:r>
            <w:r w:rsidRPr="00D16B5F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B5F">
              <w:instrText xml:space="preserve"> FORMCHECKBOX </w:instrText>
            </w:r>
            <w:r w:rsidRPr="00D16B5F">
              <w:fldChar w:fldCharType="end"/>
            </w:r>
            <w:r w:rsidRPr="00D16B5F">
              <w:t xml:space="preserve"> nein</w:t>
            </w:r>
            <w:r w:rsidRPr="00D16B5F">
              <w:tab/>
              <w:t xml:space="preserve">wann: </w:t>
            </w:r>
            <w:r w:rsidRPr="00D16B5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6B5F">
              <w:instrText xml:space="preserve"> FORMTEXT </w:instrText>
            </w:r>
            <w:r w:rsidRPr="00D16B5F">
              <w:fldChar w:fldCharType="separate"/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rPr>
                <w:noProof/>
              </w:rPr>
              <w:t> </w:t>
            </w:r>
            <w:r w:rsidRPr="00D16B5F">
              <w:fldChar w:fldCharType="end"/>
            </w:r>
          </w:p>
        </w:tc>
      </w:tr>
      <w:tr w:rsidR="00D16B5F" w:rsidRPr="00D16B5F" w:rsidTr="00D16B5F">
        <w:tc>
          <w:tcPr>
            <w:tcW w:w="926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16B5F" w:rsidRPr="00D16B5F" w:rsidRDefault="00D16B5F" w:rsidP="00D16B5F">
            <w:pPr>
              <w:tabs>
                <w:tab w:val="left" w:pos="2283"/>
                <w:tab w:val="left" w:pos="4083"/>
                <w:tab w:val="left" w:pos="4803"/>
                <w:tab w:val="left" w:pos="6063"/>
              </w:tabs>
              <w:jc w:val="left"/>
              <w:rPr>
                <w:b/>
                <w:sz w:val="28"/>
                <w:szCs w:val="28"/>
              </w:rPr>
            </w:pPr>
            <w:r w:rsidRPr="00D16B5F">
              <w:rPr>
                <w:b/>
                <w:sz w:val="28"/>
                <w:szCs w:val="28"/>
              </w:rPr>
              <w:t>I. Derzeitige erforderliche palliative Therapie</w:t>
            </w:r>
          </w:p>
          <w:p w:rsidR="00D16B5F" w:rsidRPr="00D16B5F" w:rsidRDefault="00D16B5F" w:rsidP="00D16B5F">
            <w:pPr>
              <w:tabs>
                <w:tab w:val="left" w:pos="4443"/>
                <w:tab w:val="left" w:pos="6063"/>
                <w:tab w:val="left" w:pos="7503"/>
              </w:tabs>
              <w:jc w:val="left"/>
            </w:pPr>
            <w:r w:rsidRPr="00D16B5F">
              <w:rPr>
                <w:b/>
              </w:rPr>
              <w:t>1. Symptomkontrolle:</w:t>
            </w:r>
            <w:r w:rsidRPr="00D16B5F">
              <w:tab/>
            </w:r>
            <w:r w:rsidRPr="00D16B5F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D16B5F">
              <w:instrText xml:space="preserve"> FORMCHECKBOX </w:instrText>
            </w:r>
            <w:r w:rsidRPr="00D16B5F">
              <w:fldChar w:fldCharType="end"/>
            </w:r>
            <w:bookmarkEnd w:id="18"/>
            <w:r w:rsidRPr="00D16B5F">
              <w:t xml:space="preserve"> Schmerzen</w:t>
            </w:r>
            <w:r w:rsidRPr="00D16B5F">
              <w:tab/>
            </w:r>
            <w:r w:rsidRPr="00D16B5F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D16B5F">
              <w:instrText xml:space="preserve"> FORMCHECKBOX </w:instrText>
            </w:r>
            <w:r w:rsidRPr="00D16B5F">
              <w:fldChar w:fldCharType="end"/>
            </w:r>
            <w:bookmarkEnd w:id="19"/>
            <w:r w:rsidRPr="00D16B5F">
              <w:t xml:space="preserve"> Dyspnoe</w:t>
            </w:r>
            <w:r w:rsidRPr="00D16B5F">
              <w:tab/>
            </w:r>
            <w:r w:rsidRPr="00D16B5F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D16B5F">
              <w:instrText xml:space="preserve"> FORMCHECKBOX </w:instrText>
            </w:r>
            <w:r w:rsidRPr="00D16B5F">
              <w:fldChar w:fldCharType="end"/>
            </w:r>
            <w:bookmarkEnd w:id="20"/>
            <w:r w:rsidRPr="00D16B5F">
              <w:t xml:space="preserve"> Erbrechen</w:t>
            </w:r>
          </w:p>
          <w:p w:rsidR="00D16B5F" w:rsidRPr="00D16B5F" w:rsidRDefault="00D16B5F" w:rsidP="00D16B5F">
            <w:pPr>
              <w:tabs>
                <w:tab w:val="left" w:pos="1280"/>
                <w:tab w:val="left" w:pos="2823"/>
                <w:tab w:val="left" w:pos="4443"/>
                <w:tab w:val="left" w:pos="6063"/>
                <w:tab w:val="left" w:pos="7503"/>
              </w:tabs>
              <w:jc w:val="left"/>
            </w:pPr>
            <w:r w:rsidRPr="00D16B5F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D16B5F">
              <w:instrText xml:space="preserve"> FORMCHECKBOX </w:instrText>
            </w:r>
            <w:r w:rsidRPr="00D16B5F">
              <w:fldChar w:fldCharType="end"/>
            </w:r>
            <w:bookmarkEnd w:id="21"/>
            <w:r w:rsidRPr="00D16B5F">
              <w:t xml:space="preserve"> Übelkeit</w:t>
            </w:r>
            <w:r w:rsidRPr="00D16B5F">
              <w:tab/>
            </w:r>
            <w:r w:rsidRPr="00D16B5F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D16B5F">
              <w:instrText xml:space="preserve"> FORMCHECKBOX </w:instrText>
            </w:r>
            <w:r w:rsidRPr="00D16B5F">
              <w:fldChar w:fldCharType="end"/>
            </w:r>
            <w:bookmarkEnd w:id="22"/>
            <w:r w:rsidRPr="00D16B5F">
              <w:t xml:space="preserve"> Obstipation</w:t>
            </w:r>
            <w:r w:rsidRPr="00D16B5F">
              <w:tab/>
            </w:r>
            <w:r w:rsidRPr="00D16B5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D16B5F">
              <w:instrText xml:space="preserve"> FORMCHECKBOX </w:instrText>
            </w:r>
            <w:r w:rsidRPr="00D16B5F">
              <w:fldChar w:fldCharType="end"/>
            </w:r>
            <w:bookmarkEnd w:id="23"/>
            <w:r w:rsidRPr="00D16B5F">
              <w:t xml:space="preserve"> Durchfälle</w:t>
            </w:r>
            <w:r w:rsidRPr="00D16B5F">
              <w:tab/>
            </w:r>
            <w:r w:rsidRPr="00D16B5F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D16B5F">
              <w:instrText xml:space="preserve"> FORMCHECKBOX </w:instrText>
            </w:r>
            <w:r w:rsidRPr="00D16B5F">
              <w:fldChar w:fldCharType="end"/>
            </w:r>
            <w:bookmarkEnd w:id="24"/>
            <w:r w:rsidRPr="00D16B5F">
              <w:t xml:space="preserve"> Depression</w:t>
            </w:r>
            <w:r w:rsidRPr="00D16B5F">
              <w:tab/>
            </w:r>
            <w:r w:rsidRPr="00D16B5F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Pr="00D16B5F">
              <w:instrText xml:space="preserve"> FORMCHECKBOX </w:instrText>
            </w:r>
            <w:r w:rsidRPr="00D16B5F">
              <w:fldChar w:fldCharType="end"/>
            </w:r>
            <w:bookmarkEnd w:id="25"/>
            <w:r w:rsidRPr="00D16B5F">
              <w:t xml:space="preserve"> Ängste</w:t>
            </w:r>
            <w:r w:rsidRPr="00D16B5F">
              <w:tab/>
            </w:r>
            <w:r w:rsidRPr="00D16B5F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D16B5F">
              <w:instrText xml:space="preserve"> FORMCHECKBOX </w:instrText>
            </w:r>
            <w:r w:rsidRPr="00D16B5F">
              <w:fldChar w:fldCharType="end"/>
            </w:r>
            <w:bookmarkEnd w:id="26"/>
            <w:r w:rsidRPr="00D16B5F">
              <w:t xml:space="preserve"> Haut</w:t>
            </w:r>
            <w:r w:rsidRPr="00D16B5F">
              <w:br/>
            </w:r>
          </w:p>
        </w:tc>
      </w:tr>
      <w:tr w:rsidR="00D16B5F" w:rsidRPr="00D16B5F" w:rsidTr="00D16B5F">
        <w:trPr>
          <w:trHeight w:val="1702"/>
        </w:trPr>
        <w:tc>
          <w:tcPr>
            <w:tcW w:w="9266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:rsidR="00D16B5F" w:rsidRPr="00D16B5F" w:rsidRDefault="00D16B5F" w:rsidP="00D16B5F">
            <w:pPr>
              <w:tabs>
                <w:tab w:val="left" w:pos="1923"/>
                <w:tab w:val="left" w:pos="2823"/>
                <w:tab w:val="left" w:pos="3653"/>
                <w:tab w:val="left" w:pos="4451"/>
                <w:tab w:val="left" w:pos="5682"/>
                <w:tab w:val="left" w:pos="7502"/>
              </w:tabs>
              <w:jc w:val="left"/>
              <w:rPr>
                <w:szCs w:val="24"/>
              </w:rPr>
            </w:pPr>
            <w:r w:rsidRPr="00D16B5F">
              <w:rPr>
                <w:b/>
                <w:szCs w:val="24"/>
              </w:rPr>
              <w:br/>
              <w:t>2. Medikamente: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27"/>
            <w:r w:rsidRPr="00D16B5F">
              <w:rPr>
                <w:szCs w:val="24"/>
              </w:rPr>
              <w:t xml:space="preserve"> oral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28"/>
            <w:r w:rsidRPr="00D16B5F">
              <w:rPr>
                <w:szCs w:val="24"/>
              </w:rPr>
              <w:t xml:space="preserve"> i.v.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29"/>
            <w:r w:rsidRPr="00D16B5F">
              <w:rPr>
                <w:szCs w:val="24"/>
              </w:rPr>
              <w:t xml:space="preserve"> s.c.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30"/>
            <w:r w:rsidRPr="00D16B5F">
              <w:rPr>
                <w:szCs w:val="24"/>
              </w:rPr>
              <w:t xml:space="preserve"> Infusion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31"/>
            <w:r w:rsidRPr="00D16B5F">
              <w:rPr>
                <w:szCs w:val="24"/>
              </w:rPr>
              <w:t xml:space="preserve"> Vernebelung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32"/>
            <w:r w:rsidRPr="00D16B5F">
              <w:rPr>
                <w:szCs w:val="24"/>
              </w:rPr>
              <w:t xml:space="preserve"> Inhalation</w:t>
            </w:r>
          </w:p>
          <w:p w:rsidR="00D16B5F" w:rsidRPr="00D16B5F" w:rsidRDefault="00D16B5F" w:rsidP="00D16B5F">
            <w:pPr>
              <w:tabs>
                <w:tab w:val="left" w:pos="271"/>
                <w:tab w:val="left" w:pos="1923"/>
                <w:tab w:val="left" w:pos="2823"/>
                <w:tab w:val="left" w:pos="3653"/>
                <w:tab w:val="left" w:pos="4451"/>
                <w:tab w:val="left" w:pos="5682"/>
                <w:tab w:val="left" w:pos="7502"/>
              </w:tabs>
              <w:ind w:left="303" w:hanging="303"/>
              <w:jc w:val="left"/>
              <w:rPr>
                <w:szCs w:val="24"/>
              </w:rPr>
            </w:pPr>
            <w:r w:rsidRPr="00D16B5F">
              <w:rPr>
                <w:szCs w:val="24"/>
              </w:rPr>
              <w:tab/>
              <w:t xml:space="preserve">Welche: </w:t>
            </w:r>
            <w:r w:rsidRPr="00D16B5F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Pr="00D16B5F">
              <w:rPr>
                <w:szCs w:val="24"/>
              </w:rPr>
              <w:instrText xml:space="preserve"> FORMTEXT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separate"/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szCs w:val="24"/>
              </w:rPr>
              <w:fldChar w:fldCharType="end"/>
            </w:r>
            <w:bookmarkEnd w:id="33"/>
          </w:p>
        </w:tc>
      </w:tr>
      <w:tr w:rsidR="00D16B5F" w:rsidRPr="00D16B5F" w:rsidTr="00D16B5F">
        <w:trPr>
          <w:trHeight w:val="685"/>
        </w:trPr>
        <w:tc>
          <w:tcPr>
            <w:tcW w:w="926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B5F" w:rsidRPr="00D16B5F" w:rsidRDefault="00D16B5F" w:rsidP="00D16B5F">
            <w:pPr>
              <w:tabs>
                <w:tab w:val="left" w:pos="251"/>
                <w:tab w:val="left" w:pos="2337"/>
                <w:tab w:val="left" w:pos="3723"/>
                <w:tab w:val="left" w:pos="4623"/>
                <w:tab w:val="left" w:pos="6423"/>
              </w:tabs>
              <w:jc w:val="left"/>
              <w:rPr>
                <w:b/>
                <w:szCs w:val="24"/>
              </w:rPr>
            </w:pPr>
            <w:r w:rsidRPr="00D16B5F">
              <w:rPr>
                <w:b/>
                <w:szCs w:val="24"/>
              </w:rPr>
              <w:t xml:space="preserve">3. Andere Therapie: </w:t>
            </w:r>
            <w:r w:rsidRPr="00D16B5F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Pr="00D16B5F">
              <w:rPr>
                <w:szCs w:val="24"/>
              </w:rPr>
              <w:instrText xml:space="preserve"> FORMTEXT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separate"/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szCs w:val="24"/>
              </w:rPr>
              <w:fldChar w:fldCharType="end"/>
            </w:r>
            <w:bookmarkEnd w:id="34"/>
            <w:r w:rsidRPr="00D16B5F">
              <w:rPr>
                <w:szCs w:val="24"/>
              </w:rPr>
              <w:br/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1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35"/>
            <w:r w:rsidRPr="00D16B5F">
              <w:rPr>
                <w:szCs w:val="24"/>
              </w:rPr>
              <w:t xml:space="preserve"> Chemotherapie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36"/>
            <w:r w:rsidRPr="00D16B5F">
              <w:rPr>
                <w:szCs w:val="24"/>
              </w:rPr>
              <w:t xml:space="preserve"> Radiatio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3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37"/>
            <w:r w:rsidRPr="00D16B5F">
              <w:rPr>
                <w:szCs w:val="24"/>
              </w:rPr>
              <w:t xml:space="preserve"> KG</w:t>
            </w:r>
            <w:r w:rsidRPr="00D16B5F">
              <w:rPr>
                <w:szCs w:val="24"/>
              </w:rPr>
              <w:tab/>
              <w:t>Lymphdrainage</w:t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38"/>
            <w:r w:rsidRPr="00D16B5F">
              <w:rPr>
                <w:szCs w:val="24"/>
              </w:rPr>
              <w:t xml:space="preserve"> Atemtherapie</w:t>
            </w:r>
          </w:p>
        </w:tc>
      </w:tr>
      <w:tr w:rsidR="00D16B5F" w:rsidRPr="00D16B5F" w:rsidTr="00D16B5F">
        <w:trPr>
          <w:trHeight w:val="902"/>
        </w:trPr>
        <w:tc>
          <w:tcPr>
            <w:tcW w:w="9266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16B5F" w:rsidRPr="00D16B5F" w:rsidRDefault="00D16B5F" w:rsidP="00D16B5F">
            <w:pPr>
              <w:jc w:val="left"/>
              <w:rPr>
                <w:b/>
                <w:szCs w:val="24"/>
              </w:rPr>
            </w:pPr>
            <w:r w:rsidRPr="00D16B5F">
              <w:rPr>
                <w:b/>
                <w:szCs w:val="24"/>
              </w:rPr>
              <w:t>4. Besonderheiten:</w:t>
            </w:r>
          </w:p>
          <w:p w:rsidR="00D16B5F" w:rsidRPr="00D16B5F" w:rsidRDefault="00D16B5F" w:rsidP="00D16B5F">
            <w:pPr>
              <w:tabs>
                <w:tab w:val="left" w:pos="251"/>
              </w:tabs>
              <w:jc w:val="left"/>
              <w:rPr>
                <w:szCs w:val="24"/>
              </w:rPr>
            </w:pP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5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39"/>
            <w:r w:rsidRPr="00D16B5F">
              <w:rPr>
                <w:szCs w:val="24"/>
              </w:rPr>
              <w:t xml:space="preserve"> Port   </w:t>
            </w:r>
            <w:r w:rsidRPr="00D16B5F">
              <w:rPr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40"/>
            <w:r w:rsidRPr="00D16B5F">
              <w:rPr>
                <w:szCs w:val="24"/>
              </w:rPr>
              <w:t xml:space="preserve"> PEG-Magensonde   </w:t>
            </w:r>
            <w:r w:rsidRPr="00D16B5F">
              <w:rPr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7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41"/>
            <w:r w:rsidRPr="00D16B5F">
              <w:rPr>
                <w:szCs w:val="24"/>
              </w:rPr>
              <w:t xml:space="preserve"> Sauerstoffgabe  </w:t>
            </w:r>
            <w:r w:rsidRPr="00D16B5F">
              <w:rPr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42"/>
            <w:r w:rsidRPr="00D16B5F">
              <w:rPr>
                <w:szCs w:val="24"/>
              </w:rPr>
              <w:t xml:space="preserve"> BZ/RR-Kontrolle  </w:t>
            </w:r>
            <w:r w:rsidRPr="00D16B5F">
              <w:rPr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9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43"/>
            <w:r w:rsidRPr="00D16B5F">
              <w:rPr>
                <w:szCs w:val="24"/>
              </w:rPr>
              <w:t> DK/Zysto-Fix</w:t>
            </w:r>
            <w:r w:rsidRPr="00D16B5F">
              <w:rPr>
                <w:szCs w:val="24"/>
              </w:rPr>
              <w:br/>
            </w:r>
            <w:r w:rsidRPr="00D16B5F">
              <w:rPr>
                <w:szCs w:val="24"/>
              </w:rPr>
              <w:tab/>
            </w:r>
            <w:r w:rsidRPr="00D16B5F">
              <w:rPr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0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44"/>
            <w:r w:rsidRPr="00D16B5F">
              <w:rPr>
                <w:szCs w:val="24"/>
              </w:rPr>
              <w:t xml:space="preserve"> Anus Praeter   </w:t>
            </w:r>
            <w:r w:rsidRPr="00D16B5F">
              <w:rPr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8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45"/>
            <w:r w:rsidRPr="00D16B5F">
              <w:rPr>
                <w:szCs w:val="24"/>
              </w:rPr>
              <w:t xml:space="preserve"> Urostoma   </w:t>
            </w:r>
            <w:r w:rsidRPr="00D16B5F">
              <w:rPr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2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46"/>
            <w:r w:rsidRPr="00D16B5F">
              <w:rPr>
                <w:szCs w:val="24"/>
              </w:rPr>
              <w:t xml:space="preserve"> Tracheostoma   </w:t>
            </w:r>
            <w:r w:rsidRPr="00D16B5F">
              <w:rPr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3"/>
            <w:r w:rsidRPr="00D16B5F">
              <w:rPr>
                <w:szCs w:val="24"/>
              </w:rPr>
              <w:instrText xml:space="preserve"> FORMCHECKBOX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end"/>
            </w:r>
            <w:bookmarkEnd w:id="47"/>
            <w:r w:rsidRPr="00D16B5F">
              <w:rPr>
                <w:szCs w:val="24"/>
              </w:rPr>
              <w:t> Wundbehandlung</w:t>
            </w:r>
          </w:p>
          <w:p w:rsidR="00D16B5F" w:rsidRPr="00D16B5F" w:rsidRDefault="00D16B5F" w:rsidP="00D16B5F">
            <w:pPr>
              <w:tabs>
                <w:tab w:val="left" w:pos="251"/>
              </w:tabs>
              <w:jc w:val="left"/>
              <w:rPr>
                <w:szCs w:val="24"/>
              </w:rPr>
            </w:pPr>
          </w:p>
        </w:tc>
      </w:tr>
      <w:tr w:rsidR="00D16B5F" w:rsidRPr="00D16B5F" w:rsidTr="00D16B5F">
        <w:trPr>
          <w:trHeight w:val="851"/>
        </w:trPr>
        <w:tc>
          <w:tcPr>
            <w:tcW w:w="9266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:rsidR="00D16B5F" w:rsidRPr="00D16B5F" w:rsidRDefault="00D16B5F" w:rsidP="00D16B5F">
            <w:pPr>
              <w:tabs>
                <w:tab w:val="left" w:pos="1923"/>
                <w:tab w:val="left" w:pos="2823"/>
                <w:tab w:val="left" w:pos="3653"/>
                <w:tab w:val="left" w:pos="4451"/>
                <w:tab w:val="left" w:pos="5682"/>
                <w:tab w:val="left" w:pos="7502"/>
              </w:tabs>
              <w:jc w:val="left"/>
              <w:rPr>
                <w:b/>
                <w:sz w:val="28"/>
                <w:szCs w:val="28"/>
              </w:rPr>
            </w:pPr>
            <w:r w:rsidRPr="00D16B5F">
              <w:rPr>
                <w:b/>
                <w:sz w:val="28"/>
                <w:szCs w:val="28"/>
              </w:rPr>
              <w:t>II. Psychosoziale Betreuung:</w:t>
            </w:r>
          </w:p>
          <w:p w:rsidR="00D16B5F" w:rsidRPr="00D16B5F" w:rsidRDefault="00D16B5F" w:rsidP="00D16B5F">
            <w:pPr>
              <w:ind w:left="303"/>
              <w:jc w:val="left"/>
              <w:rPr>
                <w:szCs w:val="24"/>
              </w:rPr>
            </w:pPr>
            <w:r w:rsidRPr="00D16B5F">
              <w:rPr>
                <w:szCs w:val="24"/>
              </w:rPr>
              <w:t xml:space="preserve">Familiäre Situation / soziales Umfeld: </w:t>
            </w:r>
            <w:r w:rsidRPr="00D16B5F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 w:rsidRPr="00D16B5F">
              <w:rPr>
                <w:szCs w:val="24"/>
              </w:rPr>
              <w:instrText xml:space="preserve"> FORMTEXT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separate"/>
            </w:r>
            <w:r w:rsidRPr="00D16B5F">
              <w:rPr>
                <w:szCs w:val="24"/>
              </w:rPr>
              <w:t> </w:t>
            </w:r>
            <w:r w:rsidRPr="00D16B5F">
              <w:rPr>
                <w:szCs w:val="24"/>
              </w:rPr>
              <w:t> </w:t>
            </w:r>
            <w:r w:rsidRPr="00D16B5F">
              <w:rPr>
                <w:szCs w:val="24"/>
              </w:rPr>
              <w:t> </w:t>
            </w:r>
            <w:r w:rsidRPr="00D16B5F">
              <w:rPr>
                <w:szCs w:val="24"/>
              </w:rPr>
              <w:t> </w:t>
            </w:r>
            <w:r w:rsidRPr="00D16B5F">
              <w:rPr>
                <w:szCs w:val="24"/>
              </w:rPr>
              <w:t> </w:t>
            </w:r>
            <w:r w:rsidRPr="00D16B5F">
              <w:rPr>
                <w:szCs w:val="24"/>
              </w:rPr>
              <w:fldChar w:fldCharType="end"/>
            </w:r>
            <w:bookmarkEnd w:id="48"/>
          </w:p>
        </w:tc>
      </w:tr>
      <w:tr w:rsidR="00D16B5F" w:rsidRPr="00D16B5F" w:rsidTr="00D16B5F">
        <w:trPr>
          <w:trHeight w:val="762"/>
        </w:trPr>
        <w:tc>
          <w:tcPr>
            <w:tcW w:w="926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16B5F" w:rsidRPr="00D16B5F" w:rsidRDefault="00D16B5F" w:rsidP="00D16B5F">
            <w:pPr>
              <w:ind w:left="303"/>
              <w:jc w:val="left"/>
              <w:rPr>
                <w:szCs w:val="24"/>
              </w:rPr>
            </w:pPr>
            <w:r w:rsidRPr="00D16B5F">
              <w:rPr>
                <w:szCs w:val="24"/>
              </w:rPr>
              <w:t xml:space="preserve">Erforderliche psychosoziale Begleitung: </w:t>
            </w:r>
            <w:r w:rsidRPr="00D16B5F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 w:rsidRPr="00D16B5F">
              <w:rPr>
                <w:szCs w:val="24"/>
              </w:rPr>
              <w:instrText xml:space="preserve"> FORMTEXT </w:instrText>
            </w:r>
            <w:r w:rsidRPr="00D16B5F">
              <w:rPr>
                <w:szCs w:val="24"/>
              </w:rPr>
            </w:r>
            <w:r w:rsidRPr="00D16B5F">
              <w:rPr>
                <w:szCs w:val="24"/>
              </w:rPr>
              <w:fldChar w:fldCharType="separate"/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noProof/>
                <w:szCs w:val="24"/>
              </w:rPr>
              <w:t> </w:t>
            </w:r>
            <w:r w:rsidRPr="00D16B5F">
              <w:rPr>
                <w:szCs w:val="24"/>
              </w:rPr>
              <w:fldChar w:fldCharType="end"/>
            </w:r>
            <w:bookmarkEnd w:id="49"/>
          </w:p>
        </w:tc>
      </w:tr>
      <w:tr w:rsidR="00D16B5F" w:rsidRPr="00D16B5F" w:rsidTr="00D16B5F">
        <w:trPr>
          <w:trHeight w:val="454"/>
        </w:trPr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6B5F" w:rsidRPr="00D16B5F" w:rsidRDefault="00D16B5F" w:rsidP="00D16B5F">
            <w:pPr>
              <w:ind w:left="303"/>
              <w:jc w:val="left"/>
              <w:rPr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B5F" w:rsidRPr="00D16B5F" w:rsidRDefault="00D16B5F" w:rsidP="00D16B5F">
            <w:pPr>
              <w:ind w:left="303"/>
              <w:jc w:val="left"/>
              <w:rPr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6B5F" w:rsidRPr="00D16B5F" w:rsidRDefault="00D16B5F" w:rsidP="00D16B5F">
            <w:pPr>
              <w:ind w:left="303"/>
              <w:jc w:val="left"/>
              <w:rPr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B5F" w:rsidRPr="00D16B5F" w:rsidRDefault="00D16B5F" w:rsidP="00D16B5F">
            <w:pPr>
              <w:ind w:left="303"/>
              <w:jc w:val="left"/>
              <w:rPr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16B5F" w:rsidRPr="00D16B5F" w:rsidRDefault="00D16B5F" w:rsidP="00D16B5F">
            <w:pPr>
              <w:ind w:left="303"/>
              <w:jc w:val="left"/>
              <w:rPr>
                <w:szCs w:val="24"/>
              </w:rPr>
            </w:pPr>
          </w:p>
        </w:tc>
      </w:tr>
      <w:tr w:rsidR="00D16B5F" w:rsidRPr="00D16B5F" w:rsidTr="00D16B5F">
        <w:trPr>
          <w:trHeight w:val="406"/>
        </w:trPr>
        <w:tc>
          <w:tcPr>
            <w:tcW w:w="9266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D16B5F" w:rsidRPr="00D16B5F" w:rsidRDefault="00D16B5F" w:rsidP="00D16B5F">
            <w:pPr>
              <w:tabs>
                <w:tab w:val="left" w:pos="4263"/>
              </w:tabs>
              <w:ind w:left="303"/>
              <w:jc w:val="left"/>
              <w:rPr>
                <w:szCs w:val="24"/>
              </w:rPr>
            </w:pPr>
            <w:r w:rsidRPr="00D16B5F">
              <w:rPr>
                <w:szCs w:val="24"/>
              </w:rPr>
              <w:t>Ort, Datum</w:t>
            </w:r>
            <w:r w:rsidRPr="00D16B5F">
              <w:rPr>
                <w:szCs w:val="24"/>
              </w:rPr>
              <w:tab/>
              <w:t>Name/Unterschrift/Stempel d. Hausarztes</w:t>
            </w:r>
            <w:r w:rsidRPr="00D16B5F">
              <w:rPr>
                <w:szCs w:val="24"/>
              </w:rPr>
              <w:br/>
            </w:r>
            <w:r w:rsidRPr="00D16B5F">
              <w:rPr>
                <w:szCs w:val="24"/>
              </w:rPr>
              <w:tab/>
              <w:t>oder Krankenhausarztes</w:t>
            </w:r>
          </w:p>
        </w:tc>
      </w:tr>
    </w:tbl>
    <w:p w:rsidR="00233264" w:rsidRPr="00E66E63" w:rsidRDefault="00233264" w:rsidP="00FE4BD1">
      <w:pPr>
        <w:spacing w:line="240" w:lineRule="auto"/>
        <w:rPr>
          <w:sz w:val="22"/>
        </w:rPr>
      </w:pPr>
    </w:p>
    <w:sectPr w:rsidR="00233264" w:rsidRPr="00E66E63" w:rsidSect="004645D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361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5F" w:rsidRDefault="00D16B5F">
      <w:r>
        <w:separator/>
      </w:r>
    </w:p>
    <w:p w:rsidR="00D16B5F" w:rsidRDefault="00D16B5F"/>
  </w:endnote>
  <w:endnote w:type="continuationSeparator" w:id="0">
    <w:p w:rsidR="00D16B5F" w:rsidRDefault="00D16B5F">
      <w:r>
        <w:continuationSeparator/>
      </w:r>
    </w:p>
    <w:p w:rsidR="00D16B5F" w:rsidRDefault="00D16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226"/>
      <w:gridCol w:w="1838"/>
    </w:tblGrid>
    <w:tr w:rsidR="00587E2E" w:rsidRPr="004F4EEF" w:rsidTr="004645DE">
      <w:tc>
        <w:tcPr>
          <w:tcW w:w="7226" w:type="dxa"/>
          <w:shd w:val="clear" w:color="auto" w:fill="auto"/>
          <w:tcMar>
            <w:left w:w="0" w:type="dxa"/>
            <w:right w:w="0" w:type="dxa"/>
          </w:tcMar>
        </w:tcPr>
        <w:p w:rsidR="001879D5" w:rsidRPr="005029BA" w:rsidRDefault="00D16B5F" w:rsidP="004645DE">
          <w:pPr>
            <w:pStyle w:val="Fuzeile"/>
            <w:rPr>
              <w:b/>
              <w:sz w:val="16"/>
              <w:szCs w:val="16"/>
            </w:rPr>
          </w:pPr>
          <w:r w:rsidRPr="00D16B5F">
            <w:rPr>
              <w:sz w:val="16"/>
              <w:szCs w:val="16"/>
            </w:rPr>
            <w:t>A67</w:t>
          </w:r>
          <w:r>
            <w:t xml:space="preserve">  </w:t>
          </w:r>
          <w:r>
            <w:rPr>
              <w:rFonts w:ascii="Wingdings" w:hAnsi="Wingdings"/>
              <w:sz w:val="16"/>
            </w:rPr>
            <w:t></w:t>
          </w:r>
          <w:r w:rsidRPr="00D16B5F">
            <w:rPr>
              <w:sz w:val="16"/>
              <w:szCs w:val="16"/>
            </w:rPr>
            <w:t xml:space="preserve">  C.Ste.</w:t>
          </w:r>
          <w:r>
            <w:t xml:space="preserve">  </w:t>
          </w:r>
          <w:r>
            <w:rPr>
              <w:rFonts w:ascii="Wingdings" w:hAnsi="Wingdings"/>
              <w:sz w:val="16"/>
            </w:rPr>
            <w:t></w:t>
          </w:r>
          <w:r w:rsidRPr="00D16B5F">
            <w:rPr>
              <w:sz w:val="16"/>
              <w:szCs w:val="16"/>
            </w:rPr>
            <w:t xml:space="preserve">  e</w:t>
          </w:r>
          <w:r>
            <w:t xml:space="preserve">  </w:t>
          </w:r>
          <w:r>
            <w:rPr>
              <w:rFonts w:ascii="Wingdings" w:hAnsi="Wingdings"/>
              <w:sz w:val="16"/>
            </w:rPr>
            <w:t></w:t>
          </w:r>
          <w:r w:rsidRPr="00D16B5F">
            <w:rPr>
              <w:sz w:val="16"/>
              <w:szCs w:val="16"/>
            </w:rPr>
            <w:t xml:space="preserve">  u</w:t>
          </w:r>
          <w:r>
            <w:t xml:space="preserve">  </w:t>
          </w:r>
          <w:r>
            <w:rPr>
              <w:rFonts w:ascii="Wingdings" w:hAnsi="Wingdings"/>
              <w:sz w:val="16"/>
            </w:rPr>
            <w:t></w:t>
          </w:r>
          <w:r w:rsidRPr="00D16B5F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>30.03.2021</w:t>
          </w:r>
        </w:p>
      </w:tc>
      <w:tc>
        <w:tcPr>
          <w:tcW w:w="1838" w:type="dxa"/>
          <w:shd w:val="clear" w:color="auto" w:fill="auto"/>
          <w:tcMar>
            <w:left w:w="0" w:type="dxa"/>
            <w:right w:w="0" w:type="dxa"/>
          </w:tcMar>
        </w:tcPr>
        <w:p w:rsidR="001879D5" w:rsidRPr="000F14FD" w:rsidRDefault="004F4EEF" w:rsidP="004645DE">
          <w:pPr>
            <w:pStyle w:val="Fuzeile"/>
            <w:jc w:val="right"/>
            <w:rPr>
              <w:sz w:val="16"/>
              <w:szCs w:val="16"/>
            </w:rPr>
          </w:pPr>
          <w:r w:rsidRPr="000F14FD">
            <w:rPr>
              <w:sz w:val="16"/>
              <w:szCs w:val="16"/>
            </w:rPr>
            <w:t xml:space="preserve">Seite </w:t>
          </w:r>
          <w:r w:rsidRPr="000F14FD">
            <w:rPr>
              <w:bCs/>
              <w:sz w:val="16"/>
              <w:szCs w:val="16"/>
            </w:rPr>
            <w:fldChar w:fldCharType="begin"/>
          </w:r>
          <w:r w:rsidRPr="000F14FD">
            <w:rPr>
              <w:bCs/>
              <w:sz w:val="16"/>
              <w:szCs w:val="16"/>
            </w:rPr>
            <w:instrText>PAGE  \* Arabic  \* MERGEFORMAT</w:instrText>
          </w:r>
          <w:r w:rsidRPr="000F14FD">
            <w:rPr>
              <w:bCs/>
              <w:sz w:val="16"/>
              <w:szCs w:val="16"/>
            </w:rPr>
            <w:fldChar w:fldCharType="separate"/>
          </w:r>
          <w:r w:rsidR="00D16B5F">
            <w:rPr>
              <w:bCs/>
              <w:noProof/>
              <w:sz w:val="16"/>
              <w:szCs w:val="16"/>
            </w:rPr>
            <w:t>1</w:t>
          </w:r>
          <w:r w:rsidRPr="000F14FD">
            <w:rPr>
              <w:bCs/>
              <w:sz w:val="16"/>
              <w:szCs w:val="16"/>
            </w:rPr>
            <w:fldChar w:fldCharType="end"/>
          </w:r>
          <w:r w:rsidRPr="000F14FD">
            <w:rPr>
              <w:sz w:val="16"/>
              <w:szCs w:val="16"/>
            </w:rPr>
            <w:t xml:space="preserve"> von </w:t>
          </w:r>
          <w:r w:rsidRPr="000F14FD">
            <w:rPr>
              <w:bCs/>
              <w:sz w:val="16"/>
              <w:szCs w:val="16"/>
            </w:rPr>
            <w:fldChar w:fldCharType="begin"/>
          </w:r>
          <w:r w:rsidRPr="000F14FD">
            <w:rPr>
              <w:bCs/>
              <w:sz w:val="16"/>
              <w:szCs w:val="16"/>
            </w:rPr>
            <w:instrText>NUMPAGES  \* Arabic  \* MERGEFORMAT</w:instrText>
          </w:r>
          <w:r w:rsidRPr="000F14FD">
            <w:rPr>
              <w:bCs/>
              <w:sz w:val="16"/>
              <w:szCs w:val="16"/>
            </w:rPr>
            <w:fldChar w:fldCharType="separate"/>
          </w:r>
          <w:r w:rsidR="00D16B5F">
            <w:rPr>
              <w:bCs/>
              <w:noProof/>
              <w:sz w:val="16"/>
              <w:szCs w:val="16"/>
            </w:rPr>
            <w:t>1</w:t>
          </w:r>
          <w:r w:rsidRPr="000F14FD">
            <w:rPr>
              <w:bCs/>
              <w:sz w:val="16"/>
              <w:szCs w:val="16"/>
            </w:rPr>
            <w:fldChar w:fldCharType="end"/>
          </w:r>
        </w:p>
      </w:tc>
    </w:tr>
  </w:tbl>
  <w:p w:rsidR="001879D5" w:rsidRPr="00371D44" w:rsidRDefault="001879D5" w:rsidP="004645DE">
    <w:pPr>
      <w:pStyle w:val="Fuzeile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0C07A9">
    <w:pPr>
      <w:pStyle w:val="Fuzeile"/>
      <w:rPr>
        <w:color w:val="2E74B5"/>
      </w:rPr>
    </w:pPr>
    <w:r>
      <w:rPr>
        <w:color w:val="2E74B5"/>
      </w:rPr>
      <w:t>__________________________________________________________________________________</w:t>
    </w:r>
  </w:p>
  <w:p w:rsidR="00A33476" w:rsidRDefault="00A33476">
    <w:pPr>
      <w:pStyle w:val="Fuzeile"/>
      <w:rPr>
        <w:b/>
      </w:rPr>
    </w:pPr>
    <w:r w:rsidRPr="00A33476">
      <w:rPr>
        <w:b/>
      </w:rPr>
      <w:fldChar w:fldCharType="begin"/>
    </w:r>
    <w:r w:rsidRPr="00A33476">
      <w:rPr>
        <w:b/>
      </w:rPr>
      <w:instrText xml:space="preserve"> PAGE  \* Arabic  \* MERGEFORMAT </w:instrText>
    </w:r>
    <w:r w:rsidRPr="00A33476">
      <w:rPr>
        <w:b/>
      </w:rPr>
      <w:fldChar w:fldCharType="separate"/>
    </w:r>
    <w:r w:rsidR="00F5703A">
      <w:rPr>
        <w:b/>
        <w:noProof/>
      </w:rPr>
      <w:t>1</w:t>
    </w:r>
    <w:r w:rsidRPr="00A33476">
      <w:rPr>
        <w:b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8"/>
      <w:gridCol w:w="3068"/>
      <w:gridCol w:w="3068"/>
    </w:tblGrid>
    <w:tr w:rsidR="00F5703A" w:rsidRPr="006C5D31" w:rsidTr="006C5D31">
      <w:tc>
        <w:tcPr>
          <w:tcW w:w="3068" w:type="dxa"/>
          <w:shd w:val="clear" w:color="auto" w:fill="auto"/>
        </w:tcPr>
        <w:p w:rsidR="00F5703A" w:rsidRPr="006C5D31" w:rsidRDefault="00F5703A">
          <w:pPr>
            <w:pStyle w:val="Fuzeile"/>
            <w:rPr>
              <w:b/>
            </w:rPr>
          </w:pPr>
        </w:p>
      </w:tc>
      <w:tc>
        <w:tcPr>
          <w:tcW w:w="3068" w:type="dxa"/>
          <w:shd w:val="clear" w:color="auto" w:fill="auto"/>
        </w:tcPr>
        <w:p w:rsidR="00F5703A" w:rsidRPr="006C5D31" w:rsidRDefault="00F5703A">
          <w:pPr>
            <w:pStyle w:val="Fuzeile"/>
            <w:rPr>
              <w:b/>
            </w:rPr>
          </w:pPr>
        </w:p>
      </w:tc>
      <w:tc>
        <w:tcPr>
          <w:tcW w:w="3068" w:type="dxa"/>
          <w:shd w:val="clear" w:color="auto" w:fill="auto"/>
        </w:tcPr>
        <w:p w:rsidR="00F5703A" w:rsidRPr="006C5D31" w:rsidRDefault="00F5703A">
          <w:pPr>
            <w:pStyle w:val="Fuzeile"/>
            <w:rPr>
              <w:b/>
            </w:rPr>
          </w:pPr>
        </w:p>
      </w:tc>
    </w:tr>
  </w:tbl>
  <w:p w:rsidR="00F5703A" w:rsidRPr="00A33476" w:rsidRDefault="00F5703A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5F" w:rsidRDefault="00D16B5F">
      <w:r>
        <w:separator/>
      </w:r>
    </w:p>
    <w:p w:rsidR="00D16B5F" w:rsidRDefault="00D16B5F"/>
  </w:footnote>
  <w:footnote w:type="continuationSeparator" w:id="0">
    <w:p w:rsidR="00D16B5F" w:rsidRDefault="00D16B5F">
      <w:r>
        <w:continuationSeparator/>
      </w:r>
    </w:p>
    <w:p w:rsidR="00D16B5F" w:rsidRDefault="00D16B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19"/>
      <w:gridCol w:w="5039"/>
    </w:tblGrid>
    <w:tr w:rsidR="000E7B8E" w:rsidTr="00E66E63">
      <w:trPr>
        <w:trHeight w:val="380"/>
      </w:trPr>
      <w:tc>
        <w:tcPr>
          <w:tcW w:w="4219" w:type="dxa"/>
          <w:vMerge w:val="restart"/>
          <w:shd w:val="clear" w:color="auto" w:fill="auto"/>
        </w:tcPr>
        <w:p w:rsidR="000E7B8E" w:rsidRDefault="000E7B8E" w:rsidP="0066232F">
          <w:pPr>
            <w:pStyle w:val="EinfAbs"/>
          </w:pPr>
        </w:p>
      </w:tc>
      <w:tc>
        <w:tcPr>
          <w:tcW w:w="5039" w:type="dxa"/>
          <w:shd w:val="clear" w:color="auto" w:fill="auto"/>
          <w:vAlign w:val="center"/>
        </w:tcPr>
        <w:p w:rsidR="000E7B8E" w:rsidRPr="00E75362" w:rsidRDefault="00D16B5F" w:rsidP="00E75362">
          <w:pPr>
            <w:pStyle w:val="EinfAbs"/>
            <w:jc w:val="right"/>
            <w:rPr>
              <w:rFonts w:ascii="Calibri" w:hAnsi="Calibri"/>
              <w:b/>
              <w:sz w:val="22"/>
            </w:rPr>
          </w:pPr>
          <w:r>
            <w:rPr>
              <w:rFonts w:ascii="Calibri" w:hAnsi="Calibri"/>
              <w:b/>
              <w:sz w:val="22"/>
            </w:rPr>
            <w:t>Fragebogen zur stationären</w:t>
          </w:r>
        </w:p>
      </w:tc>
    </w:tr>
    <w:tr w:rsidR="000E7B8E" w:rsidTr="00E66E63">
      <w:trPr>
        <w:trHeight w:val="380"/>
      </w:trPr>
      <w:tc>
        <w:tcPr>
          <w:tcW w:w="4219" w:type="dxa"/>
          <w:vMerge/>
          <w:shd w:val="clear" w:color="auto" w:fill="auto"/>
        </w:tcPr>
        <w:p w:rsidR="000E7B8E" w:rsidRDefault="000E7B8E" w:rsidP="000E7B8E">
          <w:pPr>
            <w:pStyle w:val="EinfAbs"/>
          </w:pPr>
        </w:p>
      </w:tc>
      <w:tc>
        <w:tcPr>
          <w:tcW w:w="5039" w:type="dxa"/>
          <w:shd w:val="clear" w:color="auto" w:fill="auto"/>
          <w:vAlign w:val="center"/>
        </w:tcPr>
        <w:p w:rsidR="000E7B8E" w:rsidRPr="00D16B5F" w:rsidRDefault="00D16B5F" w:rsidP="00674001">
          <w:pPr>
            <w:pStyle w:val="EinfAbs"/>
            <w:jc w:val="right"/>
            <w:rPr>
              <w:rFonts w:ascii="Calibri" w:hAnsi="Calibri"/>
              <w:b/>
              <w:sz w:val="22"/>
            </w:rPr>
          </w:pPr>
          <w:r w:rsidRPr="00D16B5F">
            <w:rPr>
              <w:rFonts w:ascii="Calibri" w:hAnsi="Calibri"/>
              <w:b/>
              <w:sz w:val="22"/>
            </w:rPr>
            <w:t>Hospizpflegebedürftigkeit nach § 39a SGB V</w:t>
          </w:r>
        </w:p>
      </w:tc>
    </w:tr>
  </w:tbl>
  <w:p w:rsidR="006A3DFB" w:rsidRPr="00E75362" w:rsidRDefault="005029BA" w:rsidP="00805669">
    <w:pPr>
      <w:pStyle w:val="EinfAbs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21E39F8A" wp14:editId="346C44C1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6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 rotWithShape="1">
                  <a:blip r:embed="rId1"/>
                  <a:srcRect t="16395"/>
                  <a:stretch/>
                </pic:blipFill>
                <pic:spPr bwMode="auto">
                  <a:xfrm>
                    <a:off x="0" y="0"/>
                    <a:ext cx="7556400" cy="90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22" w:rsidRDefault="00E75362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2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722" w:rsidRDefault="00875722">
    <w:pPr>
      <w:pStyle w:val="Kopfzeile"/>
    </w:pPr>
  </w:p>
  <w:p w:rsidR="00875722" w:rsidRDefault="00875722">
    <w:pPr>
      <w:pStyle w:val="Kopfzeile"/>
    </w:pPr>
  </w:p>
  <w:p w:rsidR="00875722" w:rsidRDefault="00875722" w:rsidP="00875722">
    <w:pPr>
      <w:pStyle w:val="Fuzeile"/>
    </w:pPr>
    <w:r>
      <w:rPr>
        <w:color w:val="2E74B5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048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E2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3C5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7A1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89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EC2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C8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72C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668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7A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A0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E5A00"/>
    <w:multiLevelType w:val="hybridMultilevel"/>
    <w:tmpl w:val="EB42FD1E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313"/>
    <w:multiLevelType w:val="hybridMultilevel"/>
    <w:tmpl w:val="98242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1F54"/>
    <w:multiLevelType w:val="hybridMultilevel"/>
    <w:tmpl w:val="0ECAC2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75340"/>
    <w:multiLevelType w:val="hybridMultilevel"/>
    <w:tmpl w:val="588EB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A594E"/>
    <w:multiLevelType w:val="hybridMultilevel"/>
    <w:tmpl w:val="AEFA1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0C4"/>
    <w:multiLevelType w:val="hybridMultilevel"/>
    <w:tmpl w:val="FB6E3480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4DA3"/>
    <w:multiLevelType w:val="hybridMultilevel"/>
    <w:tmpl w:val="AD229F4C"/>
    <w:lvl w:ilvl="0" w:tplc="50B6E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3FF"/>
    <w:multiLevelType w:val="hybridMultilevel"/>
    <w:tmpl w:val="A6429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2wuirCllKecwo/BhNZN2lE1cD++KocgNEP9g4UDqeabm35hF4VxpskvuwyLGxELc+Jmr82HSMm3RB3opHIMVQ==" w:salt="1wm19dlY/NHKWGy3it6Agw==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5F"/>
    <w:rsid w:val="000000C6"/>
    <w:rsid w:val="00000DD5"/>
    <w:rsid w:val="00000E52"/>
    <w:rsid w:val="00003153"/>
    <w:rsid w:val="000032FF"/>
    <w:rsid w:val="000038D1"/>
    <w:rsid w:val="00005921"/>
    <w:rsid w:val="000148BC"/>
    <w:rsid w:val="00014F73"/>
    <w:rsid w:val="00015C67"/>
    <w:rsid w:val="00016E55"/>
    <w:rsid w:val="000179FB"/>
    <w:rsid w:val="0002288B"/>
    <w:rsid w:val="00022B9A"/>
    <w:rsid w:val="00032A01"/>
    <w:rsid w:val="000354F0"/>
    <w:rsid w:val="00042598"/>
    <w:rsid w:val="000448E1"/>
    <w:rsid w:val="00044E1C"/>
    <w:rsid w:val="00047E28"/>
    <w:rsid w:val="000507E7"/>
    <w:rsid w:val="00050E14"/>
    <w:rsid w:val="00073C2B"/>
    <w:rsid w:val="000749A2"/>
    <w:rsid w:val="00075A1D"/>
    <w:rsid w:val="000761EE"/>
    <w:rsid w:val="00076D21"/>
    <w:rsid w:val="00082246"/>
    <w:rsid w:val="00084A1D"/>
    <w:rsid w:val="00084DD6"/>
    <w:rsid w:val="00091547"/>
    <w:rsid w:val="0009373A"/>
    <w:rsid w:val="00095B9E"/>
    <w:rsid w:val="0009689C"/>
    <w:rsid w:val="000A2163"/>
    <w:rsid w:val="000A5C5F"/>
    <w:rsid w:val="000A76E5"/>
    <w:rsid w:val="000B3107"/>
    <w:rsid w:val="000C07A9"/>
    <w:rsid w:val="000C0A33"/>
    <w:rsid w:val="000C7DEA"/>
    <w:rsid w:val="000D1394"/>
    <w:rsid w:val="000D3D40"/>
    <w:rsid w:val="000D59E3"/>
    <w:rsid w:val="000E0CB6"/>
    <w:rsid w:val="000E6503"/>
    <w:rsid w:val="000E6EFE"/>
    <w:rsid w:val="000E7B8E"/>
    <w:rsid w:val="000F14FD"/>
    <w:rsid w:val="000F200D"/>
    <w:rsid w:val="000F25F1"/>
    <w:rsid w:val="001003BE"/>
    <w:rsid w:val="00110CFE"/>
    <w:rsid w:val="00113436"/>
    <w:rsid w:val="00116E05"/>
    <w:rsid w:val="00120135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57BD3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879D5"/>
    <w:rsid w:val="00191DF9"/>
    <w:rsid w:val="00192919"/>
    <w:rsid w:val="00192E39"/>
    <w:rsid w:val="001940E7"/>
    <w:rsid w:val="001A15E7"/>
    <w:rsid w:val="001A7B36"/>
    <w:rsid w:val="001A7ED2"/>
    <w:rsid w:val="001B15D8"/>
    <w:rsid w:val="001B3892"/>
    <w:rsid w:val="001B6910"/>
    <w:rsid w:val="001C1755"/>
    <w:rsid w:val="001C4CBB"/>
    <w:rsid w:val="001D5817"/>
    <w:rsid w:val="001E089A"/>
    <w:rsid w:val="001E48F3"/>
    <w:rsid w:val="001E5CDF"/>
    <w:rsid w:val="001E5F44"/>
    <w:rsid w:val="001F05D7"/>
    <w:rsid w:val="001F106B"/>
    <w:rsid w:val="001F2DD2"/>
    <w:rsid w:val="001F2FF5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33264"/>
    <w:rsid w:val="00240712"/>
    <w:rsid w:val="002419FF"/>
    <w:rsid w:val="0024238B"/>
    <w:rsid w:val="002430F1"/>
    <w:rsid w:val="0025045D"/>
    <w:rsid w:val="00252987"/>
    <w:rsid w:val="002538C5"/>
    <w:rsid w:val="0026616F"/>
    <w:rsid w:val="0026654D"/>
    <w:rsid w:val="00267AAA"/>
    <w:rsid w:val="002777CE"/>
    <w:rsid w:val="002806A6"/>
    <w:rsid w:val="00281C13"/>
    <w:rsid w:val="00283141"/>
    <w:rsid w:val="00285407"/>
    <w:rsid w:val="00285535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5DD6"/>
    <w:rsid w:val="002C106F"/>
    <w:rsid w:val="002C134C"/>
    <w:rsid w:val="002C71CA"/>
    <w:rsid w:val="002D23C6"/>
    <w:rsid w:val="002D3CCE"/>
    <w:rsid w:val="002D69F5"/>
    <w:rsid w:val="002E598A"/>
    <w:rsid w:val="002E7902"/>
    <w:rsid w:val="002F3C7C"/>
    <w:rsid w:val="002F3D3F"/>
    <w:rsid w:val="002F6309"/>
    <w:rsid w:val="003175AB"/>
    <w:rsid w:val="00322850"/>
    <w:rsid w:val="00323B0B"/>
    <w:rsid w:val="00324445"/>
    <w:rsid w:val="00325DD3"/>
    <w:rsid w:val="003317C5"/>
    <w:rsid w:val="00334B13"/>
    <w:rsid w:val="00335C70"/>
    <w:rsid w:val="00336647"/>
    <w:rsid w:val="00340168"/>
    <w:rsid w:val="003449AE"/>
    <w:rsid w:val="003450DA"/>
    <w:rsid w:val="003464E2"/>
    <w:rsid w:val="00356A71"/>
    <w:rsid w:val="003616BE"/>
    <w:rsid w:val="00364C3F"/>
    <w:rsid w:val="0036644E"/>
    <w:rsid w:val="0036695C"/>
    <w:rsid w:val="0037078F"/>
    <w:rsid w:val="00371909"/>
    <w:rsid w:val="00371D44"/>
    <w:rsid w:val="00372EBE"/>
    <w:rsid w:val="003815DD"/>
    <w:rsid w:val="00382E91"/>
    <w:rsid w:val="00387C42"/>
    <w:rsid w:val="00392DB3"/>
    <w:rsid w:val="00396C18"/>
    <w:rsid w:val="003A1011"/>
    <w:rsid w:val="003A1128"/>
    <w:rsid w:val="003A30F0"/>
    <w:rsid w:val="003B20B3"/>
    <w:rsid w:val="003B4B2B"/>
    <w:rsid w:val="003B72DC"/>
    <w:rsid w:val="003C0C66"/>
    <w:rsid w:val="003C0E52"/>
    <w:rsid w:val="003C20A6"/>
    <w:rsid w:val="003C2475"/>
    <w:rsid w:val="003C2998"/>
    <w:rsid w:val="003C5E8C"/>
    <w:rsid w:val="003C79B3"/>
    <w:rsid w:val="003D54FD"/>
    <w:rsid w:val="003D5FE4"/>
    <w:rsid w:val="00404185"/>
    <w:rsid w:val="00407E8B"/>
    <w:rsid w:val="0041010C"/>
    <w:rsid w:val="00413DE8"/>
    <w:rsid w:val="00416DF8"/>
    <w:rsid w:val="0041741C"/>
    <w:rsid w:val="00420B03"/>
    <w:rsid w:val="004210CE"/>
    <w:rsid w:val="00425EB1"/>
    <w:rsid w:val="00430368"/>
    <w:rsid w:val="00431594"/>
    <w:rsid w:val="00451124"/>
    <w:rsid w:val="004532E0"/>
    <w:rsid w:val="00453C7F"/>
    <w:rsid w:val="00453E44"/>
    <w:rsid w:val="0045482A"/>
    <w:rsid w:val="00460694"/>
    <w:rsid w:val="00461A6F"/>
    <w:rsid w:val="004645DE"/>
    <w:rsid w:val="004655F0"/>
    <w:rsid w:val="00471A6C"/>
    <w:rsid w:val="004728CA"/>
    <w:rsid w:val="00476557"/>
    <w:rsid w:val="004825E5"/>
    <w:rsid w:val="00486CFD"/>
    <w:rsid w:val="0049764B"/>
    <w:rsid w:val="004A7016"/>
    <w:rsid w:val="004A7265"/>
    <w:rsid w:val="004B29DE"/>
    <w:rsid w:val="004B2B64"/>
    <w:rsid w:val="004B45D7"/>
    <w:rsid w:val="004B55D6"/>
    <w:rsid w:val="004C32E4"/>
    <w:rsid w:val="004C46DB"/>
    <w:rsid w:val="004C61DE"/>
    <w:rsid w:val="004C7D23"/>
    <w:rsid w:val="004D0EAD"/>
    <w:rsid w:val="004D2092"/>
    <w:rsid w:val="004D30CA"/>
    <w:rsid w:val="004D3940"/>
    <w:rsid w:val="004E0863"/>
    <w:rsid w:val="004E0F09"/>
    <w:rsid w:val="004E2F8A"/>
    <w:rsid w:val="004E3B4D"/>
    <w:rsid w:val="004E4418"/>
    <w:rsid w:val="004E6BF0"/>
    <w:rsid w:val="004F4EEF"/>
    <w:rsid w:val="004F5160"/>
    <w:rsid w:val="004F6510"/>
    <w:rsid w:val="004F6890"/>
    <w:rsid w:val="004F73FD"/>
    <w:rsid w:val="0050030F"/>
    <w:rsid w:val="00500473"/>
    <w:rsid w:val="00500DC6"/>
    <w:rsid w:val="005029BA"/>
    <w:rsid w:val="00503B4F"/>
    <w:rsid w:val="0050437A"/>
    <w:rsid w:val="0050556B"/>
    <w:rsid w:val="005115E1"/>
    <w:rsid w:val="00513118"/>
    <w:rsid w:val="00516CD1"/>
    <w:rsid w:val="005234EA"/>
    <w:rsid w:val="005260E0"/>
    <w:rsid w:val="0053049E"/>
    <w:rsid w:val="00531BAE"/>
    <w:rsid w:val="0054340D"/>
    <w:rsid w:val="0054382D"/>
    <w:rsid w:val="00544464"/>
    <w:rsid w:val="00545A7D"/>
    <w:rsid w:val="005471A3"/>
    <w:rsid w:val="00550FD5"/>
    <w:rsid w:val="00551499"/>
    <w:rsid w:val="005546B4"/>
    <w:rsid w:val="00561E4D"/>
    <w:rsid w:val="00562F64"/>
    <w:rsid w:val="00566703"/>
    <w:rsid w:val="00571907"/>
    <w:rsid w:val="0058019D"/>
    <w:rsid w:val="0058265B"/>
    <w:rsid w:val="00587E2E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2623"/>
    <w:rsid w:val="005B6923"/>
    <w:rsid w:val="005C2E61"/>
    <w:rsid w:val="005C3EF9"/>
    <w:rsid w:val="005D0CC0"/>
    <w:rsid w:val="005D27B3"/>
    <w:rsid w:val="005E1004"/>
    <w:rsid w:val="005E3B4D"/>
    <w:rsid w:val="005E3ED9"/>
    <w:rsid w:val="005F1A9C"/>
    <w:rsid w:val="005F22F7"/>
    <w:rsid w:val="005F390C"/>
    <w:rsid w:val="005F4580"/>
    <w:rsid w:val="00601AAC"/>
    <w:rsid w:val="006247C5"/>
    <w:rsid w:val="00625073"/>
    <w:rsid w:val="00625CBD"/>
    <w:rsid w:val="00631010"/>
    <w:rsid w:val="00637A24"/>
    <w:rsid w:val="00637F15"/>
    <w:rsid w:val="00641053"/>
    <w:rsid w:val="006433DA"/>
    <w:rsid w:val="006434A0"/>
    <w:rsid w:val="0065023D"/>
    <w:rsid w:val="00654255"/>
    <w:rsid w:val="00660DA3"/>
    <w:rsid w:val="0066232F"/>
    <w:rsid w:val="00662E1A"/>
    <w:rsid w:val="00665118"/>
    <w:rsid w:val="00667057"/>
    <w:rsid w:val="006720A7"/>
    <w:rsid w:val="00672203"/>
    <w:rsid w:val="00672792"/>
    <w:rsid w:val="006730B9"/>
    <w:rsid w:val="00673B1F"/>
    <w:rsid w:val="00674001"/>
    <w:rsid w:val="00675AB6"/>
    <w:rsid w:val="0069093E"/>
    <w:rsid w:val="00690B6A"/>
    <w:rsid w:val="006935B4"/>
    <w:rsid w:val="00695FEE"/>
    <w:rsid w:val="00696A25"/>
    <w:rsid w:val="006A3DFB"/>
    <w:rsid w:val="006A7A2A"/>
    <w:rsid w:val="006B4128"/>
    <w:rsid w:val="006B4DC2"/>
    <w:rsid w:val="006B5DA9"/>
    <w:rsid w:val="006B6C2C"/>
    <w:rsid w:val="006C1445"/>
    <w:rsid w:val="006C5D31"/>
    <w:rsid w:val="006D0679"/>
    <w:rsid w:val="006D32B7"/>
    <w:rsid w:val="006D7F26"/>
    <w:rsid w:val="006E6B99"/>
    <w:rsid w:val="007048F2"/>
    <w:rsid w:val="007061D6"/>
    <w:rsid w:val="00710198"/>
    <w:rsid w:val="0071746C"/>
    <w:rsid w:val="007208B4"/>
    <w:rsid w:val="00720A64"/>
    <w:rsid w:val="00721112"/>
    <w:rsid w:val="0072130F"/>
    <w:rsid w:val="00724FE3"/>
    <w:rsid w:val="00726440"/>
    <w:rsid w:val="00727C5E"/>
    <w:rsid w:val="00740FC0"/>
    <w:rsid w:val="00744248"/>
    <w:rsid w:val="00744547"/>
    <w:rsid w:val="00751D5D"/>
    <w:rsid w:val="00752639"/>
    <w:rsid w:val="00755D0F"/>
    <w:rsid w:val="00757F25"/>
    <w:rsid w:val="00760B24"/>
    <w:rsid w:val="00761802"/>
    <w:rsid w:val="0076300B"/>
    <w:rsid w:val="00770623"/>
    <w:rsid w:val="007803D9"/>
    <w:rsid w:val="00781FD4"/>
    <w:rsid w:val="0078581A"/>
    <w:rsid w:val="00786A32"/>
    <w:rsid w:val="007913A8"/>
    <w:rsid w:val="007957A6"/>
    <w:rsid w:val="007967F5"/>
    <w:rsid w:val="007A343A"/>
    <w:rsid w:val="007A710F"/>
    <w:rsid w:val="007A739B"/>
    <w:rsid w:val="007B15AA"/>
    <w:rsid w:val="007B1A95"/>
    <w:rsid w:val="007B628C"/>
    <w:rsid w:val="007D2E4E"/>
    <w:rsid w:val="007D3D3B"/>
    <w:rsid w:val="007D559C"/>
    <w:rsid w:val="007E0133"/>
    <w:rsid w:val="007E39D5"/>
    <w:rsid w:val="007E71E7"/>
    <w:rsid w:val="007E7818"/>
    <w:rsid w:val="007F105F"/>
    <w:rsid w:val="007F1088"/>
    <w:rsid w:val="007F748E"/>
    <w:rsid w:val="007F79E2"/>
    <w:rsid w:val="00800E05"/>
    <w:rsid w:val="00802219"/>
    <w:rsid w:val="00805669"/>
    <w:rsid w:val="008138A0"/>
    <w:rsid w:val="00813D1D"/>
    <w:rsid w:val="00814453"/>
    <w:rsid w:val="00817426"/>
    <w:rsid w:val="00817B9E"/>
    <w:rsid w:val="00821022"/>
    <w:rsid w:val="0082274A"/>
    <w:rsid w:val="00830D61"/>
    <w:rsid w:val="0083252D"/>
    <w:rsid w:val="00832A12"/>
    <w:rsid w:val="00833E2F"/>
    <w:rsid w:val="00835784"/>
    <w:rsid w:val="00835831"/>
    <w:rsid w:val="0084390C"/>
    <w:rsid w:val="00844043"/>
    <w:rsid w:val="008459C7"/>
    <w:rsid w:val="008463A1"/>
    <w:rsid w:val="00850F95"/>
    <w:rsid w:val="00855F91"/>
    <w:rsid w:val="00860864"/>
    <w:rsid w:val="00864195"/>
    <w:rsid w:val="00864CE4"/>
    <w:rsid w:val="008654E9"/>
    <w:rsid w:val="00875722"/>
    <w:rsid w:val="00886F08"/>
    <w:rsid w:val="00887722"/>
    <w:rsid w:val="00887F22"/>
    <w:rsid w:val="00890100"/>
    <w:rsid w:val="0089110B"/>
    <w:rsid w:val="008A5FAB"/>
    <w:rsid w:val="008B139E"/>
    <w:rsid w:val="008B34AF"/>
    <w:rsid w:val="008B45D9"/>
    <w:rsid w:val="008B4A2B"/>
    <w:rsid w:val="008C327F"/>
    <w:rsid w:val="008D29E3"/>
    <w:rsid w:val="008D39B0"/>
    <w:rsid w:val="008E4CE0"/>
    <w:rsid w:val="008E6649"/>
    <w:rsid w:val="008E68D3"/>
    <w:rsid w:val="008E764A"/>
    <w:rsid w:val="008F1229"/>
    <w:rsid w:val="008F51AD"/>
    <w:rsid w:val="00900468"/>
    <w:rsid w:val="00901EEE"/>
    <w:rsid w:val="009052DD"/>
    <w:rsid w:val="00906283"/>
    <w:rsid w:val="0091133A"/>
    <w:rsid w:val="009202DB"/>
    <w:rsid w:val="009249CE"/>
    <w:rsid w:val="00931D71"/>
    <w:rsid w:val="009347AC"/>
    <w:rsid w:val="00937D89"/>
    <w:rsid w:val="009406D0"/>
    <w:rsid w:val="009411DC"/>
    <w:rsid w:val="00942BFC"/>
    <w:rsid w:val="009471BA"/>
    <w:rsid w:val="009503B8"/>
    <w:rsid w:val="00952089"/>
    <w:rsid w:val="009527FD"/>
    <w:rsid w:val="00954B1B"/>
    <w:rsid w:val="00956A21"/>
    <w:rsid w:val="009578A8"/>
    <w:rsid w:val="00957D1B"/>
    <w:rsid w:val="00963777"/>
    <w:rsid w:val="009656D6"/>
    <w:rsid w:val="00967409"/>
    <w:rsid w:val="00972127"/>
    <w:rsid w:val="0098018E"/>
    <w:rsid w:val="009813B5"/>
    <w:rsid w:val="00990D24"/>
    <w:rsid w:val="00990E03"/>
    <w:rsid w:val="009933C7"/>
    <w:rsid w:val="00994146"/>
    <w:rsid w:val="0099719B"/>
    <w:rsid w:val="0099731B"/>
    <w:rsid w:val="009A0CA3"/>
    <w:rsid w:val="009A2603"/>
    <w:rsid w:val="009A2DA5"/>
    <w:rsid w:val="009B12C6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D0C78"/>
    <w:rsid w:val="009D2AA0"/>
    <w:rsid w:val="009D2FA6"/>
    <w:rsid w:val="009D3006"/>
    <w:rsid w:val="009D5460"/>
    <w:rsid w:val="009D72A4"/>
    <w:rsid w:val="009E14A8"/>
    <w:rsid w:val="009E2532"/>
    <w:rsid w:val="009E2932"/>
    <w:rsid w:val="009E2CCC"/>
    <w:rsid w:val="009E60F8"/>
    <w:rsid w:val="009F6662"/>
    <w:rsid w:val="009F7426"/>
    <w:rsid w:val="00A01E21"/>
    <w:rsid w:val="00A06518"/>
    <w:rsid w:val="00A10A68"/>
    <w:rsid w:val="00A11372"/>
    <w:rsid w:val="00A13D78"/>
    <w:rsid w:val="00A1491B"/>
    <w:rsid w:val="00A169BC"/>
    <w:rsid w:val="00A177EE"/>
    <w:rsid w:val="00A17982"/>
    <w:rsid w:val="00A17C52"/>
    <w:rsid w:val="00A2517E"/>
    <w:rsid w:val="00A27301"/>
    <w:rsid w:val="00A27371"/>
    <w:rsid w:val="00A27C47"/>
    <w:rsid w:val="00A32F47"/>
    <w:rsid w:val="00A33476"/>
    <w:rsid w:val="00A339ED"/>
    <w:rsid w:val="00A34D15"/>
    <w:rsid w:val="00A3511A"/>
    <w:rsid w:val="00A37D1A"/>
    <w:rsid w:val="00A441DB"/>
    <w:rsid w:val="00A45DB6"/>
    <w:rsid w:val="00A47569"/>
    <w:rsid w:val="00A51C84"/>
    <w:rsid w:val="00A57978"/>
    <w:rsid w:val="00A612D3"/>
    <w:rsid w:val="00A701C3"/>
    <w:rsid w:val="00A72AA0"/>
    <w:rsid w:val="00A735BF"/>
    <w:rsid w:val="00A740D6"/>
    <w:rsid w:val="00A74678"/>
    <w:rsid w:val="00A747C0"/>
    <w:rsid w:val="00A75A69"/>
    <w:rsid w:val="00A804D3"/>
    <w:rsid w:val="00A807A8"/>
    <w:rsid w:val="00A82212"/>
    <w:rsid w:val="00A836FF"/>
    <w:rsid w:val="00A9101F"/>
    <w:rsid w:val="00A95027"/>
    <w:rsid w:val="00A96454"/>
    <w:rsid w:val="00A97473"/>
    <w:rsid w:val="00AA0D35"/>
    <w:rsid w:val="00AA1AB3"/>
    <w:rsid w:val="00AA3EC2"/>
    <w:rsid w:val="00AA5D30"/>
    <w:rsid w:val="00AA6804"/>
    <w:rsid w:val="00AB7632"/>
    <w:rsid w:val="00AB78FA"/>
    <w:rsid w:val="00AB7BE8"/>
    <w:rsid w:val="00AC1FA7"/>
    <w:rsid w:val="00AC282D"/>
    <w:rsid w:val="00AC4420"/>
    <w:rsid w:val="00AC4AB5"/>
    <w:rsid w:val="00AC6FBA"/>
    <w:rsid w:val="00AD67ED"/>
    <w:rsid w:val="00AD6D57"/>
    <w:rsid w:val="00AD7B0C"/>
    <w:rsid w:val="00AE3E8A"/>
    <w:rsid w:val="00AF2BB8"/>
    <w:rsid w:val="00AF5E3E"/>
    <w:rsid w:val="00B029A4"/>
    <w:rsid w:val="00B060B1"/>
    <w:rsid w:val="00B12206"/>
    <w:rsid w:val="00B1332E"/>
    <w:rsid w:val="00B14CE5"/>
    <w:rsid w:val="00B17B96"/>
    <w:rsid w:val="00B2327E"/>
    <w:rsid w:val="00B260E8"/>
    <w:rsid w:val="00B30089"/>
    <w:rsid w:val="00B31840"/>
    <w:rsid w:val="00B368AA"/>
    <w:rsid w:val="00B3740D"/>
    <w:rsid w:val="00B40C6A"/>
    <w:rsid w:val="00B4187C"/>
    <w:rsid w:val="00B451B5"/>
    <w:rsid w:val="00B4579D"/>
    <w:rsid w:val="00B46373"/>
    <w:rsid w:val="00B47BA8"/>
    <w:rsid w:val="00B614AD"/>
    <w:rsid w:val="00B61B75"/>
    <w:rsid w:val="00B620CC"/>
    <w:rsid w:val="00B636E7"/>
    <w:rsid w:val="00B641C5"/>
    <w:rsid w:val="00B65735"/>
    <w:rsid w:val="00B7482F"/>
    <w:rsid w:val="00B82107"/>
    <w:rsid w:val="00B82B1A"/>
    <w:rsid w:val="00B83908"/>
    <w:rsid w:val="00B85FCF"/>
    <w:rsid w:val="00B86D22"/>
    <w:rsid w:val="00B92201"/>
    <w:rsid w:val="00B9239F"/>
    <w:rsid w:val="00B937C1"/>
    <w:rsid w:val="00B9650D"/>
    <w:rsid w:val="00BA1A8D"/>
    <w:rsid w:val="00BA337D"/>
    <w:rsid w:val="00BA7E94"/>
    <w:rsid w:val="00BB1BE4"/>
    <w:rsid w:val="00BB28D4"/>
    <w:rsid w:val="00BB3AF4"/>
    <w:rsid w:val="00BB3B15"/>
    <w:rsid w:val="00BB4712"/>
    <w:rsid w:val="00BB502C"/>
    <w:rsid w:val="00BB57C2"/>
    <w:rsid w:val="00BB7A85"/>
    <w:rsid w:val="00BC3184"/>
    <w:rsid w:val="00BC5BAD"/>
    <w:rsid w:val="00BD3977"/>
    <w:rsid w:val="00BD7C72"/>
    <w:rsid w:val="00BE30D6"/>
    <w:rsid w:val="00BE3898"/>
    <w:rsid w:val="00BE5299"/>
    <w:rsid w:val="00BE54C8"/>
    <w:rsid w:val="00BE7D0E"/>
    <w:rsid w:val="00BF32A8"/>
    <w:rsid w:val="00BF7BA6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1607"/>
    <w:rsid w:val="00C421FC"/>
    <w:rsid w:val="00C4349B"/>
    <w:rsid w:val="00C43F13"/>
    <w:rsid w:val="00C44737"/>
    <w:rsid w:val="00C44896"/>
    <w:rsid w:val="00C459D2"/>
    <w:rsid w:val="00C45DEA"/>
    <w:rsid w:val="00C47DEA"/>
    <w:rsid w:val="00C50885"/>
    <w:rsid w:val="00C52383"/>
    <w:rsid w:val="00C61434"/>
    <w:rsid w:val="00C667C7"/>
    <w:rsid w:val="00C71407"/>
    <w:rsid w:val="00C75145"/>
    <w:rsid w:val="00C757AC"/>
    <w:rsid w:val="00C84878"/>
    <w:rsid w:val="00C84C54"/>
    <w:rsid w:val="00C85814"/>
    <w:rsid w:val="00C85B3E"/>
    <w:rsid w:val="00C8694B"/>
    <w:rsid w:val="00C93E70"/>
    <w:rsid w:val="00C979D8"/>
    <w:rsid w:val="00CA1410"/>
    <w:rsid w:val="00CA1B07"/>
    <w:rsid w:val="00CA32D0"/>
    <w:rsid w:val="00CA4E43"/>
    <w:rsid w:val="00CB1287"/>
    <w:rsid w:val="00CC0138"/>
    <w:rsid w:val="00CD0F16"/>
    <w:rsid w:val="00CD21D8"/>
    <w:rsid w:val="00CD3D8D"/>
    <w:rsid w:val="00CD5EBE"/>
    <w:rsid w:val="00CE0B73"/>
    <w:rsid w:val="00CE34AB"/>
    <w:rsid w:val="00CE39B6"/>
    <w:rsid w:val="00CE4834"/>
    <w:rsid w:val="00CE68AC"/>
    <w:rsid w:val="00CE68AF"/>
    <w:rsid w:val="00CF0001"/>
    <w:rsid w:val="00CF143F"/>
    <w:rsid w:val="00CF44F7"/>
    <w:rsid w:val="00D0378B"/>
    <w:rsid w:val="00D059D4"/>
    <w:rsid w:val="00D16B5F"/>
    <w:rsid w:val="00D1707E"/>
    <w:rsid w:val="00D228C7"/>
    <w:rsid w:val="00D326B9"/>
    <w:rsid w:val="00D33F1D"/>
    <w:rsid w:val="00D36423"/>
    <w:rsid w:val="00D4090E"/>
    <w:rsid w:val="00D4539D"/>
    <w:rsid w:val="00D4682A"/>
    <w:rsid w:val="00D54C73"/>
    <w:rsid w:val="00D601A3"/>
    <w:rsid w:val="00D61FF8"/>
    <w:rsid w:val="00D631D9"/>
    <w:rsid w:val="00D73895"/>
    <w:rsid w:val="00D7421A"/>
    <w:rsid w:val="00D8618D"/>
    <w:rsid w:val="00D92240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6D60"/>
    <w:rsid w:val="00DD10FF"/>
    <w:rsid w:val="00DD369D"/>
    <w:rsid w:val="00DD3888"/>
    <w:rsid w:val="00DD3AB4"/>
    <w:rsid w:val="00DD41A8"/>
    <w:rsid w:val="00DD5571"/>
    <w:rsid w:val="00DD58DF"/>
    <w:rsid w:val="00DD632F"/>
    <w:rsid w:val="00DD7349"/>
    <w:rsid w:val="00DD7AC4"/>
    <w:rsid w:val="00DE0DDD"/>
    <w:rsid w:val="00DE1C69"/>
    <w:rsid w:val="00DE1CEA"/>
    <w:rsid w:val="00DE3C04"/>
    <w:rsid w:val="00DE5CF1"/>
    <w:rsid w:val="00DF01EF"/>
    <w:rsid w:val="00DF0E1A"/>
    <w:rsid w:val="00DF2B92"/>
    <w:rsid w:val="00DF7964"/>
    <w:rsid w:val="00E03E02"/>
    <w:rsid w:val="00E112CD"/>
    <w:rsid w:val="00E13FF2"/>
    <w:rsid w:val="00E20328"/>
    <w:rsid w:val="00E20D1A"/>
    <w:rsid w:val="00E21688"/>
    <w:rsid w:val="00E259DD"/>
    <w:rsid w:val="00E25A6F"/>
    <w:rsid w:val="00E25CD7"/>
    <w:rsid w:val="00E30735"/>
    <w:rsid w:val="00E362A3"/>
    <w:rsid w:val="00E36EE0"/>
    <w:rsid w:val="00E37955"/>
    <w:rsid w:val="00E43642"/>
    <w:rsid w:val="00E4530C"/>
    <w:rsid w:val="00E66E63"/>
    <w:rsid w:val="00E71314"/>
    <w:rsid w:val="00E733F7"/>
    <w:rsid w:val="00E75362"/>
    <w:rsid w:val="00E764BD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6F75"/>
    <w:rsid w:val="00EB76E9"/>
    <w:rsid w:val="00EC11D3"/>
    <w:rsid w:val="00EC3FB2"/>
    <w:rsid w:val="00EC541A"/>
    <w:rsid w:val="00EC6408"/>
    <w:rsid w:val="00ED06F3"/>
    <w:rsid w:val="00ED3599"/>
    <w:rsid w:val="00ED5156"/>
    <w:rsid w:val="00ED7613"/>
    <w:rsid w:val="00EE61A7"/>
    <w:rsid w:val="00EF1B40"/>
    <w:rsid w:val="00EF3779"/>
    <w:rsid w:val="00EF53D1"/>
    <w:rsid w:val="00EF59C4"/>
    <w:rsid w:val="00EF639E"/>
    <w:rsid w:val="00F068F9"/>
    <w:rsid w:val="00F11695"/>
    <w:rsid w:val="00F1238B"/>
    <w:rsid w:val="00F15832"/>
    <w:rsid w:val="00F1728F"/>
    <w:rsid w:val="00F20268"/>
    <w:rsid w:val="00F23A8E"/>
    <w:rsid w:val="00F26A74"/>
    <w:rsid w:val="00F307CD"/>
    <w:rsid w:val="00F348A0"/>
    <w:rsid w:val="00F36F15"/>
    <w:rsid w:val="00F40CF4"/>
    <w:rsid w:val="00F4403D"/>
    <w:rsid w:val="00F4522C"/>
    <w:rsid w:val="00F452B1"/>
    <w:rsid w:val="00F474AB"/>
    <w:rsid w:val="00F50AE3"/>
    <w:rsid w:val="00F51DA9"/>
    <w:rsid w:val="00F52609"/>
    <w:rsid w:val="00F5616F"/>
    <w:rsid w:val="00F5703A"/>
    <w:rsid w:val="00F62F84"/>
    <w:rsid w:val="00F633DD"/>
    <w:rsid w:val="00F70D47"/>
    <w:rsid w:val="00F74D92"/>
    <w:rsid w:val="00F75099"/>
    <w:rsid w:val="00F806FE"/>
    <w:rsid w:val="00F81B87"/>
    <w:rsid w:val="00F87CE2"/>
    <w:rsid w:val="00F87DDF"/>
    <w:rsid w:val="00F87F65"/>
    <w:rsid w:val="00F9473A"/>
    <w:rsid w:val="00F9491A"/>
    <w:rsid w:val="00F9681F"/>
    <w:rsid w:val="00FA3203"/>
    <w:rsid w:val="00FA336A"/>
    <w:rsid w:val="00FA406E"/>
    <w:rsid w:val="00FA4591"/>
    <w:rsid w:val="00FA5C2A"/>
    <w:rsid w:val="00FA5DC7"/>
    <w:rsid w:val="00FA5E80"/>
    <w:rsid w:val="00FB0BA1"/>
    <w:rsid w:val="00FB191A"/>
    <w:rsid w:val="00FB5793"/>
    <w:rsid w:val="00FB6361"/>
    <w:rsid w:val="00FB67BF"/>
    <w:rsid w:val="00FB6957"/>
    <w:rsid w:val="00FB70E4"/>
    <w:rsid w:val="00FB792F"/>
    <w:rsid w:val="00FC0F33"/>
    <w:rsid w:val="00FC1987"/>
    <w:rsid w:val="00FC24DB"/>
    <w:rsid w:val="00FC32B6"/>
    <w:rsid w:val="00FC3EE8"/>
    <w:rsid w:val="00FC65EC"/>
    <w:rsid w:val="00FC6621"/>
    <w:rsid w:val="00FD00E3"/>
    <w:rsid w:val="00FD0702"/>
    <w:rsid w:val="00FD13CD"/>
    <w:rsid w:val="00FD2DEC"/>
    <w:rsid w:val="00FD5084"/>
    <w:rsid w:val="00FD6A4E"/>
    <w:rsid w:val="00FD7388"/>
    <w:rsid w:val="00FE0B8D"/>
    <w:rsid w:val="00FE1DF2"/>
    <w:rsid w:val="00FE4BD1"/>
    <w:rsid w:val="00FF0FD5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Fließtext"/>
    <w:qFormat/>
    <w:rsid w:val="00DE1CEA"/>
    <w:pPr>
      <w:spacing w:line="280" w:lineRule="exact"/>
      <w:jc w:val="both"/>
    </w:pPr>
    <w:rPr>
      <w:rFonts w:ascii="Calibri" w:hAnsi="Calibri"/>
      <w:color w:val="000000"/>
      <w:sz w:val="24"/>
      <w:szCs w:val="22"/>
    </w:rPr>
  </w:style>
  <w:style w:type="paragraph" w:styleId="berschrift1">
    <w:name w:val="heading 1"/>
    <w:basedOn w:val="Standard"/>
    <w:next w:val="Standard"/>
    <w:qFormat/>
    <w:rsid w:val="00164F62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qFormat/>
    <w:rsid w:val="00F9681F"/>
    <w:rPr>
      <w:spacing w:val="4"/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0354F0"/>
    <w:rPr>
      <w:rFonts w:ascii="Swift Com" w:hAnsi="Swift Com"/>
      <w:color w:val="3B3C3B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0354F0"/>
    <w:rPr>
      <w:rFonts w:ascii="Swift Com" w:hAnsi="Swift Com"/>
      <w:color w:val="3B3C3B"/>
    </w:rPr>
  </w:style>
  <w:style w:type="character" w:styleId="BesuchterHyperlink">
    <w:name w:val="FollowedHyperlink"/>
    <w:rsid w:val="00D326B9"/>
    <w:rPr>
      <w:color w:val="0074B2"/>
      <w:u w:val="single"/>
    </w:rPr>
  </w:style>
  <w:style w:type="paragraph" w:customStyle="1" w:styleId="RechteSpaltefett">
    <w:name w:val="Rechte Spalte fett"/>
    <w:basedOn w:val="Standard"/>
    <w:autoRedefine/>
    <w:qFormat/>
    <w:rsid w:val="0066232F"/>
    <w:pPr>
      <w:widowControl w:val="0"/>
      <w:autoSpaceDE w:val="0"/>
      <w:autoSpaceDN w:val="0"/>
      <w:adjustRightInd w:val="0"/>
      <w:spacing w:line="180" w:lineRule="atLeast"/>
      <w:jc w:val="left"/>
      <w:textAlignment w:val="center"/>
    </w:pPr>
    <w:rPr>
      <w:rFonts w:cs="VodafoneRg-Bold"/>
      <w:b/>
      <w:bCs/>
      <w:sz w:val="15"/>
      <w:szCs w:val="15"/>
    </w:rPr>
  </w:style>
  <w:style w:type="paragraph" w:customStyle="1" w:styleId="RechteSpaltenormal">
    <w:name w:val="Rechte Spalte normal"/>
    <w:basedOn w:val="Standard"/>
    <w:qFormat/>
    <w:rsid w:val="0066232F"/>
    <w:pPr>
      <w:widowControl w:val="0"/>
      <w:autoSpaceDE w:val="0"/>
      <w:autoSpaceDN w:val="0"/>
      <w:adjustRightInd w:val="0"/>
      <w:spacing w:line="180" w:lineRule="atLeast"/>
      <w:jc w:val="left"/>
      <w:textAlignment w:val="center"/>
    </w:pPr>
    <w:rPr>
      <w:rFonts w:cs="Calibri"/>
      <w:sz w:val="15"/>
      <w:szCs w:val="15"/>
    </w:rPr>
  </w:style>
  <w:style w:type="paragraph" w:styleId="Sprechblasentext">
    <w:name w:val="Balloon Text"/>
    <w:basedOn w:val="Standard"/>
    <w:link w:val="SprechblasentextZchn"/>
    <w:rsid w:val="00EF59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F59C4"/>
    <w:rPr>
      <w:rFonts w:ascii="Lucida Grande" w:hAnsi="Lucida Grande" w:cs="Lucida Grande"/>
      <w:color w:val="000000"/>
      <w:sz w:val="18"/>
      <w:szCs w:val="18"/>
    </w:rPr>
  </w:style>
  <w:style w:type="table" w:styleId="Tabellenraster">
    <w:name w:val="Table Grid"/>
    <w:basedOn w:val="NormaleTabelle"/>
    <w:rsid w:val="0086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D%20CD%202021\MD_NOR_Standardvorlage_CD-AG%202021-03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3B87-7406-4CF8-AA7B-98E11DE5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MD_NOR_Standardvorlage_CD-AG 2021-03-12.dotx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MD_NOR_Standardvorlage</vt:lpstr>
    </vt:vector>
  </TitlesOfParts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A67 Fragebogen zu stationärer Hospizpflegebedürftigkeit</dc:title>
  <dc:subject/>
  <dc:creator/>
  <cp:keywords/>
  <cp:lastModifiedBy/>
  <cp:revision>1</cp:revision>
  <cp:lastPrinted>2010-10-07T08:24:00Z</cp:lastPrinted>
  <dcterms:created xsi:type="dcterms:W3CDTF">2021-03-30T11:15:00Z</dcterms:created>
  <dcterms:modified xsi:type="dcterms:W3CDTF">2021-03-30T11:23:00Z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