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91" w:rsidRPr="00BC1190" w:rsidRDefault="00BC1190" w:rsidP="004308F6">
      <w:pPr>
        <w:framePr w:w="4500" w:h="2340" w:hRule="exact" w:hSpace="180" w:wrap="around" w:vAnchor="text" w:hAnchor="page" w:x="1364" w:y="1"/>
        <w:rPr>
          <w:sz w:val="13"/>
          <w:szCs w:val="13"/>
        </w:rPr>
      </w:pPr>
      <w:bookmarkStart w:id="0" w:name="Dropdown1"/>
      <w:r>
        <w:rPr>
          <w:sz w:val="13"/>
          <w:szCs w:val="13"/>
        </w:rPr>
        <w:t xml:space="preserve">Medizinischer Dienst Nord </w:t>
      </w:r>
      <w:r w:rsidRPr="00BC1190">
        <w:rPr>
          <w:sz w:val="13"/>
          <w:szCs w:val="13"/>
          <w14:numSpacing w14:val="proportional"/>
        </w:rPr>
        <w:t>|</w:t>
      </w:r>
      <w:r w:rsidR="00BB1035" w:rsidRPr="00BC1190">
        <w:rPr>
          <w:sz w:val="13"/>
          <w:szCs w:val="13"/>
        </w:rPr>
        <w:t xml:space="preserve"> </w:t>
      </w:r>
      <w:bookmarkEnd w:id="0"/>
      <w:r>
        <w:rPr>
          <w:sz w:val="13"/>
          <w:szCs w:val="13"/>
        </w:rPr>
        <w:fldChar w:fldCharType="begin">
          <w:ffData>
            <w:name w:val=""/>
            <w:enabled/>
            <w:calcOnExit w:val="0"/>
            <w:ddList>
              <w:result w:val="4"/>
              <w:listEntry w:val="Postfach 10 43 24 | 20030 Hamburg"/>
              <w:listEntry w:val="Friedrich-Ebert-Straße 9 | 24937 Flensburg"/>
              <w:listEntry w:val="Beethovenstraße 7 | 25524 Itzehoe"/>
              <w:listEntry w:val="Eichkamp 24c | 24116 Kiel"/>
              <w:listEntry w:val="Fackenburger Allee 1 | 23554 Lübeck"/>
              <w:listEntry w:val="Heinrich-Christansen-Straße 43 | 25421 Pinneberg"/>
            </w:ddList>
          </w:ffData>
        </w:fldChar>
      </w:r>
      <w:r>
        <w:rPr>
          <w:sz w:val="13"/>
          <w:szCs w:val="13"/>
        </w:rPr>
        <w:instrText xml:space="preserve"> FORMDROPDOWN </w:instrText>
      </w:r>
      <w:r w:rsidR="00634D3E">
        <w:rPr>
          <w:sz w:val="13"/>
          <w:szCs w:val="13"/>
        </w:rPr>
      </w:r>
      <w:r w:rsidR="0096232D">
        <w:rPr>
          <w:sz w:val="13"/>
          <w:szCs w:val="13"/>
        </w:rPr>
        <w:fldChar w:fldCharType="separate"/>
      </w:r>
      <w:r>
        <w:rPr>
          <w:sz w:val="13"/>
          <w:szCs w:val="13"/>
        </w:rPr>
        <w:fldChar w:fldCharType="end"/>
      </w:r>
    </w:p>
    <w:p w:rsidR="001F5491" w:rsidRPr="00CD5289" w:rsidRDefault="007514C9" w:rsidP="00CD5289">
      <w:pPr>
        <w:pStyle w:val="RechteSpaltenormal"/>
        <w:framePr w:w="4500" w:h="2340" w:hRule="exact" w:hSpace="180" w:wrap="around" w:vAnchor="text" w:hAnchor="page" w:x="1364" w:y="1"/>
        <w:rPr>
          <w:sz w:val="22"/>
          <w:szCs w:val="22"/>
        </w:rPr>
      </w:pPr>
      <w:r w:rsidRPr="00CD5289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5289">
        <w:rPr>
          <w:sz w:val="22"/>
          <w:szCs w:val="22"/>
        </w:rPr>
        <w:instrText xml:space="preserve"> FORMTEXT </w:instrText>
      </w:r>
      <w:r w:rsidRPr="00CD5289">
        <w:rPr>
          <w:sz w:val="22"/>
          <w:szCs w:val="22"/>
        </w:rPr>
      </w:r>
      <w:r w:rsidRPr="00CD5289">
        <w:rPr>
          <w:sz w:val="22"/>
          <w:szCs w:val="22"/>
        </w:rPr>
        <w:fldChar w:fldCharType="separate"/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sz w:val="22"/>
          <w:szCs w:val="22"/>
        </w:rPr>
        <w:fldChar w:fldCharType="end"/>
      </w:r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Datum:</w:t>
      </w:r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Fachbereich Service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Abteilung:</w:t>
      </w:r>
      <w:bookmarkStart w:id="1" w:name="Text7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Fachbereich Service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sz w:val="16"/>
          <w:szCs w:val="16"/>
        </w:rPr>
        <w:t>Serviceteam Ambulant</w:t>
      </w:r>
      <w:r w:rsidRPr="003B118D">
        <w:rPr>
          <w:b w:val="0"/>
          <w:sz w:val="16"/>
          <w:szCs w:val="16"/>
        </w:rPr>
        <w:fldChar w:fldCharType="end"/>
      </w:r>
      <w:bookmarkEnd w:id="1"/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b w:val="0"/>
          <w:sz w:val="16"/>
          <w:szCs w:val="16"/>
        </w:rPr>
      </w:pPr>
      <w:r w:rsidRPr="003B118D">
        <w:rPr>
          <w:sz w:val="16"/>
          <w:szCs w:val="16"/>
        </w:rPr>
        <w:t>Ansprechperson:</w:t>
      </w:r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Dr. Maria Musterfrau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t xml:space="preserve">Durchwahl </w:t>
      </w:r>
      <w:r w:rsidRPr="003B118D">
        <w:rPr>
          <w:b w:val="0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2" w:name="Text8"/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noProof/>
          <w:sz w:val="16"/>
          <w:szCs w:val="16"/>
        </w:rPr>
        <w:t>-5200</w:t>
      </w:r>
      <w:r w:rsidRPr="003B118D">
        <w:rPr>
          <w:b w:val="0"/>
          <w:sz w:val="16"/>
          <w:szCs w:val="16"/>
        </w:rPr>
        <w:fldChar w:fldCharType="end"/>
      </w:r>
      <w:bookmarkEnd w:id="2"/>
      <w:r w:rsidR="00BC1190" w:rsidRPr="003B118D">
        <w:rPr>
          <w:b w:val="0"/>
          <w:sz w:val="16"/>
          <w:szCs w:val="16"/>
        </w:rPr>
        <w:br/>
        <w:t xml:space="preserve">Faxdurchwahl </w:t>
      </w:r>
      <w:r w:rsidR="00BC1190" w:rsidRPr="003B118D">
        <w:rPr>
          <w:b w:val="0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BC1190" w:rsidRPr="003B118D">
        <w:rPr>
          <w:b w:val="0"/>
          <w:sz w:val="16"/>
          <w:szCs w:val="16"/>
        </w:rPr>
        <w:instrText xml:space="preserve"> FORMTEXT </w:instrText>
      </w:r>
      <w:r w:rsidR="00BC1190" w:rsidRPr="003B118D">
        <w:rPr>
          <w:b w:val="0"/>
          <w:sz w:val="16"/>
          <w:szCs w:val="16"/>
        </w:rPr>
      </w:r>
      <w:r w:rsidR="00BC1190"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noProof/>
          <w:sz w:val="16"/>
          <w:szCs w:val="16"/>
        </w:rPr>
        <w:t>-9111</w:t>
      </w:r>
      <w:r w:rsidR="00BC1190" w:rsidRPr="003B118D">
        <w:rPr>
          <w:b w:val="0"/>
          <w:sz w:val="16"/>
          <w:szCs w:val="16"/>
        </w:rPr>
        <w:fldChar w:fldCharType="end"/>
      </w:r>
      <w:bookmarkEnd w:id="3"/>
      <w:r w:rsidRPr="003B118D">
        <w:rPr>
          <w:b w:val="0"/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noProof/>
          <w:sz w:val="16"/>
          <w:szCs w:val="16"/>
        </w:rPr>
        <w:t>info</w:t>
      </w:r>
      <w:r w:rsidRPr="003B118D">
        <w:rPr>
          <w:b w:val="0"/>
          <w:sz w:val="16"/>
          <w:szCs w:val="16"/>
        </w:rPr>
        <w:fldChar w:fldCharType="end"/>
      </w:r>
      <w:bookmarkEnd w:id="4"/>
      <w:r w:rsidRPr="003B118D">
        <w:rPr>
          <w:b w:val="0"/>
          <w:sz w:val="16"/>
          <w:szCs w:val="16"/>
        </w:rPr>
        <w:t>@mdk-nord.de</w:t>
      </w:r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Ihr Zeichen:</w:t>
      </w:r>
      <w:bookmarkStart w:id="5" w:name="Text5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KHB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bookmarkEnd w:id="5"/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 xml:space="preserve">Ihre Nachricht vom: </w:t>
      </w:r>
      <w:bookmarkStart w:id="6" w:name="Text6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01.10.2015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bookmarkEnd w:id="6"/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Unser Zeichen:</w:t>
      </w:r>
      <w:bookmarkStart w:id="7" w:name="Text4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Dr. M. M.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bookmarkEnd w:id="7"/>
    </w:p>
    <w:p w:rsidR="0058019D" w:rsidRDefault="0058019D" w:rsidP="003450DA"/>
    <w:p w:rsidR="004308F6" w:rsidRDefault="004308F6" w:rsidP="003450DA">
      <w:pPr>
        <w:rPr>
          <w:b/>
        </w:rPr>
        <w:sectPr w:rsidR="004308F6" w:rsidSect="0081735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665" w:right="2892" w:bottom="1247" w:left="1361" w:header="567" w:footer="720" w:gutter="0"/>
          <w:pgNumType w:start="1"/>
          <w:cols w:space="720"/>
          <w:titlePg/>
          <w:docGrid w:linePitch="299"/>
        </w:sectPr>
      </w:pPr>
    </w:p>
    <w:p w:rsidR="0058019D" w:rsidRPr="0045068B" w:rsidRDefault="0058019D" w:rsidP="003450DA">
      <w:pPr>
        <w:rPr>
          <w:b/>
        </w:rPr>
      </w:pPr>
    </w:p>
    <w:p w:rsidR="0058019D" w:rsidRDefault="0058019D" w:rsidP="003450DA"/>
    <w:p w:rsidR="0058019D" w:rsidRDefault="0058019D" w:rsidP="003450DA"/>
    <w:p w:rsidR="0058019D" w:rsidRDefault="0058019D" w:rsidP="003450DA"/>
    <w:p w:rsidR="0058019D" w:rsidRDefault="0058019D" w:rsidP="004308F6"/>
    <w:p w:rsidR="0058019D" w:rsidRDefault="0058019D" w:rsidP="003450DA"/>
    <w:p w:rsidR="0058019D" w:rsidRDefault="0058019D" w:rsidP="003450DA"/>
    <w:p w:rsidR="004308F6" w:rsidRDefault="004308F6" w:rsidP="003450DA">
      <w:pPr>
        <w:rPr>
          <w:b/>
        </w:rPr>
        <w:sectPr w:rsidR="004308F6" w:rsidSect="00622C14">
          <w:type w:val="continuous"/>
          <w:pgSz w:w="11900" w:h="16840"/>
          <w:pgMar w:top="2665" w:right="2892" w:bottom="1247" w:left="1361" w:header="567" w:footer="720" w:gutter="0"/>
          <w:pgNumType w:start="1"/>
          <w:cols w:space="720"/>
          <w:docGrid w:linePitch="299"/>
        </w:sectPr>
      </w:pPr>
    </w:p>
    <w:p w:rsidR="00863E5F" w:rsidRDefault="00863E5F" w:rsidP="008F47EF">
      <w:pPr>
        <w:rPr>
          <w:rFonts w:cs="Calibri-Bold"/>
          <w:b/>
          <w:bCs/>
          <w:sz w:val="24"/>
          <w:szCs w:val="24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/>
          <w:bCs/>
          <w:sz w:val="20"/>
          <w:szCs w:val="20"/>
        </w:rPr>
      </w:pPr>
      <w:r w:rsidRPr="00752992">
        <w:rPr>
          <w:rFonts w:cs="Calibri-Bold"/>
          <w:b/>
          <w:bCs/>
          <w:sz w:val="20"/>
          <w:szCs w:val="20"/>
        </w:rPr>
        <w:t>Anforderung von Sozialdaten</w:t>
      </w: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Sehr geehrte Damen, sehr geehrte Herren,</w:t>
      </w: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die Krankenkasse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943"/>
      </w:tblGrid>
      <w:tr w:rsidR="00752992" w:rsidRPr="00752992" w:rsidTr="00752992">
        <w:trPr>
          <w:trHeight w:hRule="exact" w:val="227"/>
        </w:trPr>
        <w:tc>
          <w:tcPr>
            <w:tcW w:w="4428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4395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(Name)</w:t>
      </w:r>
      <w:r w:rsidRPr="00752992">
        <w:rPr>
          <w:rFonts w:cs="Calibri-Bold"/>
          <w:bCs/>
          <w:sz w:val="20"/>
          <w:szCs w:val="20"/>
        </w:rPr>
        <w:tab/>
        <w:t>(Geschäftsstelle)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752992" w:rsidRPr="00752992" w:rsidTr="00752992">
        <w:trPr>
          <w:trHeight w:hRule="exact" w:val="227"/>
        </w:trPr>
        <w:tc>
          <w:tcPr>
            <w:tcW w:w="7513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450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(Sachbearbeiter)</w:t>
      </w:r>
    </w:p>
    <w:p w:rsidR="00752992" w:rsidRPr="00752992" w:rsidRDefault="00752992" w:rsidP="00752992">
      <w:pPr>
        <w:tabs>
          <w:tab w:val="left" w:pos="450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450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bittet uns Ihre/n Patienten/in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45"/>
      </w:tblGrid>
      <w:tr w:rsidR="00752992" w:rsidRPr="00752992" w:rsidTr="00752992">
        <w:trPr>
          <w:trHeight w:hRule="exact" w:val="227"/>
        </w:trPr>
        <w:tc>
          <w:tcPr>
            <w:tcW w:w="5868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(Name, Vorname)</w:t>
      </w:r>
      <w:r w:rsidRPr="00752992">
        <w:rPr>
          <w:rFonts w:cs="Calibri-Bold"/>
          <w:bCs/>
          <w:sz w:val="20"/>
          <w:szCs w:val="20"/>
        </w:rPr>
        <w:tab/>
        <w:t>(Geburtsdatum)</w:t>
      </w:r>
    </w:p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betreffend um gutachtliche Stellungnahme zum/r:</w:t>
      </w:r>
    </w:p>
    <w:tbl>
      <w:tblPr>
        <w:tblW w:w="751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752992" w:rsidRPr="00752992" w:rsidTr="00752992">
        <w:trPr>
          <w:trHeight w:hRule="exact" w:val="227"/>
        </w:trPr>
        <w:tc>
          <w:tcPr>
            <w:tcW w:w="7513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(z. B. AU)</w:t>
      </w:r>
    </w:p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5760"/>
        </w:tabs>
        <w:spacing w:line="240" w:lineRule="auto"/>
        <w:jc w:val="left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Wir bitten um Übersendung folgender Unterlagen innerhalb von 14 Tagen:</w:t>
      </w:r>
    </w:p>
    <w:p w:rsidR="00752992" w:rsidRPr="00752992" w:rsidRDefault="00752992" w:rsidP="00752992">
      <w:pPr>
        <w:tabs>
          <w:tab w:val="left" w:pos="322"/>
          <w:tab w:val="left" w:pos="1985"/>
          <w:tab w:val="left" w:pos="3969"/>
        </w:tabs>
        <w:spacing w:line="240" w:lineRule="auto"/>
        <w:jc w:val="left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ab/>
        <w:t>Krankheitsbericht</w:t>
      </w:r>
      <w:r w:rsidRPr="00752992">
        <w:rPr>
          <w:rFonts w:cs="Calibri-Bold"/>
          <w:bCs/>
          <w:sz w:val="20"/>
          <w:szCs w:val="20"/>
        </w:rPr>
        <w:tab/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 xml:space="preserve"> Entlassungsbericht</w:t>
      </w:r>
      <w:r w:rsidRPr="00752992">
        <w:rPr>
          <w:rFonts w:cs="Calibri-Bold"/>
          <w:bCs/>
          <w:sz w:val="20"/>
          <w:szCs w:val="20"/>
        </w:rPr>
        <w:tab/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 xml:space="preserve"> ärztl. Brief ü. den Gesundheitszustand der/s o. g. Patientin/en</w:t>
      </w:r>
    </w:p>
    <w:p w:rsidR="00752992" w:rsidRPr="00752992" w:rsidRDefault="00752992" w:rsidP="00752992">
      <w:pPr>
        <w:tabs>
          <w:tab w:val="left" w:pos="336"/>
          <w:tab w:val="left" w:pos="3060"/>
        </w:tabs>
        <w:spacing w:line="240" w:lineRule="auto"/>
        <w:jc w:val="left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ab/>
        <w:t>ärztlicher Bericht über das Ergebnis einer Patientenuntersuchung:</w:t>
      </w:r>
    </w:p>
    <w:p w:rsidR="00752992" w:rsidRPr="00752992" w:rsidRDefault="00752992" w:rsidP="00752992">
      <w:pPr>
        <w:tabs>
          <w:tab w:val="left" w:pos="426"/>
          <w:tab w:val="left" w:pos="5760"/>
        </w:tabs>
        <w:spacing w:line="240" w:lineRule="auto"/>
        <w:rPr>
          <w:rFonts w:cs="Calibri-Bold"/>
          <w:bCs/>
          <w:sz w:val="20"/>
          <w:szCs w:val="20"/>
          <w:lang w:val="en-GB"/>
        </w:rPr>
      </w:pPr>
      <w:r w:rsidRPr="00752992">
        <w:rPr>
          <w:rFonts w:cs="Calibri-Bold"/>
          <w:bCs/>
          <w:sz w:val="20"/>
          <w:szCs w:val="20"/>
        </w:rPr>
        <w:tab/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EKG,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Rö.,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CT,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MRT,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Linksherzkatheter</w:t>
      </w:r>
    </w:p>
    <w:tbl>
      <w:tblPr>
        <w:tblW w:w="0" w:type="auto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53"/>
        <w:gridCol w:w="1785"/>
        <w:gridCol w:w="984"/>
        <w:gridCol w:w="281"/>
        <w:gridCol w:w="142"/>
        <w:gridCol w:w="1222"/>
        <w:gridCol w:w="315"/>
        <w:gridCol w:w="1228"/>
        <w:gridCol w:w="2762"/>
      </w:tblGrid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Epikrise der stationären Behandlung von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bis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Operationsbericht vom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22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</w:p>
        </w:tc>
        <w:tc>
          <w:tcPr>
            <w:tcW w:w="4305" w:type="dxa"/>
            <w:gridSpan w:val="3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9"/>
            <w:r w:rsidRPr="00752992">
              <w:rPr>
                <w:rFonts w:cs="Calibri-Bold"/>
                <w:bCs/>
                <w:sz w:val="20"/>
                <w:szCs w:val="20"/>
              </w:rPr>
              <w:t xml:space="preserve"> Reha-Entlasssungsbericht</w:t>
            </w:r>
          </w:p>
        </w:tc>
      </w:tr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69" w:type="dxa"/>
            <w:gridSpan w:val="2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Mehrfertigung (z. B. Kopie von/vom)</w:t>
            </w: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62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752992" w:rsidRPr="00752992" w:rsidTr="00752992">
        <w:tblPrEx>
          <w:tblCellMar>
            <w:right w:w="108" w:type="dxa"/>
          </w:tblCellMar>
        </w:tblPrEx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100"/>
        <w:gridCol w:w="6021"/>
      </w:tblGrid>
      <w:tr w:rsidR="00752992" w:rsidRPr="00752992" w:rsidTr="00C53C0F">
        <w:trPr>
          <w:trHeight w:hRule="exact" w:val="227"/>
        </w:trPr>
        <w:tc>
          <w:tcPr>
            <w:tcW w:w="3119" w:type="dxa"/>
            <w:shd w:val="clear" w:color="auto" w:fill="auto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Die Informationen sind erforderlich, weil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shd w:val="clear" w:color="auto" w:fill="auto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Mit freundlichen Grüßen</w:t>
      </w: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18"/>
          <w:szCs w:val="18"/>
        </w:rPr>
      </w:pPr>
      <w:r w:rsidRPr="00752992">
        <w:rPr>
          <w:rFonts w:cs="Calibri-Bold"/>
          <w:bCs/>
          <w:sz w:val="18"/>
          <w:szCs w:val="18"/>
        </w:rPr>
        <w:t>Rechtsgrundlage für die Übermittlung ist § 276 Abs. 2 S. 2 SGB V; sie lautet: „Haben die Krankenkassen oder der medizinische Dienst für eine gutachtliche Stellungnahme oder Prüfung nach § 275 Abs. 1 bis 3 erforderliche versichertenbezogene Daten bei den Leistungserbringern angefordert, so sind die Leistungserbringer verpflichtet, diese Daten unmittelbar an den Medizinischen Dienst zu übermitteln.“ Die Beantwortung der Anfrage</w:t>
      </w:r>
    </w:p>
    <w:bookmarkStart w:id="12" w:name="_GoBack"/>
    <w:p w:rsidR="00752992" w:rsidRPr="00752992" w:rsidRDefault="00752992" w:rsidP="00752992">
      <w:pPr>
        <w:tabs>
          <w:tab w:val="left" w:pos="426"/>
        </w:tabs>
        <w:spacing w:line="240" w:lineRule="auto"/>
        <w:rPr>
          <w:rFonts w:cs="Calibri-Bold"/>
          <w:bCs/>
          <w:sz w:val="18"/>
          <w:szCs w:val="18"/>
        </w:rPr>
      </w:pPr>
      <w:r w:rsidRPr="00752992">
        <w:rPr>
          <w:rFonts w:cs="Calibri-Bold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18"/>
          <w:szCs w:val="18"/>
        </w:rPr>
        <w:instrText xml:space="preserve"> FORMCHECKBOX </w:instrText>
      </w:r>
      <w:r w:rsidRPr="00752992">
        <w:rPr>
          <w:rFonts w:cs="Calibri-Bold"/>
          <w:bCs/>
          <w:sz w:val="18"/>
          <w:szCs w:val="18"/>
        </w:rPr>
      </w:r>
      <w:r w:rsidRPr="00752992">
        <w:rPr>
          <w:rFonts w:cs="Calibri-Bold"/>
          <w:bCs/>
          <w:sz w:val="18"/>
          <w:szCs w:val="18"/>
        </w:rPr>
        <w:fldChar w:fldCharType="end"/>
      </w:r>
      <w:bookmarkEnd w:id="12"/>
      <w:r w:rsidRPr="00752992">
        <w:rPr>
          <w:rFonts w:cs="Calibri-Bold"/>
          <w:bCs/>
          <w:sz w:val="18"/>
          <w:szCs w:val="18"/>
        </w:rPr>
        <w:tab/>
        <w:t>ist nicht gesondert abrechnungsfähig</w:t>
      </w:r>
    </w:p>
    <w:p w:rsidR="00BF537F" w:rsidRPr="00752992" w:rsidRDefault="00752992" w:rsidP="00752992">
      <w:pPr>
        <w:tabs>
          <w:tab w:val="left" w:pos="3060"/>
        </w:tabs>
        <w:spacing w:line="240" w:lineRule="auto"/>
        <w:ind w:left="426" w:hanging="426"/>
        <w:rPr>
          <w:rFonts w:cs="Calibri-Bold"/>
          <w:bCs/>
          <w:sz w:val="18"/>
          <w:szCs w:val="18"/>
        </w:rPr>
      </w:pPr>
      <w:r w:rsidRPr="00752992">
        <w:rPr>
          <w:rFonts w:cs="Calibri-Bold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18"/>
          <w:szCs w:val="18"/>
        </w:rPr>
        <w:instrText xml:space="preserve"> FORMCHECKBOX </w:instrText>
      </w:r>
      <w:r w:rsidRPr="00752992">
        <w:rPr>
          <w:rFonts w:cs="Calibri-Bold"/>
          <w:bCs/>
          <w:sz w:val="18"/>
          <w:szCs w:val="18"/>
        </w:rPr>
      </w:r>
      <w:r w:rsidRPr="00752992">
        <w:rPr>
          <w:rFonts w:cs="Calibri-Bold"/>
          <w:bCs/>
          <w:sz w:val="18"/>
          <w:szCs w:val="18"/>
        </w:rPr>
        <w:fldChar w:fldCharType="end"/>
      </w:r>
      <w:r w:rsidRPr="00752992">
        <w:rPr>
          <w:rFonts w:cs="Calibri-Bold"/>
          <w:bCs/>
          <w:sz w:val="18"/>
          <w:szCs w:val="18"/>
        </w:rPr>
        <w:tab/>
        <w:t xml:space="preserve">ist nach der Gebührenziffer </w:t>
      </w:r>
      <w:r w:rsidRPr="00752992">
        <w:rPr>
          <w:rFonts w:cs="Calibri-Bold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2992">
        <w:rPr>
          <w:rFonts w:cs="Calibri-Bold"/>
          <w:bCs/>
          <w:sz w:val="18"/>
          <w:szCs w:val="18"/>
          <w:u w:val="single"/>
        </w:rPr>
        <w:instrText xml:space="preserve"> FORMTEXT </w:instrText>
      </w:r>
      <w:r w:rsidRPr="00752992">
        <w:rPr>
          <w:rFonts w:cs="Calibri-Bold"/>
          <w:bCs/>
          <w:sz w:val="18"/>
          <w:szCs w:val="18"/>
          <w:u w:val="single"/>
        </w:rPr>
      </w:r>
      <w:r w:rsidRPr="00752992">
        <w:rPr>
          <w:rFonts w:cs="Calibri-Bold"/>
          <w:bCs/>
          <w:sz w:val="18"/>
          <w:szCs w:val="18"/>
          <w:u w:val="single"/>
        </w:rPr>
        <w:fldChar w:fldCharType="separate"/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cs="Calibri-Bold"/>
          <w:bCs/>
          <w:sz w:val="18"/>
          <w:szCs w:val="18"/>
        </w:rPr>
        <w:fldChar w:fldCharType="end"/>
      </w:r>
      <w:r w:rsidRPr="00752992">
        <w:rPr>
          <w:rFonts w:cs="Calibri-Bold"/>
          <w:bCs/>
          <w:sz w:val="18"/>
          <w:szCs w:val="18"/>
          <w:u w:val="single"/>
        </w:rPr>
        <w:tab/>
      </w:r>
      <w:r w:rsidRPr="00752992">
        <w:rPr>
          <w:rFonts w:cs="Calibri-Bold"/>
          <w:bCs/>
          <w:sz w:val="18"/>
          <w:szCs w:val="18"/>
        </w:rPr>
        <w:t xml:space="preserve"> EBM berechnungsfähig. Zuständig ist die Krankenkasse Ihrer/Ihres Versicherten.</w:t>
      </w:r>
    </w:p>
    <w:sectPr w:rsidR="00BF537F" w:rsidRPr="00752992" w:rsidSect="000E6174">
      <w:headerReference w:type="default" r:id="rId12"/>
      <w:footerReference w:type="default" r:id="rId13"/>
      <w:type w:val="continuous"/>
      <w:pgSz w:w="11900" w:h="16840"/>
      <w:pgMar w:top="2665" w:right="1418" w:bottom="1247" w:left="136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94" w:rsidRDefault="00637494">
      <w:r>
        <w:separator/>
      </w:r>
    </w:p>
    <w:p w:rsidR="00637494" w:rsidRDefault="00637494"/>
  </w:endnote>
  <w:endnote w:type="continuationSeparator" w:id="0">
    <w:p w:rsidR="00637494" w:rsidRDefault="00637494">
      <w:r>
        <w:continuationSeparator/>
      </w:r>
    </w:p>
    <w:p w:rsidR="00637494" w:rsidRDefault="00637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ft Com">
    <w:charset w:val="00"/>
    <w:family w:val="auto"/>
    <w:pitch w:val="variable"/>
    <w:sig w:usb0="8000002F" w:usb1="5000204A" w:usb2="00000000" w:usb3="00000000" w:csb0="0000019B" w:csb1="00000000"/>
  </w:font>
  <w:font w:name="VodafoneRg-Bold">
    <w:altName w:val="Vodafone R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Default="005A1482" w:rsidP="004532E0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A1482" w:rsidRDefault="005A1482" w:rsidP="004532E0">
    <w:pPr>
      <w:ind w:right="360" w:firstLine="360"/>
    </w:pPr>
  </w:p>
  <w:p w:rsidR="005A1482" w:rsidRDefault="005A14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E" w:rsidRPr="00AC0C10" w:rsidRDefault="005B1E0E" w:rsidP="005B1E0E">
    <w:pPr>
      <w:pStyle w:val="Kopfzeile"/>
      <w:rPr>
        <w:sz w:val="16"/>
        <w:szCs w:val="16"/>
      </w:rPr>
    </w:pPr>
    <w:r w:rsidRPr="00AC0C10">
      <w:rPr>
        <w:rStyle w:val="Seitenzahl"/>
        <w:sz w:val="16"/>
        <w:szCs w:val="16"/>
      </w:rPr>
      <w:t xml:space="preserve">Seite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PAGE </w:instrText>
    </w:r>
    <w:r w:rsidRPr="00AC0C10">
      <w:rPr>
        <w:rStyle w:val="Seitenzahl"/>
        <w:sz w:val="16"/>
        <w:szCs w:val="16"/>
      </w:rPr>
      <w:fldChar w:fldCharType="separate"/>
    </w:r>
    <w:r w:rsidR="00637494">
      <w:rPr>
        <w:rStyle w:val="Seitenzahl"/>
        <w:noProof/>
        <w:sz w:val="16"/>
        <w:szCs w:val="16"/>
      </w:rPr>
      <w:t>2</w:t>
    </w:r>
    <w:r w:rsidRPr="00AC0C10">
      <w:rPr>
        <w:rStyle w:val="Seitenzahl"/>
        <w:sz w:val="16"/>
        <w:szCs w:val="16"/>
      </w:rPr>
      <w:fldChar w:fldCharType="end"/>
    </w:r>
    <w:r w:rsidRPr="00AC0C10">
      <w:rPr>
        <w:rStyle w:val="Seitenzahl"/>
        <w:sz w:val="16"/>
        <w:szCs w:val="16"/>
      </w:rPr>
      <w:t xml:space="preserve"> von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NUMPAGES </w:instrText>
    </w:r>
    <w:r w:rsidRPr="00AC0C10">
      <w:rPr>
        <w:rStyle w:val="Seitenzahl"/>
        <w:sz w:val="16"/>
        <w:szCs w:val="16"/>
      </w:rPr>
      <w:fldChar w:fldCharType="separate"/>
    </w:r>
    <w:r w:rsidR="00637494">
      <w:rPr>
        <w:rStyle w:val="Seitenzahl"/>
        <w:noProof/>
        <w:sz w:val="16"/>
        <w:szCs w:val="16"/>
      </w:rPr>
      <w:t>3</w:t>
    </w:r>
    <w:r w:rsidRPr="00AC0C10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90" w:rsidRPr="00AC0C10" w:rsidRDefault="00BC1190" w:rsidP="00637494">
    <w:pPr>
      <w:pStyle w:val="Kopfzeile"/>
      <w:tabs>
        <w:tab w:val="left" w:pos="1843"/>
      </w:tabs>
      <w:rPr>
        <w:sz w:val="16"/>
        <w:szCs w:val="16"/>
      </w:rPr>
    </w:pPr>
    <w:r w:rsidRPr="00AC0C10">
      <w:rPr>
        <w:rStyle w:val="Seitenzahl"/>
        <w:sz w:val="16"/>
        <w:szCs w:val="16"/>
      </w:rPr>
      <w:t xml:space="preserve">Seite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PAGE </w:instrText>
    </w:r>
    <w:r w:rsidRPr="00AC0C10">
      <w:rPr>
        <w:rStyle w:val="Seitenzahl"/>
        <w:sz w:val="16"/>
        <w:szCs w:val="16"/>
      </w:rPr>
      <w:fldChar w:fldCharType="separate"/>
    </w:r>
    <w:r w:rsidR="0096232D">
      <w:rPr>
        <w:rStyle w:val="Seitenzahl"/>
        <w:noProof/>
        <w:sz w:val="16"/>
        <w:szCs w:val="16"/>
      </w:rPr>
      <w:t>1</w:t>
    </w:r>
    <w:r w:rsidRPr="00AC0C10">
      <w:rPr>
        <w:rStyle w:val="Seitenzahl"/>
        <w:sz w:val="16"/>
        <w:szCs w:val="16"/>
      </w:rPr>
      <w:fldChar w:fldCharType="end"/>
    </w:r>
    <w:r w:rsidRPr="00AC0C10">
      <w:rPr>
        <w:rStyle w:val="Seitenzahl"/>
        <w:sz w:val="16"/>
        <w:szCs w:val="16"/>
      </w:rPr>
      <w:t xml:space="preserve"> von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NUMPAGES </w:instrText>
    </w:r>
    <w:r w:rsidRPr="00AC0C10">
      <w:rPr>
        <w:rStyle w:val="Seitenzahl"/>
        <w:sz w:val="16"/>
        <w:szCs w:val="16"/>
      </w:rPr>
      <w:fldChar w:fldCharType="separate"/>
    </w:r>
    <w:r w:rsidR="0096232D">
      <w:rPr>
        <w:rStyle w:val="Seitenzahl"/>
        <w:noProof/>
        <w:sz w:val="16"/>
        <w:szCs w:val="16"/>
      </w:rPr>
      <w:t>1</w:t>
    </w:r>
    <w:r w:rsidRPr="00AC0C10">
      <w:rPr>
        <w:rStyle w:val="Seitenzahl"/>
        <w:sz w:val="16"/>
        <w:szCs w:val="16"/>
      </w:rPr>
      <w:fldChar w:fldCharType="end"/>
    </w:r>
    <w:r w:rsidR="00637494">
      <w:rPr>
        <w:rStyle w:val="Seitenzahl"/>
        <w:sz w:val="16"/>
        <w:szCs w:val="16"/>
      </w:rPr>
      <w:tab/>
    </w:r>
    <w:r w:rsidR="00637494" w:rsidRPr="00637494">
      <w:rPr>
        <w:rStyle w:val="Seitenzahl"/>
        <w:sz w:val="16"/>
        <w:szCs w:val="16"/>
      </w:rPr>
      <w:t>128 H</w:t>
    </w:r>
    <w:r w:rsidR="0096232D">
      <w:rPr>
        <w:rStyle w:val="Seitenzahl"/>
        <w:sz w:val="16"/>
        <w:szCs w:val="16"/>
      </w:rPr>
      <w:t>L</w:t>
    </w:r>
    <w:r w:rsidR="00752992">
      <w:rPr>
        <w:rStyle w:val="Seitenzahl"/>
        <w:sz w:val="16"/>
        <w:szCs w:val="16"/>
      </w:rPr>
      <w:t xml:space="preserve"> MiMa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B.Mör.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e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u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</w:t>
    </w:r>
    <w:r w:rsidR="00637494">
      <w:rPr>
        <w:rStyle w:val="Seitenzahl"/>
        <w:sz w:val="16"/>
        <w:szCs w:val="16"/>
      </w:rPr>
      <w:t>26.03.2021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E" w:rsidRPr="00AC0C10" w:rsidRDefault="005B1E0E" w:rsidP="00637494">
    <w:pPr>
      <w:pStyle w:val="Kopfzeile"/>
      <w:tabs>
        <w:tab w:val="left" w:pos="1843"/>
      </w:tabs>
      <w:rPr>
        <w:sz w:val="16"/>
        <w:szCs w:val="16"/>
      </w:rPr>
    </w:pPr>
    <w:r w:rsidRPr="00AC0C10">
      <w:rPr>
        <w:rStyle w:val="Seitenzahl"/>
        <w:sz w:val="16"/>
        <w:szCs w:val="16"/>
      </w:rPr>
      <w:t xml:space="preserve">Seite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PAGE </w:instrText>
    </w:r>
    <w:r w:rsidRPr="00AC0C10">
      <w:rPr>
        <w:rStyle w:val="Seitenzahl"/>
        <w:sz w:val="16"/>
        <w:szCs w:val="16"/>
      </w:rPr>
      <w:fldChar w:fldCharType="separate"/>
    </w:r>
    <w:r w:rsidR="00752992">
      <w:rPr>
        <w:rStyle w:val="Seitenzahl"/>
        <w:noProof/>
        <w:sz w:val="16"/>
        <w:szCs w:val="16"/>
      </w:rPr>
      <w:t>2</w:t>
    </w:r>
    <w:r w:rsidRPr="00AC0C10">
      <w:rPr>
        <w:rStyle w:val="Seitenzahl"/>
        <w:sz w:val="16"/>
        <w:szCs w:val="16"/>
      </w:rPr>
      <w:fldChar w:fldCharType="end"/>
    </w:r>
    <w:r w:rsidRPr="00AC0C10">
      <w:rPr>
        <w:rStyle w:val="Seitenzahl"/>
        <w:sz w:val="16"/>
        <w:szCs w:val="16"/>
      </w:rPr>
      <w:t xml:space="preserve"> von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NUMPAGES </w:instrText>
    </w:r>
    <w:r w:rsidRPr="00AC0C10">
      <w:rPr>
        <w:rStyle w:val="Seitenzahl"/>
        <w:sz w:val="16"/>
        <w:szCs w:val="16"/>
      </w:rPr>
      <w:fldChar w:fldCharType="separate"/>
    </w:r>
    <w:r w:rsidR="00752992">
      <w:rPr>
        <w:rStyle w:val="Seitenzahl"/>
        <w:noProof/>
        <w:sz w:val="16"/>
        <w:szCs w:val="16"/>
      </w:rPr>
      <w:t>2</w:t>
    </w:r>
    <w:r w:rsidRPr="00AC0C10">
      <w:rPr>
        <w:rStyle w:val="Seitenzahl"/>
        <w:sz w:val="16"/>
        <w:szCs w:val="16"/>
      </w:rPr>
      <w:fldChar w:fldCharType="end"/>
    </w:r>
    <w:r w:rsidR="00637494">
      <w:rPr>
        <w:rStyle w:val="Seitenzahl"/>
        <w:sz w:val="16"/>
        <w:szCs w:val="16"/>
      </w:rPr>
      <w:tab/>
    </w:r>
    <w:r w:rsidR="00637494" w:rsidRPr="00637494">
      <w:rPr>
        <w:rStyle w:val="Seitenzahl"/>
        <w:sz w:val="16"/>
        <w:szCs w:val="16"/>
      </w:rPr>
      <w:t>128 HH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B.Mör.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e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u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</w:t>
    </w:r>
    <w:r w:rsidR="00637494">
      <w:rPr>
        <w:rStyle w:val="Seitenzahl"/>
        <w:sz w:val="16"/>
        <w:szCs w:val="16"/>
      </w:rPr>
      <w:t>26.03.2021</w:t>
    </w:r>
  </w:p>
  <w:p w:rsidR="00066BE2" w:rsidRDefault="00066B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94" w:rsidRDefault="00637494">
      <w:r>
        <w:separator/>
      </w:r>
    </w:p>
    <w:p w:rsidR="00637494" w:rsidRDefault="00637494"/>
  </w:footnote>
  <w:footnote w:type="continuationSeparator" w:id="0">
    <w:p w:rsidR="00637494" w:rsidRDefault="00637494">
      <w:r>
        <w:continuationSeparator/>
      </w:r>
    </w:p>
    <w:p w:rsidR="00637494" w:rsidRDefault="006374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Default="00996782" w:rsidP="0066232F">
    <w:pPr>
      <w:pStyle w:val="EinfAbs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-360045</wp:posOffset>
          </wp:positionV>
          <wp:extent cx="7559675" cy="975360"/>
          <wp:effectExtent l="0" t="0" r="3175" b="0"/>
          <wp:wrapNone/>
          <wp:docPr id="12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Pr="00644BE0" w:rsidRDefault="00644BE0" w:rsidP="00644BE0">
    <w:pPr>
      <w:tabs>
        <w:tab w:val="center" w:pos="4536"/>
        <w:tab w:val="right" w:pos="9072"/>
      </w:tabs>
      <w:spacing w:line="240" w:lineRule="auto"/>
    </w:pPr>
    <w:r w:rsidRPr="00644BE0">
      <w:rPr>
        <w:noProof/>
        <w:sz w:val="18"/>
        <w:szCs w:val="18"/>
      </w:rPr>
      <w:drawing>
        <wp:anchor distT="0" distB="0" distL="114300" distR="114300" simplePos="0" relativeHeight="251657216" behindDoc="1" locked="1" layoutInCell="0" allowOverlap="1" wp14:anchorId="0540392F" wp14:editId="0BDE6997">
          <wp:simplePos x="0" y="0"/>
          <wp:positionH relativeFrom="column">
            <wp:posOffset>-900430</wp:posOffset>
          </wp:positionH>
          <wp:positionV relativeFrom="page">
            <wp:posOffset>3488690</wp:posOffset>
          </wp:positionV>
          <wp:extent cx="536400" cy="7200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alzmark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" cy="72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BE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6E856B18" wp14:editId="0F6A5C20">
              <wp:simplePos x="0" y="0"/>
              <wp:positionH relativeFrom="leftMargin">
                <wp:posOffset>5761355</wp:posOffset>
              </wp:positionH>
              <wp:positionV relativeFrom="page">
                <wp:posOffset>679450</wp:posOffset>
              </wp:positionV>
              <wp:extent cx="1547495" cy="2971800"/>
              <wp:effectExtent l="0" t="0" r="1905" b="0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7495" cy="297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44BE0" w:rsidRPr="00644BE0" w:rsidRDefault="00644BE0" w:rsidP="00644BE0">
                          <w:pPr>
                            <w:pStyle w:val="RechteSpaltefett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 xml:space="preserve">Medizinischer Dienst 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Nord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Hammerbrookstraße 5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20097 Hamburg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Telefon</w:t>
                          </w:r>
                          <w:r w:rsidR="005B1E0E">
                            <w:rPr>
                              <w:color w:val="0099C6"/>
                              <w:sz w:val="16"/>
                              <w:szCs w:val="16"/>
                            </w:rPr>
                            <w:tab/>
                            <w:t>040 25169-0</w:t>
                          </w:r>
                          <w:r w:rsidR="005B1E0E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Telefax</w:t>
                          </w:r>
                          <w:r w:rsidR="005B1E0E">
                            <w:rPr>
                              <w:color w:val="0099C6"/>
                              <w:sz w:val="16"/>
                              <w:szCs w:val="16"/>
                            </w:rPr>
                            <w:tab/>
                            <w:t>040 25169-9111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info@mdk-nord.de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www.mdk-nord.de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Vorstandsvorsitzender: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Peter Zimmermann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HypoVereinsbank Hamburg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IBAN: DE78 2003 0000 0616 2656 17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BIC: HYVE DEMM 300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8921A2">
                            <w:rPr>
                              <w:color w:val="0099C6"/>
                              <w:sz w:val="16"/>
                              <w:szCs w:val="16"/>
                            </w:rPr>
                            <w:t>IK: 190200046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56B1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53.65pt;margin-top:53.5pt;width:121.85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" o:allowincell="f" filled="f" stroked="f">
              <v:textbox inset="0,0,0,0">
                <w:txbxContent>
                  <w:p w:rsidR="00644BE0" w:rsidRPr="00644BE0" w:rsidRDefault="00644BE0" w:rsidP="00644BE0">
                    <w:pPr>
                      <w:pStyle w:val="RechteSpaltefett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 xml:space="preserve">Medizinischer Dienst 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Nord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Hammerbrookstraße 5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20097 Hamburg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Telefon</w:t>
                    </w:r>
                    <w:r w:rsidR="005B1E0E">
                      <w:rPr>
                        <w:color w:val="0099C6"/>
                        <w:sz w:val="16"/>
                        <w:szCs w:val="16"/>
                      </w:rPr>
                      <w:tab/>
                      <w:t>040 25169-0</w:t>
                    </w:r>
                    <w:r w:rsidR="005B1E0E">
                      <w:rPr>
                        <w:color w:val="0099C6"/>
                        <w:sz w:val="16"/>
                        <w:szCs w:val="16"/>
                      </w:rPr>
                      <w:br/>
                      <w:t>Telefax</w:t>
                    </w:r>
                    <w:r w:rsidR="005B1E0E">
                      <w:rPr>
                        <w:color w:val="0099C6"/>
                        <w:sz w:val="16"/>
                        <w:szCs w:val="16"/>
                      </w:rPr>
                      <w:tab/>
                      <w:t>040 25169-9111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info@mdk-nord.de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www.mdk-nord.de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Vorstandsvorsitzender: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Peter Zimmermann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HypoVereinsbank Hamburg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IBAN: DE78 2003 0000 0616 2656 17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BIC: HYVE DEMM 300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8921A2">
                      <w:rPr>
                        <w:color w:val="0099C6"/>
                        <w:sz w:val="16"/>
                        <w:szCs w:val="16"/>
                      </w:rPr>
                      <w:t>IK: 190200046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644BE0">
      <w:rPr>
        <w:noProof/>
      </w:rPr>
      <w:drawing>
        <wp:anchor distT="0" distB="0" distL="114300" distR="114300" simplePos="0" relativeHeight="251658240" behindDoc="1" locked="1" layoutInCell="0" allowOverlap="1" wp14:anchorId="7E5CFA62" wp14:editId="4FFE7BBC">
          <wp:simplePos x="0" y="0"/>
          <wp:positionH relativeFrom="column">
            <wp:posOffset>-900430</wp:posOffset>
          </wp:positionH>
          <wp:positionV relativeFrom="page">
            <wp:posOffset>3810</wp:posOffset>
          </wp:positionV>
          <wp:extent cx="7560000" cy="10800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-N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DC" w:rsidRDefault="005E624A" w:rsidP="0066232F">
    <w:pPr>
      <w:pStyle w:val="EinfAbs"/>
    </w:pPr>
    <w:r w:rsidRPr="00644BE0">
      <w:rPr>
        <w:noProof/>
      </w:rPr>
      <w:drawing>
        <wp:anchor distT="0" distB="0" distL="114300" distR="114300" simplePos="0" relativeHeight="251659264" behindDoc="1" locked="0" layoutInCell="0" allowOverlap="1" wp14:anchorId="6F5660B8" wp14:editId="5FC965DB">
          <wp:simplePos x="0" y="0"/>
          <wp:positionH relativeFrom="column">
            <wp:posOffset>-863600</wp:posOffset>
          </wp:positionH>
          <wp:positionV relativeFrom="page">
            <wp:posOffset>-1905</wp:posOffset>
          </wp:positionV>
          <wp:extent cx="7560000" cy="1080000"/>
          <wp:effectExtent l="0" t="0" r="317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-N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782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-360045</wp:posOffset>
          </wp:positionV>
          <wp:extent cx="7559675" cy="975360"/>
          <wp:effectExtent l="0" t="0" r="3175" b="0"/>
          <wp:wrapNone/>
          <wp:docPr id="6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BE2" w:rsidRDefault="00066B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048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E2D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3C5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7A1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89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EC2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C80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72C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668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7AD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A0B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E5A00"/>
    <w:multiLevelType w:val="hybridMultilevel"/>
    <w:tmpl w:val="EB42FD1E"/>
    <w:lvl w:ilvl="0" w:tplc="BB7C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2313"/>
    <w:multiLevelType w:val="hybridMultilevel"/>
    <w:tmpl w:val="98242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1F54"/>
    <w:multiLevelType w:val="hybridMultilevel"/>
    <w:tmpl w:val="0ECAC2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175340"/>
    <w:multiLevelType w:val="hybridMultilevel"/>
    <w:tmpl w:val="588EB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A594E"/>
    <w:multiLevelType w:val="hybridMultilevel"/>
    <w:tmpl w:val="AEFA1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30C4"/>
    <w:multiLevelType w:val="hybridMultilevel"/>
    <w:tmpl w:val="FB6E3480"/>
    <w:lvl w:ilvl="0" w:tplc="BB7C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4DA3"/>
    <w:multiLevelType w:val="hybridMultilevel"/>
    <w:tmpl w:val="AD229F4C"/>
    <w:lvl w:ilvl="0" w:tplc="50B6E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F13FF"/>
    <w:multiLevelType w:val="hybridMultilevel"/>
    <w:tmpl w:val="A6429A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a4TsHTqweWr4PTyMrexVlusQuAU4K8f0F/kOcD0CTWxLBi7DA9Vd3MiGzvTRBT4hqap2JLo6RMTkafwy6ayg==" w:salt="rFdBGMQIogZlGlirkDlRfw=="/>
  <w:defaultTabStop w:val="709"/>
  <w:autoHyphenation/>
  <w:hyphenationZone w:val="425"/>
  <w:doNotHyphenateCaps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94"/>
    <w:rsid w:val="000000C6"/>
    <w:rsid w:val="00000DD5"/>
    <w:rsid w:val="000032FF"/>
    <w:rsid w:val="000038D1"/>
    <w:rsid w:val="00007CF8"/>
    <w:rsid w:val="000148BC"/>
    <w:rsid w:val="00014F73"/>
    <w:rsid w:val="00015985"/>
    <w:rsid w:val="00015C67"/>
    <w:rsid w:val="00016E55"/>
    <w:rsid w:val="000179FB"/>
    <w:rsid w:val="0002288B"/>
    <w:rsid w:val="00022B9A"/>
    <w:rsid w:val="00032A01"/>
    <w:rsid w:val="000354F0"/>
    <w:rsid w:val="00042598"/>
    <w:rsid w:val="000448E1"/>
    <w:rsid w:val="00044E1C"/>
    <w:rsid w:val="00046396"/>
    <w:rsid w:val="000471A2"/>
    <w:rsid w:val="00047E28"/>
    <w:rsid w:val="000507E7"/>
    <w:rsid w:val="00050E14"/>
    <w:rsid w:val="00066BE2"/>
    <w:rsid w:val="000749A2"/>
    <w:rsid w:val="00075A1D"/>
    <w:rsid w:val="000761EE"/>
    <w:rsid w:val="0007635D"/>
    <w:rsid w:val="00076D21"/>
    <w:rsid w:val="00082246"/>
    <w:rsid w:val="00084A1D"/>
    <w:rsid w:val="00084DD6"/>
    <w:rsid w:val="00091547"/>
    <w:rsid w:val="0009373A"/>
    <w:rsid w:val="00095B9E"/>
    <w:rsid w:val="0009689C"/>
    <w:rsid w:val="000A2163"/>
    <w:rsid w:val="000A5C5F"/>
    <w:rsid w:val="000B3107"/>
    <w:rsid w:val="000C0A33"/>
    <w:rsid w:val="000C6544"/>
    <w:rsid w:val="000C7DEA"/>
    <w:rsid w:val="000D1394"/>
    <w:rsid w:val="000D3D40"/>
    <w:rsid w:val="000D59E3"/>
    <w:rsid w:val="000E0CB6"/>
    <w:rsid w:val="000E6174"/>
    <w:rsid w:val="000E6503"/>
    <w:rsid w:val="000E6EFE"/>
    <w:rsid w:val="000F200D"/>
    <w:rsid w:val="000F25F1"/>
    <w:rsid w:val="000F54B2"/>
    <w:rsid w:val="001003BE"/>
    <w:rsid w:val="00110CFE"/>
    <w:rsid w:val="00113436"/>
    <w:rsid w:val="00116E05"/>
    <w:rsid w:val="00120135"/>
    <w:rsid w:val="001225C3"/>
    <w:rsid w:val="00123867"/>
    <w:rsid w:val="00123FB0"/>
    <w:rsid w:val="00127903"/>
    <w:rsid w:val="00133EA8"/>
    <w:rsid w:val="00141B7F"/>
    <w:rsid w:val="00141F5E"/>
    <w:rsid w:val="00142E09"/>
    <w:rsid w:val="001431C2"/>
    <w:rsid w:val="00144A4E"/>
    <w:rsid w:val="001452BC"/>
    <w:rsid w:val="00157BD3"/>
    <w:rsid w:val="00161279"/>
    <w:rsid w:val="001629D8"/>
    <w:rsid w:val="0016498B"/>
    <w:rsid w:val="00164F62"/>
    <w:rsid w:val="001675CA"/>
    <w:rsid w:val="00167C9B"/>
    <w:rsid w:val="00174950"/>
    <w:rsid w:val="0017705E"/>
    <w:rsid w:val="00177B43"/>
    <w:rsid w:val="00177CCD"/>
    <w:rsid w:val="00182EC8"/>
    <w:rsid w:val="00185610"/>
    <w:rsid w:val="00191DF9"/>
    <w:rsid w:val="00192919"/>
    <w:rsid w:val="00192E39"/>
    <w:rsid w:val="001940E7"/>
    <w:rsid w:val="001971A4"/>
    <w:rsid w:val="001A15E7"/>
    <w:rsid w:val="001A7B36"/>
    <w:rsid w:val="001A7ED2"/>
    <w:rsid w:val="001B15D8"/>
    <w:rsid w:val="001B3892"/>
    <w:rsid w:val="001B6910"/>
    <w:rsid w:val="001C1755"/>
    <w:rsid w:val="001C4CBB"/>
    <w:rsid w:val="001D5817"/>
    <w:rsid w:val="001E089A"/>
    <w:rsid w:val="001E5CDF"/>
    <w:rsid w:val="001E5F44"/>
    <w:rsid w:val="001F05D7"/>
    <w:rsid w:val="001F106B"/>
    <w:rsid w:val="001F19E8"/>
    <w:rsid w:val="001F2DD2"/>
    <w:rsid w:val="001F2FF5"/>
    <w:rsid w:val="001F5491"/>
    <w:rsid w:val="001F7896"/>
    <w:rsid w:val="00200909"/>
    <w:rsid w:val="00201E28"/>
    <w:rsid w:val="00204000"/>
    <w:rsid w:val="00204158"/>
    <w:rsid w:val="002056F8"/>
    <w:rsid w:val="00211810"/>
    <w:rsid w:val="002118C8"/>
    <w:rsid w:val="002135A8"/>
    <w:rsid w:val="002207AE"/>
    <w:rsid w:val="002225FC"/>
    <w:rsid w:val="0022442A"/>
    <w:rsid w:val="00225948"/>
    <w:rsid w:val="002329BC"/>
    <w:rsid w:val="00233264"/>
    <w:rsid w:val="00240712"/>
    <w:rsid w:val="002419FF"/>
    <w:rsid w:val="0024208A"/>
    <w:rsid w:val="0024238B"/>
    <w:rsid w:val="002430F1"/>
    <w:rsid w:val="0025045D"/>
    <w:rsid w:val="00252987"/>
    <w:rsid w:val="002538C5"/>
    <w:rsid w:val="00255739"/>
    <w:rsid w:val="0026616F"/>
    <w:rsid w:val="0026654D"/>
    <w:rsid w:val="00267AAA"/>
    <w:rsid w:val="002777CE"/>
    <w:rsid w:val="002806A6"/>
    <w:rsid w:val="00281C13"/>
    <w:rsid w:val="00283141"/>
    <w:rsid w:val="00285407"/>
    <w:rsid w:val="00285535"/>
    <w:rsid w:val="002903C8"/>
    <w:rsid w:val="002909DD"/>
    <w:rsid w:val="0029158A"/>
    <w:rsid w:val="00296880"/>
    <w:rsid w:val="002A0143"/>
    <w:rsid w:val="002A0346"/>
    <w:rsid w:val="002A0685"/>
    <w:rsid w:val="002A079A"/>
    <w:rsid w:val="002A4993"/>
    <w:rsid w:val="002B5440"/>
    <w:rsid w:val="002B5DD6"/>
    <w:rsid w:val="002C106F"/>
    <w:rsid w:val="002C134C"/>
    <w:rsid w:val="002C71CA"/>
    <w:rsid w:val="002D0059"/>
    <w:rsid w:val="002D23C6"/>
    <w:rsid w:val="002D3CCE"/>
    <w:rsid w:val="002D6489"/>
    <w:rsid w:val="002D69F5"/>
    <w:rsid w:val="002E0CC6"/>
    <w:rsid w:val="002E3C07"/>
    <w:rsid w:val="002E598A"/>
    <w:rsid w:val="002E7902"/>
    <w:rsid w:val="002F3C7C"/>
    <w:rsid w:val="002F3D3F"/>
    <w:rsid w:val="002F6309"/>
    <w:rsid w:val="002F73E8"/>
    <w:rsid w:val="00313D03"/>
    <w:rsid w:val="003175AB"/>
    <w:rsid w:val="00322850"/>
    <w:rsid w:val="00323B0B"/>
    <w:rsid w:val="00324445"/>
    <w:rsid w:val="00325DD3"/>
    <w:rsid w:val="003317C5"/>
    <w:rsid w:val="00334B13"/>
    <w:rsid w:val="00335C70"/>
    <w:rsid w:val="00336647"/>
    <w:rsid w:val="00340168"/>
    <w:rsid w:val="003449AE"/>
    <w:rsid w:val="003450DA"/>
    <w:rsid w:val="003464E2"/>
    <w:rsid w:val="003472CC"/>
    <w:rsid w:val="00356A71"/>
    <w:rsid w:val="003616BE"/>
    <w:rsid w:val="00364C3F"/>
    <w:rsid w:val="0036644E"/>
    <w:rsid w:val="0036695C"/>
    <w:rsid w:val="0037078F"/>
    <w:rsid w:val="00371909"/>
    <w:rsid w:val="003815DD"/>
    <w:rsid w:val="00382E91"/>
    <w:rsid w:val="00387C42"/>
    <w:rsid w:val="00392DB3"/>
    <w:rsid w:val="00396C18"/>
    <w:rsid w:val="003A1011"/>
    <w:rsid w:val="003A1128"/>
    <w:rsid w:val="003A30F0"/>
    <w:rsid w:val="003B118D"/>
    <w:rsid w:val="003B1552"/>
    <w:rsid w:val="003B20B3"/>
    <w:rsid w:val="003B261A"/>
    <w:rsid w:val="003B4B2B"/>
    <w:rsid w:val="003B72DC"/>
    <w:rsid w:val="003C0C66"/>
    <w:rsid w:val="003C1F7A"/>
    <w:rsid w:val="003C20A6"/>
    <w:rsid w:val="003C2475"/>
    <w:rsid w:val="003C2998"/>
    <w:rsid w:val="003C5E8C"/>
    <w:rsid w:val="003C79B3"/>
    <w:rsid w:val="003D54FD"/>
    <w:rsid w:val="003D5FE4"/>
    <w:rsid w:val="003D6997"/>
    <w:rsid w:val="003D7107"/>
    <w:rsid w:val="003E28E6"/>
    <w:rsid w:val="00404185"/>
    <w:rsid w:val="00407E8B"/>
    <w:rsid w:val="0041010C"/>
    <w:rsid w:val="00413DE8"/>
    <w:rsid w:val="00416DF8"/>
    <w:rsid w:val="0041741C"/>
    <w:rsid w:val="00420B03"/>
    <w:rsid w:val="004210CE"/>
    <w:rsid w:val="00425EB1"/>
    <w:rsid w:val="00430368"/>
    <w:rsid w:val="004308F6"/>
    <w:rsid w:val="00431594"/>
    <w:rsid w:val="0044396A"/>
    <w:rsid w:val="0045068B"/>
    <w:rsid w:val="00451124"/>
    <w:rsid w:val="004532E0"/>
    <w:rsid w:val="00453C7F"/>
    <w:rsid w:val="00453E44"/>
    <w:rsid w:val="00460694"/>
    <w:rsid w:val="00461A6F"/>
    <w:rsid w:val="00463BFC"/>
    <w:rsid w:val="004655F0"/>
    <w:rsid w:val="00466740"/>
    <w:rsid w:val="00471A6C"/>
    <w:rsid w:val="004728CA"/>
    <w:rsid w:val="00472FF1"/>
    <w:rsid w:val="00475128"/>
    <w:rsid w:val="00476557"/>
    <w:rsid w:val="00477BF0"/>
    <w:rsid w:val="004825E5"/>
    <w:rsid w:val="00486CFD"/>
    <w:rsid w:val="004909D3"/>
    <w:rsid w:val="0049764B"/>
    <w:rsid w:val="004A7016"/>
    <w:rsid w:val="004A7265"/>
    <w:rsid w:val="004B29DE"/>
    <w:rsid w:val="004B2B64"/>
    <w:rsid w:val="004B45D7"/>
    <w:rsid w:val="004B55D6"/>
    <w:rsid w:val="004C32E4"/>
    <w:rsid w:val="004C46DB"/>
    <w:rsid w:val="004C7D23"/>
    <w:rsid w:val="004D0EAD"/>
    <w:rsid w:val="004D2092"/>
    <w:rsid w:val="004D30CA"/>
    <w:rsid w:val="004D3940"/>
    <w:rsid w:val="004D49AB"/>
    <w:rsid w:val="004E0863"/>
    <w:rsid w:val="004E2F8A"/>
    <w:rsid w:val="004E3B4D"/>
    <w:rsid w:val="004E4418"/>
    <w:rsid w:val="004E6BF0"/>
    <w:rsid w:val="004F5160"/>
    <w:rsid w:val="004F6510"/>
    <w:rsid w:val="004F6890"/>
    <w:rsid w:val="004F73FD"/>
    <w:rsid w:val="0050030F"/>
    <w:rsid w:val="00500473"/>
    <w:rsid w:val="00500DC6"/>
    <w:rsid w:val="00503B4F"/>
    <w:rsid w:val="0050437A"/>
    <w:rsid w:val="0050556B"/>
    <w:rsid w:val="005115E1"/>
    <w:rsid w:val="00512B4B"/>
    <w:rsid w:val="00513118"/>
    <w:rsid w:val="00516CD1"/>
    <w:rsid w:val="005234EA"/>
    <w:rsid w:val="005260E0"/>
    <w:rsid w:val="0053049E"/>
    <w:rsid w:val="00531BAE"/>
    <w:rsid w:val="0054340D"/>
    <w:rsid w:val="0054382D"/>
    <w:rsid w:val="00544464"/>
    <w:rsid w:val="00545A7D"/>
    <w:rsid w:val="005460DA"/>
    <w:rsid w:val="005471A3"/>
    <w:rsid w:val="00550FD5"/>
    <w:rsid w:val="00551499"/>
    <w:rsid w:val="005546B4"/>
    <w:rsid w:val="00561E4D"/>
    <w:rsid w:val="00562F64"/>
    <w:rsid w:val="00566703"/>
    <w:rsid w:val="005713BE"/>
    <w:rsid w:val="00571907"/>
    <w:rsid w:val="00572617"/>
    <w:rsid w:val="0058019D"/>
    <w:rsid w:val="0058265B"/>
    <w:rsid w:val="00593B5F"/>
    <w:rsid w:val="00593F9E"/>
    <w:rsid w:val="00597CED"/>
    <w:rsid w:val="005A1482"/>
    <w:rsid w:val="005A3543"/>
    <w:rsid w:val="005A5E33"/>
    <w:rsid w:val="005A6B2D"/>
    <w:rsid w:val="005B0681"/>
    <w:rsid w:val="005B0AF0"/>
    <w:rsid w:val="005B0CCD"/>
    <w:rsid w:val="005B13F7"/>
    <w:rsid w:val="005B1E0E"/>
    <w:rsid w:val="005B2623"/>
    <w:rsid w:val="005B6923"/>
    <w:rsid w:val="005C2E61"/>
    <w:rsid w:val="005D0CC0"/>
    <w:rsid w:val="005D27B3"/>
    <w:rsid w:val="005E1004"/>
    <w:rsid w:val="005E3B4D"/>
    <w:rsid w:val="005E624A"/>
    <w:rsid w:val="005E6FCE"/>
    <w:rsid w:val="005F1A9C"/>
    <w:rsid w:val="005F22F7"/>
    <w:rsid w:val="005F390C"/>
    <w:rsid w:val="005F4580"/>
    <w:rsid w:val="00601AAC"/>
    <w:rsid w:val="00621004"/>
    <w:rsid w:val="00622C14"/>
    <w:rsid w:val="006247C5"/>
    <w:rsid w:val="00625073"/>
    <w:rsid w:val="00625CBD"/>
    <w:rsid w:val="00631010"/>
    <w:rsid w:val="00634D3E"/>
    <w:rsid w:val="00637494"/>
    <w:rsid w:val="00641053"/>
    <w:rsid w:val="006433DA"/>
    <w:rsid w:val="006434A0"/>
    <w:rsid w:val="00644BE0"/>
    <w:rsid w:val="0065023D"/>
    <w:rsid w:val="006505B4"/>
    <w:rsid w:val="00654255"/>
    <w:rsid w:val="00660DA3"/>
    <w:rsid w:val="0066232F"/>
    <w:rsid w:val="00662E1A"/>
    <w:rsid w:val="00665118"/>
    <w:rsid w:val="00667057"/>
    <w:rsid w:val="006720A7"/>
    <w:rsid w:val="00672203"/>
    <w:rsid w:val="00672792"/>
    <w:rsid w:val="006730B9"/>
    <w:rsid w:val="00673B1F"/>
    <w:rsid w:val="00675AB6"/>
    <w:rsid w:val="0069093E"/>
    <w:rsid w:val="00690B6A"/>
    <w:rsid w:val="0069204C"/>
    <w:rsid w:val="006935B4"/>
    <w:rsid w:val="00695FEE"/>
    <w:rsid w:val="00696A25"/>
    <w:rsid w:val="006A77D4"/>
    <w:rsid w:val="006A7A2A"/>
    <w:rsid w:val="006B4128"/>
    <w:rsid w:val="006B4DC2"/>
    <w:rsid w:val="006B5DA9"/>
    <w:rsid w:val="006B6C2C"/>
    <w:rsid w:val="006C1445"/>
    <w:rsid w:val="006D0679"/>
    <w:rsid w:val="006D32B7"/>
    <w:rsid w:val="006D7F26"/>
    <w:rsid w:val="006E6B99"/>
    <w:rsid w:val="00705621"/>
    <w:rsid w:val="007061D6"/>
    <w:rsid w:val="00710198"/>
    <w:rsid w:val="0071746C"/>
    <w:rsid w:val="007208B4"/>
    <w:rsid w:val="00720A64"/>
    <w:rsid w:val="00721112"/>
    <w:rsid w:val="0072130F"/>
    <w:rsid w:val="00724FE3"/>
    <w:rsid w:val="00726440"/>
    <w:rsid w:val="00727C5E"/>
    <w:rsid w:val="00727CBF"/>
    <w:rsid w:val="00740FC0"/>
    <w:rsid w:val="00744248"/>
    <w:rsid w:val="00744547"/>
    <w:rsid w:val="007514C9"/>
    <w:rsid w:val="00751D5D"/>
    <w:rsid w:val="00752639"/>
    <w:rsid w:val="00752992"/>
    <w:rsid w:val="00755D0F"/>
    <w:rsid w:val="00757F25"/>
    <w:rsid w:val="00760B24"/>
    <w:rsid w:val="00761802"/>
    <w:rsid w:val="0076300B"/>
    <w:rsid w:val="00770623"/>
    <w:rsid w:val="00781FD4"/>
    <w:rsid w:val="0078581A"/>
    <w:rsid w:val="00786A32"/>
    <w:rsid w:val="007913A8"/>
    <w:rsid w:val="007957A6"/>
    <w:rsid w:val="007967F5"/>
    <w:rsid w:val="007A343A"/>
    <w:rsid w:val="007A710F"/>
    <w:rsid w:val="007A739B"/>
    <w:rsid w:val="007B15AA"/>
    <w:rsid w:val="007B1A95"/>
    <w:rsid w:val="007B5ED1"/>
    <w:rsid w:val="007B628C"/>
    <w:rsid w:val="007C0E41"/>
    <w:rsid w:val="007D2E4E"/>
    <w:rsid w:val="007D3D3B"/>
    <w:rsid w:val="007D559C"/>
    <w:rsid w:val="007E0133"/>
    <w:rsid w:val="007E39D5"/>
    <w:rsid w:val="007E71E7"/>
    <w:rsid w:val="007E7818"/>
    <w:rsid w:val="007F105F"/>
    <w:rsid w:val="007F1088"/>
    <w:rsid w:val="007F748E"/>
    <w:rsid w:val="007F7800"/>
    <w:rsid w:val="007F79E2"/>
    <w:rsid w:val="00800E05"/>
    <w:rsid w:val="00802219"/>
    <w:rsid w:val="00813579"/>
    <w:rsid w:val="008138A0"/>
    <w:rsid w:val="00814453"/>
    <w:rsid w:val="0081735E"/>
    <w:rsid w:val="00817426"/>
    <w:rsid w:val="00817B9E"/>
    <w:rsid w:val="00821022"/>
    <w:rsid w:val="0082274A"/>
    <w:rsid w:val="0082521D"/>
    <w:rsid w:val="00830D61"/>
    <w:rsid w:val="0083252D"/>
    <w:rsid w:val="00832A12"/>
    <w:rsid w:val="00833E2F"/>
    <w:rsid w:val="00835784"/>
    <w:rsid w:val="00835831"/>
    <w:rsid w:val="00841D93"/>
    <w:rsid w:val="0084390C"/>
    <w:rsid w:val="00844043"/>
    <w:rsid w:val="008459C7"/>
    <w:rsid w:val="008463A1"/>
    <w:rsid w:val="0084646A"/>
    <w:rsid w:val="00850F95"/>
    <w:rsid w:val="008548BF"/>
    <w:rsid w:val="00855F91"/>
    <w:rsid w:val="00860864"/>
    <w:rsid w:val="00860B60"/>
    <w:rsid w:val="00863E5F"/>
    <w:rsid w:val="00864195"/>
    <w:rsid w:val="00864CE4"/>
    <w:rsid w:val="008654E9"/>
    <w:rsid w:val="00883679"/>
    <w:rsid w:val="00886F08"/>
    <w:rsid w:val="00887722"/>
    <w:rsid w:val="00887F22"/>
    <w:rsid w:val="00890100"/>
    <w:rsid w:val="0089110B"/>
    <w:rsid w:val="008921A2"/>
    <w:rsid w:val="008A5FAB"/>
    <w:rsid w:val="008B139E"/>
    <w:rsid w:val="008B34AF"/>
    <w:rsid w:val="008B45D9"/>
    <w:rsid w:val="008B4A2B"/>
    <w:rsid w:val="008C327F"/>
    <w:rsid w:val="008D29E3"/>
    <w:rsid w:val="008D39B0"/>
    <w:rsid w:val="008D7017"/>
    <w:rsid w:val="008E4CE0"/>
    <w:rsid w:val="008E6649"/>
    <w:rsid w:val="008E68D3"/>
    <w:rsid w:val="008E764A"/>
    <w:rsid w:val="008F1229"/>
    <w:rsid w:val="008F47EF"/>
    <w:rsid w:val="008F51AD"/>
    <w:rsid w:val="00900468"/>
    <w:rsid w:val="00901EEE"/>
    <w:rsid w:val="009052DD"/>
    <w:rsid w:val="00906283"/>
    <w:rsid w:val="0091133A"/>
    <w:rsid w:val="00916066"/>
    <w:rsid w:val="009249CE"/>
    <w:rsid w:val="00931D71"/>
    <w:rsid w:val="009347AC"/>
    <w:rsid w:val="00937D89"/>
    <w:rsid w:val="009406D0"/>
    <w:rsid w:val="00942BFC"/>
    <w:rsid w:val="009471BA"/>
    <w:rsid w:val="009503B8"/>
    <w:rsid w:val="00951526"/>
    <w:rsid w:val="00952089"/>
    <w:rsid w:val="009527FD"/>
    <w:rsid w:val="00954B1B"/>
    <w:rsid w:val="00955C49"/>
    <w:rsid w:val="00956A21"/>
    <w:rsid w:val="00957D1B"/>
    <w:rsid w:val="0096232D"/>
    <w:rsid w:val="00963777"/>
    <w:rsid w:val="009656D6"/>
    <w:rsid w:val="00967409"/>
    <w:rsid w:val="00972127"/>
    <w:rsid w:val="0098018E"/>
    <w:rsid w:val="00981255"/>
    <w:rsid w:val="009813B5"/>
    <w:rsid w:val="00990D24"/>
    <w:rsid w:val="00990E03"/>
    <w:rsid w:val="009933C7"/>
    <w:rsid w:val="00994146"/>
    <w:rsid w:val="00996782"/>
    <w:rsid w:val="0099719B"/>
    <w:rsid w:val="0099731B"/>
    <w:rsid w:val="009A2603"/>
    <w:rsid w:val="009A2DA5"/>
    <w:rsid w:val="009B12C6"/>
    <w:rsid w:val="009B3E62"/>
    <w:rsid w:val="009B6B96"/>
    <w:rsid w:val="009B7415"/>
    <w:rsid w:val="009B7966"/>
    <w:rsid w:val="009C1096"/>
    <w:rsid w:val="009C1949"/>
    <w:rsid w:val="009C205F"/>
    <w:rsid w:val="009C490D"/>
    <w:rsid w:val="009C5D9C"/>
    <w:rsid w:val="009C5E41"/>
    <w:rsid w:val="009C6B1A"/>
    <w:rsid w:val="009C7662"/>
    <w:rsid w:val="009D0C78"/>
    <w:rsid w:val="009D2AA0"/>
    <w:rsid w:val="009D2FA6"/>
    <w:rsid w:val="009D3006"/>
    <w:rsid w:val="009D5460"/>
    <w:rsid w:val="009D72A4"/>
    <w:rsid w:val="009E0F5D"/>
    <w:rsid w:val="009E2932"/>
    <w:rsid w:val="009E2CCC"/>
    <w:rsid w:val="009E60F8"/>
    <w:rsid w:val="009F6662"/>
    <w:rsid w:val="009F7426"/>
    <w:rsid w:val="009F7EB8"/>
    <w:rsid w:val="00A01E21"/>
    <w:rsid w:val="00A06518"/>
    <w:rsid w:val="00A10A68"/>
    <w:rsid w:val="00A11372"/>
    <w:rsid w:val="00A12050"/>
    <w:rsid w:val="00A13D78"/>
    <w:rsid w:val="00A13E0A"/>
    <w:rsid w:val="00A1491B"/>
    <w:rsid w:val="00A169BC"/>
    <w:rsid w:val="00A177EE"/>
    <w:rsid w:val="00A17982"/>
    <w:rsid w:val="00A17C52"/>
    <w:rsid w:val="00A2517E"/>
    <w:rsid w:val="00A27301"/>
    <w:rsid w:val="00A27371"/>
    <w:rsid w:val="00A27C47"/>
    <w:rsid w:val="00A32F47"/>
    <w:rsid w:val="00A339ED"/>
    <w:rsid w:val="00A3511A"/>
    <w:rsid w:val="00A37D1A"/>
    <w:rsid w:val="00A441DB"/>
    <w:rsid w:val="00A45DB6"/>
    <w:rsid w:val="00A47569"/>
    <w:rsid w:val="00A518A1"/>
    <w:rsid w:val="00A51C84"/>
    <w:rsid w:val="00A57978"/>
    <w:rsid w:val="00A612D3"/>
    <w:rsid w:val="00A701C3"/>
    <w:rsid w:val="00A72AA0"/>
    <w:rsid w:val="00A735BF"/>
    <w:rsid w:val="00A740D6"/>
    <w:rsid w:val="00A74678"/>
    <w:rsid w:val="00A747C0"/>
    <w:rsid w:val="00A75A69"/>
    <w:rsid w:val="00A804D3"/>
    <w:rsid w:val="00A807A8"/>
    <w:rsid w:val="00A82212"/>
    <w:rsid w:val="00A836FF"/>
    <w:rsid w:val="00A863D0"/>
    <w:rsid w:val="00A92B0C"/>
    <w:rsid w:val="00A95027"/>
    <w:rsid w:val="00A96454"/>
    <w:rsid w:val="00A97473"/>
    <w:rsid w:val="00AA0D35"/>
    <w:rsid w:val="00AA1AB3"/>
    <w:rsid w:val="00AA3EC2"/>
    <w:rsid w:val="00AA44F7"/>
    <w:rsid w:val="00AA5D30"/>
    <w:rsid w:val="00AA6804"/>
    <w:rsid w:val="00AB7632"/>
    <w:rsid w:val="00AB78FA"/>
    <w:rsid w:val="00AB7BE8"/>
    <w:rsid w:val="00AC1FA7"/>
    <w:rsid w:val="00AC282D"/>
    <w:rsid w:val="00AC4420"/>
    <w:rsid w:val="00AC4AB5"/>
    <w:rsid w:val="00AC51B6"/>
    <w:rsid w:val="00AC6FBA"/>
    <w:rsid w:val="00AD6D57"/>
    <w:rsid w:val="00AD7B0C"/>
    <w:rsid w:val="00AE3E8A"/>
    <w:rsid w:val="00AF04FA"/>
    <w:rsid w:val="00AF2BB8"/>
    <w:rsid w:val="00B029A4"/>
    <w:rsid w:val="00B060B1"/>
    <w:rsid w:val="00B12206"/>
    <w:rsid w:val="00B1332E"/>
    <w:rsid w:val="00B14CE5"/>
    <w:rsid w:val="00B17B96"/>
    <w:rsid w:val="00B2327E"/>
    <w:rsid w:val="00B241A0"/>
    <w:rsid w:val="00B260E8"/>
    <w:rsid w:val="00B30089"/>
    <w:rsid w:val="00B31840"/>
    <w:rsid w:val="00B35967"/>
    <w:rsid w:val="00B368AA"/>
    <w:rsid w:val="00B3740D"/>
    <w:rsid w:val="00B40C6A"/>
    <w:rsid w:val="00B4187C"/>
    <w:rsid w:val="00B4579D"/>
    <w:rsid w:val="00B46373"/>
    <w:rsid w:val="00B474A6"/>
    <w:rsid w:val="00B47BA8"/>
    <w:rsid w:val="00B56613"/>
    <w:rsid w:val="00B614AD"/>
    <w:rsid w:val="00B61B75"/>
    <w:rsid w:val="00B620CC"/>
    <w:rsid w:val="00B636E7"/>
    <w:rsid w:val="00B641C5"/>
    <w:rsid w:val="00B80A56"/>
    <w:rsid w:val="00B82107"/>
    <w:rsid w:val="00B83908"/>
    <w:rsid w:val="00B85FCF"/>
    <w:rsid w:val="00B86D22"/>
    <w:rsid w:val="00B91763"/>
    <w:rsid w:val="00B92201"/>
    <w:rsid w:val="00B9239F"/>
    <w:rsid w:val="00B937C1"/>
    <w:rsid w:val="00B9650D"/>
    <w:rsid w:val="00BA1A8D"/>
    <w:rsid w:val="00BA337D"/>
    <w:rsid w:val="00BA6F94"/>
    <w:rsid w:val="00BA7E94"/>
    <w:rsid w:val="00BB1035"/>
    <w:rsid w:val="00BB1BE4"/>
    <w:rsid w:val="00BB28D4"/>
    <w:rsid w:val="00BB3AF4"/>
    <w:rsid w:val="00BB3B15"/>
    <w:rsid w:val="00BB4712"/>
    <w:rsid w:val="00BB502C"/>
    <w:rsid w:val="00BB57C2"/>
    <w:rsid w:val="00BB7A85"/>
    <w:rsid w:val="00BC1190"/>
    <w:rsid w:val="00BC3184"/>
    <w:rsid w:val="00BC3451"/>
    <w:rsid w:val="00BC5BAD"/>
    <w:rsid w:val="00BC7089"/>
    <w:rsid w:val="00BD3977"/>
    <w:rsid w:val="00BD7BBE"/>
    <w:rsid w:val="00BD7C72"/>
    <w:rsid w:val="00BE30D6"/>
    <w:rsid w:val="00BE3898"/>
    <w:rsid w:val="00BE47ED"/>
    <w:rsid w:val="00BE5299"/>
    <w:rsid w:val="00BE54C8"/>
    <w:rsid w:val="00BE7D0E"/>
    <w:rsid w:val="00BF32A8"/>
    <w:rsid w:val="00BF537F"/>
    <w:rsid w:val="00C00D9C"/>
    <w:rsid w:val="00C01A9C"/>
    <w:rsid w:val="00C01BCB"/>
    <w:rsid w:val="00C0395A"/>
    <w:rsid w:val="00C07A0F"/>
    <w:rsid w:val="00C1047C"/>
    <w:rsid w:val="00C12D7A"/>
    <w:rsid w:val="00C15544"/>
    <w:rsid w:val="00C1797B"/>
    <w:rsid w:val="00C20D99"/>
    <w:rsid w:val="00C22BD6"/>
    <w:rsid w:val="00C32B4C"/>
    <w:rsid w:val="00C41277"/>
    <w:rsid w:val="00C421FC"/>
    <w:rsid w:val="00C4349B"/>
    <w:rsid w:val="00C43F13"/>
    <w:rsid w:val="00C44737"/>
    <w:rsid w:val="00C44896"/>
    <w:rsid w:val="00C459D2"/>
    <w:rsid w:val="00C45DEA"/>
    <w:rsid w:val="00C47DEA"/>
    <w:rsid w:val="00C50885"/>
    <w:rsid w:val="00C52383"/>
    <w:rsid w:val="00C52E01"/>
    <w:rsid w:val="00C60070"/>
    <w:rsid w:val="00C61434"/>
    <w:rsid w:val="00C62FF0"/>
    <w:rsid w:val="00C667C7"/>
    <w:rsid w:val="00C71407"/>
    <w:rsid w:val="00C75145"/>
    <w:rsid w:val="00C81682"/>
    <w:rsid w:val="00C84878"/>
    <w:rsid w:val="00C84C54"/>
    <w:rsid w:val="00C85814"/>
    <w:rsid w:val="00C85B3E"/>
    <w:rsid w:val="00C8694B"/>
    <w:rsid w:val="00C86B69"/>
    <w:rsid w:val="00C93E70"/>
    <w:rsid w:val="00C979D8"/>
    <w:rsid w:val="00CA1410"/>
    <w:rsid w:val="00CA1B07"/>
    <w:rsid w:val="00CA32D0"/>
    <w:rsid w:val="00CA47DC"/>
    <w:rsid w:val="00CA4E43"/>
    <w:rsid w:val="00CA52ED"/>
    <w:rsid w:val="00CB1287"/>
    <w:rsid w:val="00CB5B96"/>
    <w:rsid w:val="00CC0138"/>
    <w:rsid w:val="00CD0F16"/>
    <w:rsid w:val="00CD21D8"/>
    <w:rsid w:val="00CD3D8D"/>
    <w:rsid w:val="00CD5289"/>
    <w:rsid w:val="00CE0B73"/>
    <w:rsid w:val="00CE34AB"/>
    <w:rsid w:val="00CE39B6"/>
    <w:rsid w:val="00CE4834"/>
    <w:rsid w:val="00CE68AC"/>
    <w:rsid w:val="00CE68AF"/>
    <w:rsid w:val="00CF0001"/>
    <w:rsid w:val="00CF143F"/>
    <w:rsid w:val="00CF44F7"/>
    <w:rsid w:val="00D00B9E"/>
    <w:rsid w:val="00D036B6"/>
    <w:rsid w:val="00D0378B"/>
    <w:rsid w:val="00D059D4"/>
    <w:rsid w:val="00D13BDD"/>
    <w:rsid w:val="00D1707E"/>
    <w:rsid w:val="00D228C7"/>
    <w:rsid w:val="00D326B9"/>
    <w:rsid w:val="00D33F1D"/>
    <w:rsid w:val="00D36423"/>
    <w:rsid w:val="00D4090E"/>
    <w:rsid w:val="00D430A3"/>
    <w:rsid w:val="00D4539D"/>
    <w:rsid w:val="00D4682A"/>
    <w:rsid w:val="00D54C73"/>
    <w:rsid w:val="00D601A3"/>
    <w:rsid w:val="00D61FF8"/>
    <w:rsid w:val="00D631D9"/>
    <w:rsid w:val="00D73895"/>
    <w:rsid w:val="00D7421A"/>
    <w:rsid w:val="00D8618D"/>
    <w:rsid w:val="00D92240"/>
    <w:rsid w:val="00D96B96"/>
    <w:rsid w:val="00DA13C4"/>
    <w:rsid w:val="00DA3721"/>
    <w:rsid w:val="00DA53C1"/>
    <w:rsid w:val="00DA669F"/>
    <w:rsid w:val="00DA6740"/>
    <w:rsid w:val="00DA7720"/>
    <w:rsid w:val="00DB0ABB"/>
    <w:rsid w:val="00DB5937"/>
    <w:rsid w:val="00DB7C80"/>
    <w:rsid w:val="00DC05FC"/>
    <w:rsid w:val="00DC6D60"/>
    <w:rsid w:val="00DD0BC3"/>
    <w:rsid w:val="00DD10FF"/>
    <w:rsid w:val="00DD369D"/>
    <w:rsid w:val="00DD3888"/>
    <w:rsid w:val="00DD3AB4"/>
    <w:rsid w:val="00DD41A8"/>
    <w:rsid w:val="00DD5571"/>
    <w:rsid w:val="00DD58DF"/>
    <w:rsid w:val="00DD632F"/>
    <w:rsid w:val="00DD7349"/>
    <w:rsid w:val="00DD7AC4"/>
    <w:rsid w:val="00DD7E57"/>
    <w:rsid w:val="00DE0DDD"/>
    <w:rsid w:val="00DE1C69"/>
    <w:rsid w:val="00DE3C04"/>
    <w:rsid w:val="00DE5CF1"/>
    <w:rsid w:val="00DF01EF"/>
    <w:rsid w:val="00DF0E1A"/>
    <w:rsid w:val="00DF2B92"/>
    <w:rsid w:val="00DF7964"/>
    <w:rsid w:val="00E112CD"/>
    <w:rsid w:val="00E20328"/>
    <w:rsid w:val="00E20D1A"/>
    <w:rsid w:val="00E21688"/>
    <w:rsid w:val="00E259DD"/>
    <w:rsid w:val="00E25A6F"/>
    <w:rsid w:val="00E25CD7"/>
    <w:rsid w:val="00E30735"/>
    <w:rsid w:val="00E362A3"/>
    <w:rsid w:val="00E36EE0"/>
    <w:rsid w:val="00E37955"/>
    <w:rsid w:val="00E43642"/>
    <w:rsid w:val="00E444C1"/>
    <w:rsid w:val="00E4530C"/>
    <w:rsid w:val="00E733F7"/>
    <w:rsid w:val="00E80512"/>
    <w:rsid w:val="00E80EBA"/>
    <w:rsid w:val="00E831B6"/>
    <w:rsid w:val="00E85C63"/>
    <w:rsid w:val="00E93C82"/>
    <w:rsid w:val="00EA041C"/>
    <w:rsid w:val="00EA0D81"/>
    <w:rsid w:val="00EA1B9F"/>
    <w:rsid w:val="00EA2353"/>
    <w:rsid w:val="00EA7D8C"/>
    <w:rsid w:val="00EB3C7C"/>
    <w:rsid w:val="00EB677A"/>
    <w:rsid w:val="00EB76E9"/>
    <w:rsid w:val="00EC11D3"/>
    <w:rsid w:val="00EC3FB2"/>
    <w:rsid w:val="00EC6408"/>
    <w:rsid w:val="00ED06F3"/>
    <w:rsid w:val="00ED0B8D"/>
    <w:rsid w:val="00ED3599"/>
    <w:rsid w:val="00ED5156"/>
    <w:rsid w:val="00ED7613"/>
    <w:rsid w:val="00EE61A7"/>
    <w:rsid w:val="00EE7155"/>
    <w:rsid w:val="00EE7BA9"/>
    <w:rsid w:val="00EF16FC"/>
    <w:rsid w:val="00EF1B40"/>
    <w:rsid w:val="00EF2B71"/>
    <w:rsid w:val="00EF3779"/>
    <w:rsid w:val="00EF53D1"/>
    <w:rsid w:val="00EF59C4"/>
    <w:rsid w:val="00EF639E"/>
    <w:rsid w:val="00F068F9"/>
    <w:rsid w:val="00F11695"/>
    <w:rsid w:val="00F1238B"/>
    <w:rsid w:val="00F15832"/>
    <w:rsid w:val="00F1728F"/>
    <w:rsid w:val="00F20268"/>
    <w:rsid w:val="00F23A8E"/>
    <w:rsid w:val="00F26A74"/>
    <w:rsid w:val="00F307CD"/>
    <w:rsid w:val="00F348A0"/>
    <w:rsid w:val="00F36F15"/>
    <w:rsid w:val="00F40CF4"/>
    <w:rsid w:val="00F4403D"/>
    <w:rsid w:val="00F4522C"/>
    <w:rsid w:val="00F452B1"/>
    <w:rsid w:val="00F474AB"/>
    <w:rsid w:val="00F50AE3"/>
    <w:rsid w:val="00F52609"/>
    <w:rsid w:val="00F5395B"/>
    <w:rsid w:val="00F5616F"/>
    <w:rsid w:val="00F62F84"/>
    <w:rsid w:val="00F633DD"/>
    <w:rsid w:val="00F70D47"/>
    <w:rsid w:val="00F74D92"/>
    <w:rsid w:val="00F75099"/>
    <w:rsid w:val="00F806FE"/>
    <w:rsid w:val="00F81B87"/>
    <w:rsid w:val="00F87CE2"/>
    <w:rsid w:val="00F87DDF"/>
    <w:rsid w:val="00F87F65"/>
    <w:rsid w:val="00F9473A"/>
    <w:rsid w:val="00F9491A"/>
    <w:rsid w:val="00F9681F"/>
    <w:rsid w:val="00FA3203"/>
    <w:rsid w:val="00FA336A"/>
    <w:rsid w:val="00FA406E"/>
    <w:rsid w:val="00FA4591"/>
    <w:rsid w:val="00FA5C2A"/>
    <w:rsid w:val="00FA5DC7"/>
    <w:rsid w:val="00FA5E80"/>
    <w:rsid w:val="00FB0BA1"/>
    <w:rsid w:val="00FB191A"/>
    <w:rsid w:val="00FB5793"/>
    <w:rsid w:val="00FB6361"/>
    <w:rsid w:val="00FB67BF"/>
    <w:rsid w:val="00FB6957"/>
    <w:rsid w:val="00FB70E4"/>
    <w:rsid w:val="00FB792F"/>
    <w:rsid w:val="00FC0F33"/>
    <w:rsid w:val="00FC1987"/>
    <w:rsid w:val="00FC24DB"/>
    <w:rsid w:val="00FC32B6"/>
    <w:rsid w:val="00FC3EE8"/>
    <w:rsid w:val="00FC65EC"/>
    <w:rsid w:val="00FC6621"/>
    <w:rsid w:val="00FD00E3"/>
    <w:rsid w:val="00FD13CD"/>
    <w:rsid w:val="00FD2DEC"/>
    <w:rsid w:val="00FD5084"/>
    <w:rsid w:val="00FD6A4E"/>
    <w:rsid w:val="00FD7388"/>
    <w:rsid w:val="00FE0B8D"/>
    <w:rsid w:val="00FE18CE"/>
    <w:rsid w:val="00FE742C"/>
    <w:rsid w:val="00FF0FD5"/>
    <w:rsid w:val="00FF13B6"/>
    <w:rsid w:val="00FF22BC"/>
    <w:rsid w:val="00FF2A90"/>
    <w:rsid w:val="00FF3DE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Fließtext"/>
    <w:qFormat/>
    <w:rsid w:val="00F9681F"/>
    <w:pPr>
      <w:spacing w:line="280" w:lineRule="exact"/>
      <w:jc w:val="both"/>
    </w:pPr>
    <w:rPr>
      <w:rFonts w:ascii="Calibri" w:hAnsi="Calibri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164F62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6232F"/>
    <w:rPr>
      <w:rFonts w:ascii="Calibri" w:hAnsi="Calibri"/>
      <w:b/>
      <w:bCs/>
      <w:i w:val="0"/>
      <w:iCs w:val="0"/>
      <w:color w:val="auto"/>
      <w:u w:val="none"/>
    </w:rPr>
  </w:style>
  <w:style w:type="character" w:styleId="Seitenzahl">
    <w:name w:val="page number"/>
    <w:basedOn w:val="Absatz-Standardschriftart"/>
  </w:style>
  <w:style w:type="paragraph" w:customStyle="1" w:styleId="AbsenderzeileFenster">
    <w:name w:val="Absenderzeile Fenster"/>
    <w:basedOn w:val="Standard"/>
    <w:next w:val="Standard"/>
    <w:qFormat/>
    <w:rsid w:val="00F9681F"/>
    <w:rPr>
      <w:spacing w:val="4"/>
      <w:sz w:val="13"/>
      <w:szCs w:val="13"/>
    </w:rPr>
  </w:style>
  <w:style w:type="paragraph" w:customStyle="1" w:styleId="EinfAbs">
    <w:name w:val="[Einf. Abs.]"/>
    <w:basedOn w:val="Standard"/>
    <w:uiPriority w:val="99"/>
    <w:rsid w:val="00CF44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Kopfzeile">
    <w:name w:val="header"/>
    <w:basedOn w:val="Standard"/>
    <w:link w:val="Kopf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0354F0"/>
    <w:rPr>
      <w:rFonts w:ascii="Swift Com" w:hAnsi="Swift Com"/>
      <w:color w:val="3B3C3B"/>
    </w:rPr>
  </w:style>
  <w:style w:type="paragraph" w:styleId="Fuzeile">
    <w:name w:val="footer"/>
    <w:basedOn w:val="Standard"/>
    <w:link w:val="Fu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rsid w:val="000354F0"/>
    <w:rPr>
      <w:rFonts w:ascii="Swift Com" w:hAnsi="Swift Com"/>
      <w:color w:val="3B3C3B"/>
    </w:rPr>
  </w:style>
  <w:style w:type="character" w:styleId="BesuchterHyperlink">
    <w:name w:val="FollowedHyperlink"/>
    <w:rsid w:val="00D326B9"/>
    <w:rPr>
      <w:color w:val="0074B2"/>
      <w:u w:val="single"/>
    </w:rPr>
  </w:style>
  <w:style w:type="paragraph" w:customStyle="1" w:styleId="RechteSpaltefett">
    <w:name w:val="Rechte Spalte fett"/>
    <w:basedOn w:val="Standard"/>
    <w:autoRedefine/>
    <w:qFormat/>
    <w:rsid w:val="009F7EB8"/>
    <w:pPr>
      <w:framePr w:w="2324" w:h="4928" w:hRule="exact" w:hSpace="180" w:wrap="around" w:vAnchor="page" w:hAnchor="text" w:x="7936" w:y="839" w:anchorLock="1"/>
      <w:widowControl w:val="0"/>
      <w:autoSpaceDE w:val="0"/>
      <w:autoSpaceDN w:val="0"/>
      <w:adjustRightInd w:val="0"/>
      <w:spacing w:line="180" w:lineRule="atLeast"/>
      <w:suppressOverlap/>
      <w:jc w:val="left"/>
      <w:textAlignment w:val="center"/>
    </w:pPr>
    <w:rPr>
      <w:rFonts w:cs="VodafoneRg-Bold"/>
      <w:b/>
      <w:bCs/>
      <w:sz w:val="15"/>
      <w:szCs w:val="15"/>
    </w:rPr>
  </w:style>
  <w:style w:type="paragraph" w:customStyle="1" w:styleId="RechteSpaltenormal">
    <w:name w:val="Rechte Spalte normal"/>
    <w:basedOn w:val="Standard"/>
    <w:qFormat/>
    <w:rsid w:val="0066232F"/>
    <w:pPr>
      <w:widowControl w:val="0"/>
      <w:autoSpaceDE w:val="0"/>
      <w:autoSpaceDN w:val="0"/>
      <w:adjustRightInd w:val="0"/>
      <w:spacing w:line="180" w:lineRule="atLeast"/>
      <w:jc w:val="left"/>
      <w:textAlignment w:val="center"/>
    </w:pPr>
    <w:rPr>
      <w:rFonts w:cs="Calibri"/>
      <w:sz w:val="15"/>
      <w:szCs w:val="15"/>
    </w:rPr>
  </w:style>
  <w:style w:type="paragraph" w:styleId="Sprechblasentext">
    <w:name w:val="Balloon Text"/>
    <w:basedOn w:val="Standard"/>
    <w:link w:val="SprechblasentextZchn"/>
    <w:rsid w:val="00EF59C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F59C4"/>
    <w:rPr>
      <w:rFonts w:ascii="Lucida Grande" w:hAnsi="Lucida Grande" w:cs="Lucida Grande"/>
      <w:color w:val="000000"/>
      <w:sz w:val="18"/>
      <w:szCs w:val="18"/>
    </w:rPr>
  </w:style>
  <w:style w:type="table" w:styleId="Tabellenraster">
    <w:name w:val="Table Grid"/>
    <w:basedOn w:val="NormaleTabelle"/>
    <w:rsid w:val="0086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8F47EF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8F47EF"/>
    <w:rPr>
      <w:rFonts w:ascii="Calibri" w:hAnsi="Calibri"/>
      <w:color w:val="000000"/>
    </w:rPr>
  </w:style>
  <w:style w:type="character" w:styleId="Funotenzeichen">
    <w:name w:val="footnote reference"/>
    <w:semiHidden/>
    <w:unhideWhenUsed/>
    <w:rsid w:val="008F4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327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343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D%20CD%202021\MD_NOR_BRIEFBOGEN_WORD%202021%20HAMBURG%20CD-AG%202021-03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MD_NOR_BRIEFBOGEN_WORD 2021 HAMBURG CD-AG 2021-03-03.dotx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128 HH MiMa</vt:lpstr>
    </vt:vector>
  </TitlesOfParts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 HL MiMa</dc:title>
  <dc:subject/>
  <dc:creator/>
  <cp:keywords/>
  <cp:lastModifiedBy/>
  <cp:revision>1</cp:revision>
  <cp:lastPrinted>2010-10-07T08:24:00Z</cp:lastPrinted>
  <dcterms:created xsi:type="dcterms:W3CDTF">2021-03-26T09:17:00Z</dcterms:created>
  <dcterms:modified xsi:type="dcterms:W3CDTF">2021-03-26T09:18:00Z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-904873329</vt:i4>
  </property>
  <property fmtid="{D5CDD505-2E9C-101B-9397-08002B2CF9AE}" pid="3" name="_NewReviewCycle">
    <vt:lpwstr/>
  </property>
  <property fmtid="{D5CDD505-2E9C-101B-9397-08002B2CF9AE}" pid="4" name="_PreviousAdHocReviewCycleID">
    <vt:i4>-964442275</vt:i4>
  </property>
  <property fmtid="{D5CDD505-2E9C-101B-9397-08002B2CF9AE}" pid="5" name="_ReviewingToolsShownOnce">
    <vt:lpwstr/>
  </property>
</Properties>
</file>